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0341" w14:textId="6203B839" w:rsidR="006F240F" w:rsidRPr="0098580B" w:rsidRDefault="00046914" w:rsidP="009A4125">
      <w:pPr>
        <w:pStyle w:val="Citationintense"/>
        <w:rPr>
          <w:b/>
          <w:bCs/>
          <w:sz w:val="22"/>
          <w:szCs w:val="22"/>
        </w:rPr>
      </w:pPr>
      <w:r w:rsidRPr="00DF74FD">
        <w:rPr>
          <w:b/>
          <w:bCs/>
          <w:sz w:val="22"/>
          <w:szCs w:val="22"/>
        </w:rPr>
        <w:t>PROTOCOLE</w:t>
      </w:r>
      <w:r w:rsidR="00DF74FD" w:rsidRPr="00DF74FD">
        <w:rPr>
          <w:b/>
          <w:bCs/>
          <w:sz w:val="22"/>
          <w:szCs w:val="22"/>
        </w:rPr>
        <w:t xml:space="preserve"> SANITAIRE</w:t>
      </w:r>
      <w:r w:rsidRPr="00DF74FD">
        <w:rPr>
          <w:b/>
          <w:bCs/>
          <w:sz w:val="22"/>
          <w:szCs w:val="22"/>
        </w:rPr>
        <w:t xml:space="preserve"> </w:t>
      </w:r>
      <w:r w:rsidR="00C032F2">
        <w:rPr>
          <w:b/>
          <w:bCs/>
          <w:sz w:val="22"/>
          <w:szCs w:val="22"/>
        </w:rPr>
        <w:t>RE</w:t>
      </w:r>
      <w:r w:rsidR="00F87A8A">
        <w:rPr>
          <w:b/>
          <w:bCs/>
          <w:sz w:val="22"/>
          <w:szCs w:val="22"/>
        </w:rPr>
        <w:t xml:space="preserve">NFORCE </w:t>
      </w:r>
      <w:r w:rsidR="0098580B">
        <w:rPr>
          <w:b/>
          <w:bCs/>
          <w:sz w:val="22"/>
          <w:szCs w:val="22"/>
        </w:rPr>
        <w:t>ASCMP VTT</w:t>
      </w:r>
      <w:r w:rsidR="00DF74FD" w:rsidRPr="00DF74FD">
        <w:rPr>
          <w:b/>
          <w:bCs/>
          <w:sz w:val="22"/>
          <w:szCs w:val="22"/>
        </w:rPr>
        <w:t xml:space="preserve"> </w:t>
      </w:r>
    </w:p>
    <w:p w14:paraId="4857D69E" w14:textId="5F4158EC" w:rsidR="007F158B" w:rsidRPr="002920F6" w:rsidRDefault="007F158B" w:rsidP="009A4125">
      <w:pPr>
        <w:tabs>
          <w:tab w:val="left" w:pos="2268"/>
        </w:tabs>
        <w:rPr>
          <w:color w:val="000000"/>
          <w:sz w:val="18"/>
          <w:szCs w:val="18"/>
        </w:rPr>
      </w:pPr>
      <w:r w:rsidRPr="002920F6">
        <w:rPr>
          <w:b/>
          <w:color w:val="000000"/>
          <w:sz w:val="18"/>
          <w:szCs w:val="18"/>
        </w:rPr>
        <w:t>Protocole commun</w:t>
      </w:r>
      <w:r w:rsidRPr="002920F6">
        <w:rPr>
          <w:color w:val="000000"/>
          <w:sz w:val="18"/>
          <w:szCs w:val="18"/>
        </w:rPr>
        <w:t xml:space="preserve"> : </w:t>
      </w:r>
      <w:r w:rsidRPr="002920F6">
        <w:rPr>
          <w:color w:val="000000"/>
          <w:sz w:val="18"/>
          <w:szCs w:val="18"/>
        </w:rPr>
        <w:tab/>
      </w:r>
      <w:r w:rsidRPr="002920F6">
        <w:rPr>
          <w:color w:val="000000"/>
          <w:sz w:val="18"/>
          <w:szCs w:val="18"/>
        </w:rPr>
        <w:sym w:font="Wingdings" w:char="F0E0"/>
      </w:r>
      <w:r w:rsidRPr="002920F6">
        <w:rPr>
          <w:color w:val="000000"/>
          <w:sz w:val="18"/>
          <w:szCs w:val="18"/>
        </w:rPr>
        <w:t xml:space="preserve"> Respect des circuits de circulation</w:t>
      </w:r>
    </w:p>
    <w:p w14:paraId="08F31E80" w14:textId="2763AFE4" w:rsidR="00C808CA" w:rsidRDefault="00C808CA" w:rsidP="009A4125">
      <w:pPr>
        <w:tabs>
          <w:tab w:val="left" w:pos="2268"/>
        </w:tabs>
        <w:ind w:left="864"/>
        <w:rPr>
          <w:sz w:val="18"/>
          <w:szCs w:val="18"/>
        </w:rPr>
      </w:pPr>
      <w:r w:rsidRPr="00C808CA">
        <w:rPr>
          <w:noProof/>
          <w:color w:val="000000"/>
          <w:sz w:val="18"/>
          <w:szCs w:val="18"/>
        </w:rPr>
        <mc:AlternateContent>
          <mc:Choice Requires="wps">
            <w:drawing>
              <wp:anchor distT="45720" distB="45720" distL="114300" distR="114300" simplePos="0" relativeHeight="251676672" behindDoc="0" locked="0" layoutInCell="1" allowOverlap="1" wp14:anchorId="294851C3" wp14:editId="596C2608">
                <wp:simplePos x="0" y="0"/>
                <wp:positionH relativeFrom="margin">
                  <wp:posOffset>195943</wp:posOffset>
                </wp:positionH>
                <wp:positionV relativeFrom="paragraph">
                  <wp:posOffset>52672</wp:posOffset>
                </wp:positionV>
                <wp:extent cx="581660" cy="718185"/>
                <wp:effectExtent l="0" t="0" r="8890" b="571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18185"/>
                        </a:xfrm>
                        <a:prstGeom prst="rect">
                          <a:avLst/>
                        </a:prstGeom>
                        <a:noFill/>
                        <a:ln w="9525">
                          <a:noFill/>
                          <a:miter lim="800000"/>
                          <a:headEnd/>
                          <a:tailEnd/>
                        </a:ln>
                      </wps:spPr>
                      <wps:txbx>
                        <w:txbxContent>
                          <w:p w14:paraId="36A01BC2" w14:textId="4DEABEE1" w:rsidR="00C808CA" w:rsidRDefault="00C808CA">
                            <w:r>
                              <w:rPr>
                                <w:noProof/>
                              </w:rPr>
                              <w:drawing>
                                <wp:inline distT="0" distB="0" distL="0" distR="0" wp14:anchorId="41A9A73D" wp14:editId="39AF8178">
                                  <wp:extent cx="549834" cy="659080"/>
                                  <wp:effectExtent l="0" t="0" r="3175" b="8255"/>
                                  <wp:docPr id="2" name="Image 2" descr="Blog des Déchainés - Journal d'une section de VTT ,de nos sorties ,de nos  pitchouns et de nos coups de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des Déchainés - Journal d'une section de VTT ,de nos sorties ,de nos  pitchouns et de nos coups de cœ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66" cy="698196"/>
                                          </a:xfrm>
                                          <a:prstGeom prst="rect">
                                            <a:avLst/>
                                          </a:prstGeom>
                                          <a:noFill/>
                                          <a:ln>
                                            <a:noFill/>
                                          </a:ln>
                                        </pic:spPr>
                                      </pic:pic>
                                    </a:graphicData>
                                  </a:graphic>
                                </wp:inline>
                              </w:drawing>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4851C3" id="_x0000_t202" coordsize="21600,21600" o:spt="202" path="m,l,21600r21600,l21600,xe">
                <v:stroke joinstyle="miter"/>
                <v:path gradientshapeok="t" o:connecttype="rect"/>
              </v:shapetype>
              <v:shape id="Zone de texte 2" o:spid="_x0000_s1026" type="#_x0000_t202" style="position:absolute;left:0;text-align:left;margin-left:15.45pt;margin-top:4.15pt;width:45.8pt;height:56.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" filled="f" stroked="f">
                <v:textbox inset="0,0,0,0">
                  <w:txbxContent>
                    <w:p w14:paraId="36A01BC2" w14:textId="4DEABEE1" w:rsidR="00C808CA" w:rsidRDefault="00C808CA">
                      <w:r>
                        <w:rPr>
                          <w:noProof/>
                        </w:rPr>
                        <w:drawing>
                          <wp:inline distT="0" distB="0" distL="0" distR="0" wp14:anchorId="41A9A73D" wp14:editId="39AF8178">
                            <wp:extent cx="549834" cy="659080"/>
                            <wp:effectExtent l="0" t="0" r="3175" b="8255"/>
                            <wp:docPr id="2" name="Image 2" descr="Blog des Déchainés - Journal d'une section de VTT ,de nos sorties ,de nos  pitchouns et de nos coups de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des Déchainés - Journal d'une section de VTT ,de nos sorties ,de nos  pitchouns et de nos coups de cœ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66" cy="698196"/>
                                    </a:xfrm>
                                    <a:prstGeom prst="rect">
                                      <a:avLst/>
                                    </a:prstGeom>
                                    <a:noFill/>
                                    <a:ln>
                                      <a:noFill/>
                                    </a:ln>
                                  </pic:spPr>
                                </pic:pic>
                              </a:graphicData>
                            </a:graphic>
                          </wp:inline>
                        </w:drawing>
                      </w:r>
                    </w:p>
                  </w:txbxContent>
                </v:textbox>
                <w10:wrap type="square" anchorx="margin"/>
              </v:shape>
            </w:pict>
          </mc:Fallback>
        </mc:AlternateContent>
      </w:r>
      <w:r w:rsidR="007F158B" w:rsidRPr="002920F6">
        <w:rPr>
          <w:color w:val="000000"/>
          <w:sz w:val="18"/>
          <w:szCs w:val="18"/>
        </w:rPr>
        <w:tab/>
      </w:r>
      <w:r w:rsidR="007F158B" w:rsidRPr="002920F6">
        <w:rPr>
          <w:color w:val="000000"/>
          <w:sz w:val="18"/>
          <w:szCs w:val="18"/>
        </w:rPr>
        <w:sym w:font="Wingdings" w:char="F0E0"/>
      </w:r>
      <w:r w:rsidR="007F158B" w:rsidRPr="002920F6">
        <w:rPr>
          <w:color w:val="000000"/>
          <w:sz w:val="18"/>
          <w:szCs w:val="18"/>
        </w:rPr>
        <w:t xml:space="preserve"> Respecter les gestes barrières, lavage des mains</w:t>
      </w:r>
      <w:r w:rsidR="007F158B" w:rsidRPr="002920F6">
        <w:rPr>
          <w:sz w:val="18"/>
          <w:szCs w:val="18"/>
        </w:rPr>
        <w:t>, distanciation</w:t>
      </w:r>
    </w:p>
    <w:p w14:paraId="365F7E6B" w14:textId="77777777" w:rsidR="00765C28" w:rsidRPr="00765C28" w:rsidRDefault="00765C28" w:rsidP="009A4125">
      <w:pPr>
        <w:tabs>
          <w:tab w:val="left" w:pos="2268"/>
        </w:tabs>
        <w:ind w:left="864"/>
        <w:rPr>
          <w:sz w:val="18"/>
          <w:szCs w:val="18"/>
        </w:rPr>
      </w:pPr>
    </w:p>
    <w:p w14:paraId="16275FA7" w14:textId="02766B5E" w:rsidR="00C808CA" w:rsidRDefault="00C808CA" w:rsidP="009A4125">
      <w:pPr>
        <w:tabs>
          <w:tab w:val="left" w:pos="2268"/>
        </w:tabs>
        <w:ind w:left="864"/>
        <w:rPr>
          <w:color w:val="000000"/>
          <w:sz w:val="18"/>
          <w:szCs w:val="18"/>
        </w:rPr>
      </w:pPr>
    </w:p>
    <w:p w14:paraId="449BB9BD" w14:textId="14019C0A" w:rsidR="007F158B" w:rsidRDefault="00D73078" w:rsidP="009A4125">
      <w:pPr>
        <w:ind w:left="864"/>
        <w:rPr>
          <w:color w:val="000000"/>
        </w:rPr>
      </w:pPr>
      <w:r>
        <w:rPr>
          <w:noProof/>
        </w:rPr>
        <mc:AlternateContent>
          <mc:Choice Requires="wps">
            <w:drawing>
              <wp:anchor distT="0" distB="0" distL="114300" distR="114300" simplePos="0" relativeHeight="251659264" behindDoc="0" locked="0" layoutInCell="1" allowOverlap="1" wp14:anchorId="2E60324D" wp14:editId="00C3F56A">
                <wp:simplePos x="0" y="0"/>
                <wp:positionH relativeFrom="margin">
                  <wp:align>right</wp:align>
                </wp:positionH>
                <wp:positionV relativeFrom="paragraph">
                  <wp:posOffset>7738</wp:posOffset>
                </wp:positionV>
                <wp:extent cx="6104092" cy="352425"/>
                <wp:effectExtent l="0" t="0" r="11430"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4092" cy="352425"/>
                        </a:xfrm>
                        <a:prstGeom prst="rect">
                          <a:avLst/>
                        </a:prstGeom>
                        <a:noFill/>
                        <a:ln w="19050" cap="flat" cmpd="sng" algn="ctr">
                          <a:solidFill>
                            <a:srgbClr val="C00000"/>
                          </a:solidFill>
                          <a:prstDash val="solid"/>
                          <a:miter lim="800000"/>
                        </a:ln>
                        <a:effectLst/>
                      </wps:spPr>
                      <wps:txbx>
                        <w:txbxContent>
                          <w:p w14:paraId="6C06D545" w14:textId="6E22D19C" w:rsidR="007F158B" w:rsidRPr="002920F6" w:rsidRDefault="007F158B" w:rsidP="007F158B">
                            <w:pPr>
                              <w:pStyle w:val="Sansinterligne"/>
                              <w:rPr>
                                <w:b/>
                                <w:color w:val="C00000"/>
                                <w:lang w:val="fr-FR"/>
                              </w:rPr>
                            </w:pPr>
                            <w:r w:rsidRPr="002920F6">
                              <w:rPr>
                                <w:b/>
                                <w:color w:val="C00000"/>
                                <w:lang w:val="fr-FR"/>
                              </w:rPr>
                              <w:t xml:space="preserve">Activités : </w:t>
                            </w:r>
                            <w:r w:rsidR="006B4E59">
                              <w:rPr>
                                <w:b/>
                                <w:color w:val="C00000"/>
                                <w:lang w:val="fr-FR"/>
                              </w:rPr>
                              <w:t>VTT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324D" id="Zone de texte 4" o:spid="_x0000_s1027" type="#_x0000_t202" style="position:absolute;left:0;text-align:left;margin-left:429.45pt;margin-top:.6pt;width:480.6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" filled="f" strokecolor="#c00000" strokeweight="1.5pt">
                <v:path arrowok="t"/>
                <v:textbox>
                  <w:txbxContent>
                    <w:p w14:paraId="6C06D545" w14:textId="6E22D19C" w:rsidR="007F158B" w:rsidRPr="002920F6" w:rsidRDefault="007F158B" w:rsidP="007F158B">
                      <w:pPr>
                        <w:pStyle w:val="Sansinterligne"/>
                        <w:rPr>
                          <w:b/>
                          <w:color w:val="C00000"/>
                          <w:lang w:val="fr-FR"/>
                        </w:rPr>
                      </w:pPr>
                      <w:r w:rsidRPr="002920F6">
                        <w:rPr>
                          <w:b/>
                          <w:color w:val="C00000"/>
                          <w:lang w:val="fr-FR"/>
                        </w:rPr>
                        <w:t xml:space="preserve">Activités : </w:t>
                      </w:r>
                      <w:r w:rsidR="006B4E59">
                        <w:rPr>
                          <w:b/>
                          <w:color w:val="C00000"/>
                          <w:lang w:val="fr-FR"/>
                        </w:rPr>
                        <w:t>VTT</w:t>
                      </w:r>
                    </w:p>
                  </w:txbxContent>
                </v:textbox>
                <w10:wrap anchorx="margin"/>
              </v:shape>
            </w:pict>
          </mc:Fallback>
        </mc:AlternateContent>
      </w:r>
    </w:p>
    <w:p w14:paraId="4BA0A682" w14:textId="77777777" w:rsidR="00C808CA" w:rsidRPr="00DB7336" w:rsidRDefault="00C808CA" w:rsidP="009A4125">
      <w:pPr>
        <w:ind w:left="864"/>
        <w:rPr>
          <w:color w:val="000000"/>
        </w:rPr>
      </w:pPr>
    </w:p>
    <w:p w14:paraId="253154C3" w14:textId="522722BB" w:rsidR="007F158B" w:rsidRPr="0002607C" w:rsidRDefault="009A4125" w:rsidP="009A4125">
      <w:pPr>
        <w:ind w:left="864"/>
      </w:pPr>
      <w:r>
        <w:rPr>
          <w:noProof/>
        </w:rPr>
        <mc:AlternateContent>
          <mc:Choice Requires="wps">
            <w:drawing>
              <wp:anchor distT="0" distB="0" distL="114300" distR="114300" simplePos="0" relativeHeight="251663360" behindDoc="0" locked="0" layoutInCell="1" allowOverlap="1" wp14:anchorId="176F4F2C" wp14:editId="5498AF96">
                <wp:simplePos x="0" y="0"/>
                <wp:positionH relativeFrom="column">
                  <wp:posOffset>1084933</wp:posOffset>
                </wp:positionH>
                <wp:positionV relativeFrom="paragraph">
                  <wp:posOffset>135683</wp:posOffset>
                </wp:positionV>
                <wp:extent cx="2977117" cy="742950"/>
                <wp:effectExtent l="0" t="0" r="1397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7117" cy="742950"/>
                        </a:xfrm>
                        <a:prstGeom prst="rect">
                          <a:avLst/>
                        </a:prstGeom>
                        <a:solidFill>
                          <a:sysClr val="window" lastClr="FFFFFF"/>
                        </a:solidFill>
                        <a:ln w="6350">
                          <a:solidFill>
                            <a:prstClr val="black"/>
                          </a:solidFill>
                        </a:ln>
                      </wps:spPr>
                      <wps:txbx>
                        <w:txbxContent>
                          <w:p w14:paraId="1CFF130C" w14:textId="77777777" w:rsidR="007F158B" w:rsidRPr="002920F6" w:rsidRDefault="007F158B" w:rsidP="007F158B">
                            <w:pPr>
                              <w:pStyle w:val="Sansinterligne"/>
                              <w:jc w:val="center"/>
                              <w:rPr>
                                <w:b/>
                                <w:sz w:val="18"/>
                                <w:szCs w:val="20"/>
                                <w:u w:val="single"/>
                                <w:lang w:val="fr-FR"/>
                              </w:rPr>
                            </w:pPr>
                            <w:r w:rsidRPr="002920F6">
                              <w:rPr>
                                <w:b/>
                                <w:sz w:val="18"/>
                                <w:szCs w:val="20"/>
                                <w:u w:val="single"/>
                                <w:lang w:val="fr-FR"/>
                              </w:rPr>
                              <w:t>Lieu</w:t>
                            </w:r>
                            <w:r w:rsidR="00DF74FD">
                              <w:rPr>
                                <w:b/>
                                <w:sz w:val="18"/>
                                <w:szCs w:val="20"/>
                                <w:u w:val="single"/>
                                <w:lang w:val="fr-FR"/>
                              </w:rPr>
                              <w:t xml:space="preserve"> </w:t>
                            </w:r>
                            <w:r w:rsidRPr="002920F6">
                              <w:rPr>
                                <w:b/>
                                <w:sz w:val="18"/>
                                <w:szCs w:val="20"/>
                                <w:u w:val="single"/>
                                <w:lang w:val="fr-FR"/>
                              </w:rPr>
                              <w:t>:</w:t>
                            </w:r>
                          </w:p>
                          <w:p w14:paraId="13896B08" w14:textId="3DC168BE" w:rsidR="00765C28" w:rsidRDefault="0024339D" w:rsidP="007F158B">
                            <w:pPr>
                              <w:pStyle w:val="Sansinterligne"/>
                              <w:jc w:val="center"/>
                              <w:rPr>
                                <w:i/>
                                <w:sz w:val="18"/>
                                <w:szCs w:val="18"/>
                                <w:lang w:val="fr-FR"/>
                              </w:rPr>
                            </w:pPr>
                            <w:r>
                              <w:rPr>
                                <w:i/>
                                <w:sz w:val="18"/>
                                <w:szCs w:val="18"/>
                                <w:lang w:val="fr-FR"/>
                              </w:rPr>
                              <w:t xml:space="preserve">INSTALLATIONS DU COLLEGE </w:t>
                            </w:r>
                            <w:r w:rsidR="00765C28">
                              <w:rPr>
                                <w:i/>
                                <w:sz w:val="18"/>
                                <w:szCs w:val="18"/>
                                <w:lang w:val="fr-FR"/>
                              </w:rPr>
                              <w:t>M. PAGNOL</w:t>
                            </w:r>
                          </w:p>
                          <w:p w14:paraId="008A791F" w14:textId="4304359C" w:rsidR="007F158B" w:rsidRPr="00C42486" w:rsidRDefault="0024339D" w:rsidP="007F158B">
                            <w:pPr>
                              <w:pStyle w:val="Sansinterligne"/>
                              <w:jc w:val="center"/>
                              <w:rPr>
                                <w:i/>
                                <w:sz w:val="18"/>
                                <w:szCs w:val="18"/>
                                <w:lang w:val="fr-FR"/>
                              </w:rPr>
                            </w:pPr>
                            <w:r>
                              <w:rPr>
                                <w:i/>
                                <w:sz w:val="18"/>
                                <w:szCs w:val="18"/>
                                <w:lang w:val="fr-FR"/>
                              </w:rPr>
                              <w:t>SOUMISES A CONVENTION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4F2C" id="Zone de texte 3" o:spid="_x0000_s1028" type="#_x0000_t202" style="position:absolute;left:0;text-align:left;margin-left:85.45pt;margin-top:10.7pt;width:234.4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" fillcolor="window" strokeweight=".5pt">
                <v:path arrowok="t"/>
                <v:textbox>
                  <w:txbxContent>
                    <w:p w14:paraId="1CFF130C" w14:textId="77777777" w:rsidR="007F158B" w:rsidRPr="002920F6" w:rsidRDefault="007F158B" w:rsidP="007F158B">
                      <w:pPr>
                        <w:pStyle w:val="Sansinterligne"/>
                        <w:jc w:val="center"/>
                        <w:rPr>
                          <w:b/>
                          <w:sz w:val="18"/>
                          <w:szCs w:val="20"/>
                          <w:u w:val="single"/>
                          <w:lang w:val="fr-FR"/>
                        </w:rPr>
                      </w:pPr>
                      <w:r w:rsidRPr="002920F6">
                        <w:rPr>
                          <w:b/>
                          <w:sz w:val="18"/>
                          <w:szCs w:val="20"/>
                          <w:u w:val="single"/>
                          <w:lang w:val="fr-FR"/>
                        </w:rPr>
                        <w:t>Lieu</w:t>
                      </w:r>
                      <w:r w:rsidR="00DF74FD">
                        <w:rPr>
                          <w:b/>
                          <w:sz w:val="18"/>
                          <w:szCs w:val="20"/>
                          <w:u w:val="single"/>
                          <w:lang w:val="fr-FR"/>
                        </w:rPr>
                        <w:t xml:space="preserve"> </w:t>
                      </w:r>
                      <w:r w:rsidRPr="002920F6">
                        <w:rPr>
                          <w:b/>
                          <w:sz w:val="18"/>
                          <w:szCs w:val="20"/>
                          <w:u w:val="single"/>
                          <w:lang w:val="fr-FR"/>
                        </w:rPr>
                        <w:t>:</w:t>
                      </w:r>
                    </w:p>
                    <w:p w14:paraId="13896B08" w14:textId="3DC168BE" w:rsidR="00765C28" w:rsidRDefault="0024339D" w:rsidP="007F158B">
                      <w:pPr>
                        <w:pStyle w:val="Sansinterligne"/>
                        <w:jc w:val="center"/>
                        <w:rPr>
                          <w:i/>
                          <w:sz w:val="18"/>
                          <w:szCs w:val="18"/>
                          <w:lang w:val="fr-FR"/>
                        </w:rPr>
                      </w:pPr>
                      <w:r>
                        <w:rPr>
                          <w:i/>
                          <w:sz w:val="18"/>
                          <w:szCs w:val="18"/>
                          <w:lang w:val="fr-FR"/>
                        </w:rPr>
                        <w:t xml:space="preserve">INSTALLATIONS DU COLLEGE </w:t>
                      </w:r>
                      <w:r w:rsidR="00765C28">
                        <w:rPr>
                          <w:i/>
                          <w:sz w:val="18"/>
                          <w:szCs w:val="18"/>
                          <w:lang w:val="fr-FR"/>
                        </w:rPr>
                        <w:t>M. PAGNOL</w:t>
                      </w:r>
                    </w:p>
                    <w:p w14:paraId="008A791F" w14:textId="4304359C" w:rsidR="007F158B" w:rsidRPr="00C42486" w:rsidRDefault="0024339D" w:rsidP="007F158B">
                      <w:pPr>
                        <w:pStyle w:val="Sansinterligne"/>
                        <w:jc w:val="center"/>
                        <w:rPr>
                          <w:i/>
                          <w:sz w:val="18"/>
                          <w:szCs w:val="18"/>
                          <w:lang w:val="fr-FR"/>
                        </w:rPr>
                      </w:pPr>
                      <w:r>
                        <w:rPr>
                          <w:i/>
                          <w:sz w:val="18"/>
                          <w:szCs w:val="18"/>
                          <w:lang w:val="fr-FR"/>
                        </w:rPr>
                        <w:t>SOUMISES A CONVENTION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A8AC002" wp14:editId="5EE00962">
                <wp:simplePos x="0" y="0"/>
                <wp:positionH relativeFrom="margin">
                  <wp:posOffset>4444822</wp:posOffset>
                </wp:positionH>
                <wp:positionV relativeFrom="paragraph">
                  <wp:posOffset>156948</wp:posOffset>
                </wp:positionV>
                <wp:extent cx="2734517" cy="733425"/>
                <wp:effectExtent l="0" t="0" r="27940" b="285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517" cy="733425"/>
                        </a:xfrm>
                        <a:prstGeom prst="rect">
                          <a:avLst/>
                        </a:prstGeom>
                        <a:solidFill>
                          <a:sysClr val="window" lastClr="FFFFFF"/>
                        </a:solidFill>
                        <a:ln w="6350">
                          <a:solidFill>
                            <a:prstClr val="black"/>
                          </a:solidFill>
                        </a:ln>
                      </wps:spPr>
                      <wps:txbx>
                        <w:txbxContent>
                          <w:p w14:paraId="33C7A24A" w14:textId="77777777" w:rsidR="0024339D" w:rsidRDefault="007F158B" w:rsidP="0024339D">
                            <w:pPr>
                              <w:jc w:val="center"/>
                              <w:rPr>
                                <w:b/>
                                <w:sz w:val="18"/>
                                <w:u w:val="single"/>
                              </w:rPr>
                            </w:pPr>
                            <w:r w:rsidRPr="002920F6">
                              <w:rPr>
                                <w:b/>
                                <w:sz w:val="18"/>
                                <w:u w:val="single"/>
                              </w:rPr>
                              <w:t>Equipements spécifiques :</w:t>
                            </w:r>
                          </w:p>
                          <w:p w14:paraId="699943F4" w14:textId="77777777" w:rsidR="0024339D" w:rsidRDefault="0024339D" w:rsidP="0024339D">
                            <w:pPr>
                              <w:jc w:val="center"/>
                              <w:rPr>
                                <w:b/>
                                <w:sz w:val="18"/>
                                <w:u w:val="single"/>
                              </w:rPr>
                            </w:pPr>
                          </w:p>
                          <w:p w14:paraId="6750899B" w14:textId="3A942813" w:rsidR="007F158B" w:rsidRPr="0024339D" w:rsidRDefault="006B4E59" w:rsidP="0024339D">
                            <w:pPr>
                              <w:jc w:val="center"/>
                              <w:rPr>
                                <w:sz w:val="18"/>
                              </w:rPr>
                            </w:pPr>
                            <w:r>
                              <w:rPr>
                                <w:sz w:val="18"/>
                              </w:rPr>
                              <w:t>VTT, CASQUES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C002" id="Zone de texte 17" o:spid="_x0000_s1029" type="#_x0000_t202" style="position:absolute;left:0;text-align:left;margin-left:350pt;margin-top:12.35pt;width:215.3pt;height:5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" fillcolor="window" strokeweight=".5pt">
                <v:path arrowok="t"/>
                <v:textbox>
                  <w:txbxContent>
                    <w:p w14:paraId="33C7A24A" w14:textId="77777777" w:rsidR="0024339D" w:rsidRDefault="007F158B" w:rsidP="0024339D">
                      <w:pPr>
                        <w:jc w:val="center"/>
                        <w:rPr>
                          <w:b/>
                          <w:sz w:val="18"/>
                          <w:u w:val="single"/>
                        </w:rPr>
                      </w:pPr>
                      <w:r w:rsidRPr="002920F6">
                        <w:rPr>
                          <w:b/>
                          <w:sz w:val="18"/>
                          <w:u w:val="single"/>
                        </w:rPr>
                        <w:t>Equipements spécifiques :</w:t>
                      </w:r>
                    </w:p>
                    <w:p w14:paraId="699943F4" w14:textId="77777777" w:rsidR="0024339D" w:rsidRDefault="0024339D" w:rsidP="0024339D">
                      <w:pPr>
                        <w:jc w:val="center"/>
                        <w:rPr>
                          <w:b/>
                          <w:sz w:val="18"/>
                          <w:u w:val="single"/>
                        </w:rPr>
                      </w:pPr>
                    </w:p>
                    <w:p w14:paraId="6750899B" w14:textId="3A942813" w:rsidR="007F158B" w:rsidRPr="0024339D" w:rsidRDefault="006B4E59" w:rsidP="0024339D">
                      <w:pPr>
                        <w:jc w:val="center"/>
                        <w:rPr>
                          <w:sz w:val="18"/>
                        </w:rPr>
                      </w:pPr>
                      <w:r>
                        <w:rPr>
                          <w:sz w:val="18"/>
                        </w:rPr>
                        <w:t>VTT, CASQUES</w:t>
                      </w:r>
                    </w:p>
                  </w:txbxContent>
                </v:textbox>
                <w10:wrap anchorx="margin"/>
              </v:shape>
            </w:pict>
          </mc:Fallback>
        </mc:AlternateContent>
      </w:r>
    </w:p>
    <w:p w14:paraId="708D9328" w14:textId="0572E436" w:rsidR="007F158B" w:rsidRPr="00C42486" w:rsidRDefault="0024339D" w:rsidP="009A4125">
      <w:pPr>
        <w:rPr>
          <w:b/>
        </w:rPr>
      </w:pPr>
      <w:r>
        <w:rPr>
          <w:noProof/>
        </w:rPr>
        <mc:AlternateContent>
          <mc:Choice Requires="wps">
            <w:drawing>
              <wp:anchor distT="0" distB="0" distL="114300" distR="114300" simplePos="0" relativeHeight="251667456" behindDoc="1" locked="0" layoutInCell="1" allowOverlap="1" wp14:anchorId="549B93C9" wp14:editId="2610DBC2">
                <wp:simplePos x="0" y="0"/>
                <wp:positionH relativeFrom="margin">
                  <wp:posOffset>118753</wp:posOffset>
                </wp:positionH>
                <wp:positionV relativeFrom="paragraph">
                  <wp:posOffset>158734</wp:posOffset>
                </wp:positionV>
                <wp:extent cx="467995" cy="587828"/>
                <wp:effectExtent l="0" t="0" r="8255" b="31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587828"/>
                        </a:xfrm>
                        <a:prstGeom prst="rect">
                          <a:avLst/>
                        </a:prstGeom>
                        <a:solidFill>
                          <a:sysClr val="window" lastClr="FFFFFF"/>
                        </a:solidFill>
                        <a:ln w="6350">
                          <a:noFill/>
                        </a:ln>
                      </wps:spPr>
                      <wps:txbx>
                        <w:txbxContent>
                          <w:p w14:paraId="73323638" w14:textId="77777777" w:rsidR="007F158B" w:rsidRPr="00046914" w:rsidRDefault="007F158B" w:rsidP="0024339D">
                            <w:pPr>
                              <w:jc w:val="center"/>
                              <w:rPr>
                                <w:b/>
                                <w:color w:val="C00000"/>
                                <w:sz w:val="22"/>
                                <w:szCs w:val="28"/>
                              </w:rPr>
                            </w:pPr>
                          </w:p>
                          <w:p w14:paraId="6856EAB7" w14:textId="4C41B509" w:rsidR="007F158B" w:rsidRDefault="007F158B" w:rsidP="0024339D">
                            <w:pPr>
                              <w:jc w:val="center"/>
                              <w:rPr>
                                <w:b/>
                                <w:color w:val="C00000"/>
                                <w:sz w:val="22"/>
                                <w:szCs w:val="28"/>
                              </w:rPr>
                            </w:pPr>
                            <w:r w:rsidRPr="00046914">
                              <w:rPr>
                                <w:b/>
                                <w:color w:val="C00000"/>
                                <w:sz w:val="22"/>
                                <w:szCs w:val="28"/>
                              </w:rPr>
                              <w:t>Max</w:t>
                            </w:r>
                          </w:p>
                          <w:p w14:paraId="0FCAF649" w14:textId="72CAFFDB" w:rsidR="0024339D" w:rsidRPr="00046914" w:rsidRDefault="0024339D" w:rsidP="0024339D">
                            <w:pPr>
                              <w:jc w:val="center"/>
                              <w:rPr>
                                <w:b/>
                                <w:color w:val="C00000"/>
                                <w:sz w:val="22"/>
                                <w:szCs w:val="28"/>
                              </w:rPr>
                            </w:pPr>
                            <w:r>
                              <w:rPr>
                                <w:b/>
                                <w:color w:val="C00000"/>
                                <w:sz w:val="22"/>
                                <w:szCs w:val="28"/>
                              </w:rPr>
                              <w:t>2</w:t>
                            </w:r>
                            <w:r w:rsidR="00D73078">
                              <w:rPr>
                                <w:b/>
                                <w:color w:val="C00000"/>
                                <w:sz w:val="22"/>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B93C9" id="Zone de texte 19" o:spid="_x0000_s1030" type="#_x0000_t202" style="position:absolute;margin-left:9.35pt;margin-top:12.5pt;width:36.85pt;height:46.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" fillcolor="window" stroked="f" strokeweight=".5pt">
                <v:textbox>
                  <w:txbxContent>
                    <w:p w14:paraId="73323638" w14:textId="77777777" w:rsidR="007F158B" w:rsidRPr="00046914" w:rsidRDefault="007F158B" w:rsidP="0024339D">
                      <w:pPr>
                        <w:jc w:val="center"/>
                        <w:rPr>
                          <w:b/>
                          <w:color w:val="C00000"/>
                          <w:sz w:val="22"/>
                          <w:szCs w:val="28"/>
                        </w:rPr>
                      </w:pPr>
                    </w:p>
                    <w:p w14:paraId="6856EAB7" w14:textId="4C41B509" w:rsidR="007F158B" w:rsidRDefault="007F158B" w:rsidP="0024339D">
                      <w:pPr>
                        <w:jc w:val="center"/>
                        <w:rPr>
                          <w:b/>
                          <w:color w:val="C00000"/>
                          <w:sz w:val="22"/>
                          <w:szCs w:val="28"/>
                        </w:rPr>
                      </w:pPr>
                      <w:r w:rsidRPr="00046914">
                        <w:rPr>
                          <w:b/>
                          <w:color w:val="C00000"/>
                          <w:sz w:val="22"/>
                          <w:szCs w:val="28"/>
                        </w:rPr>
                        <w:t>Max</w:t>
                      </w:r>
                    </w:p>
                    <w:p w14:paraId="0FCAF649" w14:textId="72CAFFDB" w:rsidR="0024339D" w:rsidRPr="00046914" w:rsidRDefault="0024339D" w:rsidP="0024339D">
                      <w:pPr>
                        <w:jc w:val="center"/>
                        <w:rPr>
                          <w:b/>
                          <w:color w:val="C00000"/>
                          <w:sz w:val="22"/>
                          <w:szCs w:val="28"/>
                        </w:rPr>
                      </w:pPr>
                      <w:r>
                        <w:rPr>
                          <w:b/>
                          <w:color w:val="C00000"/>
                          <w:sz w:val="22"/>
                          <w:szCs w:val="28"/>
                        </w:rPr>
                        <w:t>2</w:t>
                      </w:r>
                      <w:r w:rsidR="00D73078">
                        <w:rPr>
                          <w:b/>
                          <w:color w:val="C00000"/>
                          <w:sz w:val="22"/>
                          <w:szCs w:val="28"/>
                        </w:rPr>
                        <w:t>5</w:t>
                      </w:r>
                    </w:p>
                  </w:txbxContent>
                </v:textbox>
                <w10:wrap anchorx="margin"/>
              </v:shape>
            </w:pict>
          </mc:Fallback>
        </mc:AlternateContent>
      </w:r>
      <w:r w:rsidR="007F158B" w:rsidRPr="00C42486">
        <w:rPr>
          <w:b/>
        </w:rPr>
        <w:t>CAPACIT</w:t>
      </w:r>
      <w:r w:rsidR="007F158B" w:rsidRPr="00DB7336">
        <w:rPr>
          <w:rFonts w:cs="Calibri"/>
          <w:b/>
        </w:rPr>
        <w:t>É</w:t>
      </w:r>
    </w:p>
    <w:p w14:paraId="025348F7" w14:textId="255E0E45" w:rsidR="007F158B" w:rsidRDefault="007F158B" w:rsidP="009A4125">
      <w:pPr>
        <w:ind w:left="864"/>
      </w:pPr>
      <w:r>
        <w:rPr>
          <w:noProof/>
        </w:rPr>
        <mc:AlternateContent>
          <mc:Choice Requires="wps">
            <w:drawing>
              <wp:anchor distT="0" distB="0" distL="114300" distR="114300" simplePos="0" relativeHeight="251664384" behindDoc="0" locked="0" layoutInCell="1" allowOverlap="1" wp14:anchorId="53A5D14E" wp14:editId="6079EBF1">
                <wp:simplePos x="0" y="0"/>
                <wp:positionH relativeFrom="margin">
                  <wp:align>left</wp:align>
                </wp:positionH>
                <wp:positionV relativeFrom="paragraph">
                  <wp:posOffset>37327</wp:posOffset>
                </wp:positionV>
                <wp:extent cx="664762" cy="680665"/>
                <wp:effectExtent l="19050" t="19050" r="21590" b="2476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62" cy="680665"/>
                        </a:xfrm>
                        <a:prstGeom prst="ellipse">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CA39F" id="Ellipse 12" o:spid="_x0000_s1026" style="position:absolute;margin-left:0;margin-top:2.95pt;width:52.35pt;height:5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" filled="f" strokecolor="#5b9bd5" strokeweight="3pt">
                <v:stroke joinstyle="miter"/>
                <v:path arrowok="t"/>
                <w10:wrap anchorx="margin"/>
              </v:oval>
            </w:pict>
          </mc:Fallback>
        </mc:AlternateContent>
      </w:r>
    </w:p>
    <w:p w14:paraId="5022E0B4" w14:textId="37A09576" w:rsidR="007F158B" w:rsidRPr="0002607C" w:rsidRDefault="007F158B" w:rsidP="009A4125">
      <w:pPr>
        <w:ind w:left="864"/>
      </w:pPr>
    </w:p>
    <w:p w14:paraId="65134357" w14:textId="32161401" w:rsidR="007F158B" w:rsidRDefault="007F158B" w:rsidP="009A4125">
      <w:pPr>
        <w:ind w:left="864"/>
      </w:pPr>
    </w:p>
    <w:p w14:paraId="140A4AA6" w14:textId="212AA3B6" w:rsidR="0024339D" w:rsidRDefault="00802286" w:rsidP="009A4125">
      <w:pPr>
        <w:ind w:left="864"/>
      </w:pPr>
      <w:r w:rsidRPr="0024339D">
        <w:rPr>
          <w:noProof/>
        </w:rPr>
        <mc:AlternateContent>
          <mc:Choice Requires="wps">
            <w:drawing>
              <wp:anchor distT="0" distB="0" distL="114300" distR="114300" simplePos="0" relativeHeight="251678720" behindDoc="0" locked="0" layoutInCell="1" allowOverlap="1" wp14:anchorId="78782EFB" wp14:editId="4D1BF957">
                <wp:simplePos x="0" y="0"/>
                <wp:positionH relativeFrom="margin">
                  <wp:align>right</wp:align>
                </wp:positionH>
                <wp:positionV relativeFrom="paragraph">
                  <wp:posOffset>173783</wp:posOffset>
                </wp:positionV>
                <wp:extent cx="6083566" cy="754083"/>
                <wp:effectExtent l="0" t="0" r="12700" b="2730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566" cy="754083"/>
                        </a:xfrm>
                        <a:prstGeom prst="rect">
                          <a:avLst/>
                        </a:prstGeom>
                        <a:solidFill>
                          <a:sysClr val="window" lastClr="FFFFFF"/>
                        </a:solidFill>
                        <a:ln w="6350">
                          <a:solidFill>
                            <a:prstClr val="black"/>
                          </a:solidFill>
                        </a:ln>
                      </wps:spPr>
                      <wps:txbx>
                        <w:txbxContent>
                          <w:p w14:paraId="1890E4F7" w14:textId="1D014EC9" w:rsidR="0024339D" w:rsidRDefault="0024339D" w:rsidP="0024339D">
                            <w:pPr>
                              <w:pStyle w:val="Sansinterligne"/>
                              <w:numPr>
                                <w:ilvl w:val="0"/>
                                <w:numId w:val="3"/>
                              </w:numPr>
                              <w:rPr>
                                <w:sz w:val="16"/>
                                <w:szCs w:val="16"/>
                              </w:rPr>
                            </w:pPr>
                            <w:r>
                              <w:rPr>
                                <w:sz w:val="16"/>
                                <w:szCs w:val="16"/>
                              </w:rPr>
                              <w:t xml:space="preserve">2 NIVEAUX DE CLASSE PAR </w:t>
                            </w:r>
                            <w:proofErr w:type="gramStart"/>
                            <w:r>
                              <w:rPr>
                                <w:sz w:val="16"/>
                                <w:szCs w:val="16"/>
                              </w:rPr>
                              <w:t>ENTRAÎNEMENT</w:t>
                            </w:r>
                            <w:r w:rsidR="00802286">
                              <w:rPr>
                                <w:sz w:val="16"/>
                                <w:szCs w:val="16"/>
                              </w:rPr>
                              <w:t xml:space="preserve"> </w:t>
                            </w:r>
                            <w:r>
                              <w:rPr>
                                <w:sz w:val="16"/>
                                <w:szCs w:val="16"/>
                              </w:rPr>
                              <w:t>:</w:t>
                            </w:r>
                            <w:proofErr w:type="gramEnd"/>
                            <w:r>
                              <w:rPr>
                                <w:sz w:val="16"/>
                                <w:szCs w:val="16"/>
                              </w:rPr>
                              <w:t xml:space="preserve"> </w:t>
                            </w:r>
                          </w:p>
                          <w:p w14:paraId="42BCC5E0" w14:textId="7A0DD18D" w:rsidR="0024339D" w:rsidRDefault="0024339D" w:rsidP="0024339D">
                            <w:pPr>
                              <w:pStyle w:val="Sansinterligne"/>
                              <w:numPr>
                                <w:ilvl w:val="1"/>
                                <w:numId w:val="3"/>
                              </w:numPr>
                              <w:rPr>
                                <w:sz w:val="16"/>
                                <w:szCs w:val="16"/>
                              </w:rPr>
                            </w:pPr>
                            <w:r>
                              <w:rPr>
                                <w:sz w:val="16"/>
                                <w:szCs w:val="16"/>
                              </w:rPr>
                              <w:t>6</w:t>
                            </w:r>
                            <w:r w:rsidRPr="0024339D">
                              <w:rPr>
                                <w:sz w:val="16"/>
                                <w:szCs w:val="16"/>
                                <w:vertAlign w:val="superscript"/>
                              </w:rPr>
                              <w:t>ème</w:t>
                            </w:r>
                            <w:r>
                              <w:rPr>
                                <w:sz w:val="16"/>
                                <w:szCs w:val="16"/>
                              </w:rPr>
                              <w:t>/5</w:t>
                            </w:r>
                            <w:bookmarkStart w:id="0" w:name="_Hlk55303590"/>
                            <w:r w:rsidRPr="0024339D">
                              <w:rPr>
                                <w:sz w:val="16"/>
                                <w:szCs w:val="16"/>
                                <w:vertAlign w:val="superscript"/>
                              </w:rPr>
                              <w:t>ème</w:t>
                            </w:r>
                            <w:bookmarkEnd w:id="0"/>
                            <w:r>
                              <w:rPr>
                                <w:sz w:val="16"/>
                                <w:szCs w:val="16"/>
                              </w:rPr>
                              <w:t xml:space="preserve"> les 1</w:t>
                            </w:r>
                            <w:r w:rsidR="00F87A8A">
                              <w:rPr>
                                <w:sz w:val="16"/>
                                <w:szCs w:val="16"/>
                              </w:rPr>
                              <w:t>8</w:t>
                            </w:r>
                            <w:r>
                              <w:rPr>
                                <w:sz w:val="16"/>
                                <w:szCs w:val="16"/>
                              </w:rPr>
                              <w:t xml:space="preserve">/11 et </w:t>
                            </w:r>
                            <w:r w:rsidR="00F87A8A">
                              <w:rPr>
                                <w:sz w:val="16"/>
                                <w:szCs w:val="16"/>
                              </w:rPr>
                              <w:t>02</w:t>
                            </w:r>
                            <w:r>
                              <w:rPr>
                                <w:sz w:val="16"/>
                                <w:szCs w:val="16"/>
                              </w:rPr>
                              <w:t>/1</w:t>
                            </w:r>
                            <w:r w:rsidR="00F87A8A">
                              <w:rPr>
                                <w:sz w:val="16"/>
                                <w:szCs w:val="16"/>
                              </w:rPr>
                              <w:t>2</w:t>
                            </w:r>
                            <w:r>
                              <w:rPr>
                                <w:sz w:val="16"/>
                                <w:szCs w:val="16"/>
                              </w:rPr>
                              <w:t xml:space="preserve"> – 4</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w:t>
                            </w:r>
                            <w:r>
                              <w:rPr>
                                <w:sz w:val="16"/>
                                <w:szCs w:val="16"/>
                              </w:rPr>
                              <w:t>/3</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les 0</w:t>
                            </w:r>
                            <w:r w:rsidR="00F87A8A">
                              <w:rPr>
                                <w:sz w:val="16"/>
                                <w:szCs w:val="16"/>
                              </w:rPr>
                              <w:t>4</w:t>
                            </w:r>
                            <w:r w:rsidR="00802286">
                              <w:rPr>
                                <w:sz w:val="16"/>
                                <w:szCs w:val="16"/>
                              </w:rPr>
                              <w:t xml:space="preserve">/11 et </w:t>
                            </w:r>
                            <w:r w:rsidR="00F87A8A">
                              <w:rPr>
                                <w:sz w:val="16"/>
                                <w:szCs w:val="16"/>
                              </w:rPr>
                              <w:t>25</w:t>
                            </w:r>
                            <w:r w:rsidR="00802286">
                              <w:rPr>
                                <w:sz w:val="16"/>
                                <w:szCs w:val="16"/>
                              </w:rPr>
                              <w:t>/11</w:t>
                            </w:r>
                          </w:p>
                          <w:p w14:paraId="3AB52234" w14:textId="2DD5A788" w:rsidR="00802286" w:rsidRPr="00802286" w:rsidRDefault="0024339D" w:rsidP="00802286">
                            <w:pPr>
                              <w:pStyle w:val="Sansinterligne"/>
                              <w:numPr>
                                <w:ilvl w:val="0"/>
                                <w:numId w:val="3"/>
                              </w:numPr>
                              <w:rPr>
                                <w:sz w:val="16"/>
                                <w:szCs w:val="16"/>
                              </w:rPr>
                            </w:pPr>
                            <w:r>
                              <w:rPr>
                                <w:sz w:val="16"/>
                                <w:szCs w:val="16"/>
                              </w:rPr>
                              <w:t xml:space="preserve">ACCUEIL DANS LES ZONES EPS 3 </w:t>
                            </w:r>
                            <w:r w:rsidR="00802286">
                              <w:rPr>
                                <w:sz w:val="16"/>
                                <w:szCs w:val="16"/>
                              </w:rPr>
                              <w:t>(6</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/4</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w:t>
                            </w:r>
                            <w:r>
                              <w:rPr>
                                <w:sz w:val="16"/>
                                <w:szCs w:val="16"/>
                              </w:rPr>
                              <w:t xml:space="preserve">ET </w:t>
                            </w:r>
                            <w:r w:rsidR="00802286">
                              <w:rPr>
                                <w:sz w:val="16"/>
                                <w:szCs w:val="16"/>
                              </w:rPr>
                              <w:t xml:space="preserve">EPS </w:t>
                            </w:r>
                            <w:r>
                              <w:rPr>
                                <w:sz w:val="16"/>
                                <w:szCs w:val="16"/>
                              </w:rPr>
                              <w:t>4</w:t>
                            </w:r>
                            <w:r w:rsidR="00802286">
                              <w:rPr>
                                <w:sz w:val="16"/>
                                <w:szCs w:val="16"/>
                              </w:rPr>
                              <w:t xml:space="preserve"> (5</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/3</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w:t>
                            </w:r>
                          </w:p>
                          <w:p w14:paraId="7159777B" w14:textId="56F5F10A" w:rsidR="0024339D" w:rsidRPr="00765C28" w:rsidRDefault="0024339D" w:rsidP="00765C28">
                            <w:pPr>
                              <w:pStyle w:val="Sansinterligne"/>
                              <w:numPr>
                                <w:ilvl w:val="0"/>
                                <w:numId w:val="3"/>
                              </w:numPr>
                              <w:rPr>
                                <w:sz w:val="16"/>
                                <w:szCs w:val="16"/>
                              </w:rPr>
                            </w:pPr>
                            <w:r>
                              <w:rPr>
                                <w:sz w:val="16"/>
                                <w:szCs w:val="16"/>
                              </w:rPr>
                              <w:t>APPEL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2EFB" id="Zone de texte 30" o:spid="_x0000_s1031" type="#_x0000_t202" style="position:absolute;left:0;text-align:left;margin-left:427.8pt;margin-top:13.7pt;width:479pt;height:59.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" fillcolor="window" strokeweight=".5pt">
                <v:path arrowok="t"/>
                <v:textbox>
                  <w:txbxContent>
                    <w:p w14:paraId="1890E4F7" w14:textId="1D014EC9" w:rsidR="0024339D" w:rsidRDefault="0024339D" w:rsidP="0024339D">
                      <w:pPr>
                        <w:pStyle w:val="Sansinterligne"/>
                        <w:numPr>
                          <w:ilvl w:val="0"/>
                          <w:numId w:val="3"/>
                        </w:numPr>
                        <w:rPr>
                          <w:sz w:val="16"/>
                          <w:szCs w:val="16"/>
                        </w:rPr>
                      </w:pPr>
                      <w:r>
                        <w:rPr>
                          <w:sz w:val="16"/>
                          <w:szCs w:val="16"/>
                        </w:rPr>
                        <w:t xml:space="preserve">2 NIVEAUX DE CLASSE PAR </w:t>
                      </w:r>
                      <w:proofErr w:type="gramStart"/>
                      <w:r>
                        <w:rPr>
                          <w:sz w:val="16"/>
                          <w:szCs w:val="16"/>
                        </w:rPr>
                        <w:t>ENTRAÎNEMENT</w:t>
                      </w:r>
                      <w:r w:rsidR="00802286">
                        <w:rPr>
                          <w:sz w:val="16"/>
                          <w:szCs w:val="16"/>
                        </w:rPr>
                        <w:t xml:space="preserve"> </w:t>
                      </w:r>
                      <w:r>
                        <w:rPr>
                          <w:sz w:val="16"/>
                          <w:szCs w:val="16"/>
                        </w:rPr>
                        <w:t>:</w:t>
                      </w:r>
                      <w:proofErr w:type="gramEnd"/>
                      <w:r>
                        <w:rPr>
                          <w:sz w:val="16"/>
                          <w:szCs w:val="16"/>
                        </w:rPr>
                        <w:t xml:space="preserve"> </w:t>
                      </w:r>
                    </w:p>
                    <w:p w14:paraId="42BCC5E0" w14:textId="7A0DD18D" w:rsidR="0024339D" w:rsidRDefault="0024339D" w:rsidP="0024339D">
                      <w:pPr>
                        <w:pStyle w:val="Sansinterligne"/>
                        <w:numPr>
                          <w:ilvl w:val="1"/>
                          <w:numId w:val="3"/>
                        </w:numPr>
                        <w:rPr>
                          <w:sz w:val="16"/>
                          <w:szCs w:val="16"/>
                        </w:rPr>
                      </w:pPr>
                      <w:r>
                        <w:rPr>
                          <w:sz w:val="16"/>
                          <w:szCs w:val="16"/>
                        </w:rPr>
                        <w:t>6</w:t>
                      </w:r>
                      <w:r w:rsidRPr="0024339D">
                        <w:rPr>
                          <w:sz w:val="16"/>
                          <w:szCs w:val="16"/>
                          <w:vertAlign w:val="superscript"/>
                        </w:rPr>
                        <w:t>ème</w:t>
                      </w:r>
                      <w:r>
                        <w:rPr>
                          <w:sz w:val="16"/>
                          <w:szCs w:val="16"/>
                        </w:rPr>
                        <w:t>/5</w:t>
                      </w:r>
                      <w:bookmarkStart w:id="1" w:name="_Hlk55303590"/>
                      <w:r w:rsidRPr="0024339D">
                        <w:rPr>
                          <w:sz w:val="16"/>
                          <w:szCs w:val="16"/>
                          <w:vertAlign w:val="superscript"/>
                        </w:rPr>
                        <w:t>ème</w:t>
                      </w:r>
                      <w:bookmarkEnd w:id="1"/>
                      <w:r>
                        <w:rPr>
                          <w:sz w:val="16"/>
                          <w:szCs w:val="16"/>
                        </w:rPr>
                        <w:t xml:space="preserve"> les 1</w:t>
                      </w:r>
                      <w:r w:rsidR="00F87A8A">
                        <w:rPr>
                          <w:sz w:val="16"/>
                          <w:szCs w:val="16"/>
                        </w:rPr>
                        <w:t>8</w:t>
                      </w:r>
                      <w:r>
                        <w:rPr>
                          <w:sz w:val="16"/>
                          <w:szCs w:val="16"/>
                        </w:rPr>
                        <w:t xml:space="preserve">/11 et </w:t>
                      </w:r>
                      <w:r w:rsidR="00F87A8A">
                        <w:rPr>
                          <w:sz w:val="16"/>
                          <w:szCs w:val="16"/>
                        </w:rPr>
                        <w:t>02</w:t>
                      </w:r>
                      <w:r>
                        <w:rPr>
                          <w:sz w:val="16"/>
                          <w:szCs w:val="16"/>
                        </w:rPr>
                        <w:t>/1</w:t>
                      </w:r>
                      <w:r w:rsidR="00F87A8A">
                        <w:rPr>
                          <w:sz w:val="16"/>
                          <w:szCs w:val="16"/>
                        </w:rPr>
                        <w:t>2</w:t>
                      </w:r>
                      <w:r>
                        <w:rPr>
                          <w:sz w:val="16"/>
                          <w:szCs w:val="16"/>
                        </w:rPr>
                        <w:t xml:space="preserve"> – 4</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w:t>
                      </w:r>
                      <w:r>
                        <w:rPr>
                          <w:sz w:val="16"/>
                          <w:szCs w:val="16"/>
                        </w:rPr>
                        <w:t>/3</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les 0</w:t>
                      </w:r>
                      <w:r w:rsidR="00F87A8A">
                        <w:rPr>
                          <w:sz w:val="16"/>
                          <w:szCs w:val="16"/>
                        </w:rPr>
                        <w:t>4</w:t>
                      </w:r>
                      <w:r w:rsidR="00802286">
                        <w:rPr>
                          <w:sz w:val="16"/>
                          <w:szCs w:val="16"/>
                        </w:rPr>
                        <w:t xml:space="preserve">/11 et </w:t>
                      </w:r>
                      <w:r w:rsidR="00F87A8A">
                        <w:rPr>
                          <w:sz w:val="16"/>
                          <w:szCs w:val="16"/>
                        </w:rPr>
                        <w:t>25</w:t>
                      </w:r>
                      <w:r w:rsidR="00802286">
                        <w:rPr>
                          <w:sz w:val="16"/>
                          <w:szCs w:val="16"/>
                        </w:rPr>
                        <w:t>/11</w:t>
                      </w:r>
                    </w:p>
                    <w:p w14:paraId="3AB52234" w14:textId="2DD5A788" w:rsidR="00802286" w:rsidRPr="00802286" w:rsidRDefault="0024339D" w:rsidP="00802286">
                      <w:pPr>
                        <w:pStyle w:val="Sansinterligne"/>
                        <w:numPr>
                          <w:ilvl w:val="0"/>
                          <w:numId w:val="3"/>
                        </w:numPr>
                        <w:rPr>
                          <w:sz w:val="16"/>
                          <w:szCs w:val="16"/>
                        </w:rPr>
                      </w:pPr>
                      <w:r>
                        <w:rPr>
                          <w:sz w:val="16"/>
                          <w:szCs w:val="16"/>
                        </w:rPr>
                        <w:t xml:space="preserve">ACCUEIL DANS LES ZONES EPS 3 </w:t>
                      </w:r>
                      <w:r w:rsidR="00802286">
                        <w:rPr>
                          <w:sz w:val="16"/>
                          <w:szCs w:val="16"/>
                        </w:rPr>
                        <w:t>(6</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/4</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w:t>
                      </w:r>
                      <w:r>
                        <w:rPr>
                          <w:sz w:val="16"/>
                          <w:szCs w:val="16"/>
                        </w:rPr>
                        <w:t xml:space="preserve">ET </w:t>
                      </w:r>
                      <w:r w:rsidR="00802286">
                        <w:rPr>
                          <w:sz w:val="16"/>
                          <w:szCs w:val="16"/>
                        </w:rPr>
                        <w:t xml:space="preserve">EPS </w:t>
                      </w:r>
                      <w:r>
                        <w:rPr>
                          <w:sz w:val="16"/>
                          <w:szCs w:val="16"/>
                        </w:rPr>
                        <w:t>4</w:t>
                      </w:r>
                      <w:r w:rsidR="00802286">
                        <w:rPr>
                          <w:sz w:val="16"/>
                          <w:szCs w:val="16"/>
                        </w:rPr>
                        <w:t xml:space="preserve"> (5</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 xml:space="preserve"> /3</w:t>
                      </w:r>
                      <w:r w:rsidR="00802286" w:rsidRPr="00802286">
                        <w:rPr>
                          <w:sz w:val="16"/>
                          <w:szCs w:val="16"/>
                          <w:vertAlign w:val="superscript"/>
                        </w:rPr>
                        <w:t xml:space="preserve"> </w:t>
                      </w:r>
                      <w:proofErr w:type="spellStart"/>
                      <w:r w:rsidR="00802286" w:rsidRPr="0024339D">
                        <w:rPr>
                          <w:sz w:val="16"/>
                          <w:szCs w:val="16"/>
                          <w:vertAlign w:val="superscript"/>
                        </w:rPr>
                        <w:t>ème</w:t>
                      </w:r>
                      <w:proofErr w:type="spellEnd"/>
                      <w:r w:rsidR="00802286">
                        <w:rPr>
                          <w:sz w:val="16"/>
                          <w:szCs w:val="16"/>
                        </w:rPr>
                        <w:t>)</w:t>
                      </w:r>
                    </w:p>
                    <w:p w14:paraId="7159777B" w14:textId="56F5F10A" w:rsidR="0024339D" w:rsidRPr="00765C28" w:rsidRDefault="0024339D" w:rsidP="00765C28">
                      <w:pPr>
                        <w:pStyle w:val="Sansinterligne"/>
                        <w:numPr>
                          <w:ilvl w:val="0"/>
                          <w:numId w:val="3"/>
                        </w:numPr>
                        <w:rPr>
                          <w:sz w:val="16"/>
                          <w:szCs w:val="16"/>
                        </w:rPr>
                      </w:pPr>
                      <w:r>
                        <w:rPr>
                          <w:sz w:val="16"/>
                          <w:szCs w:val="16"/>
                        </w:rPr>
                        <w:t>APPEL</w:t>
                      </w:r>
                    </w:p>
                  </w:txbxContent>
                </v:textbox>
                <w10:wrap anchorx="margin"/>
              </v:shape>
            </w:pict>
          </mc:Fallback>
        </mc:AlternateContent>
      </w:r>
    </w:p>
    <w:p w14:paraId="18B2104D" w14:textId="6F36B780" w:rsidR="0024339D" w:rsidRDefault="0024339D" w:rsidP="009A4125">
      <w:pPr>
        <w:ind w:left="864"/>
      </w:pPr>
    </w:p>
    <w:p w14:paraId="58AF42E2" w14:textId="65418E53" w:rsidR="0024339D" w:rsidRDefault="0024339D" w:rsidP="009A4125">
      <w:pPr>
        <w:ind w:left="864"/>
      </w:pPr>
      <w:r w:rsidRPr="0024339D">
        <w:rPr>
          <w:noProof/>
        </w:rPr>
        <mc:AlternateContent>
          <mc:Choice Requires="wps">
            <w:drawing>
              <wp:anchor distT="0" distB="0" distL="114300" distR="114300" simplePos="0" relativeHeight="251679744" behindDoc="0" locked="0" layoutInCell="1" allowOverlap="1" wp14:anchorId="1EF9F2ED" wp14:editId="4354DEE0">
                <wp:simplePos x="0" y="0"/>
                <wp:positionH relativeFrom="margin">
                  <wp:align>left</wp:align>
                </wp:positionH>
                <wp:positionV relativeFrom="paragraph">
                  <wp:posOffset>12065</wp:posOffset>
                </wp:positionV>
                <wp:extent cx="1040542" cy="323850"/>
                <wp:effectExtent l="0" t="0" r="26670" b="1905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1AAA1C1E" w14:textId="59654B15" w:rsidR="0024339D" w:rsidRPr="00046914" w:rsidRDefault="0024339D" w:rsidP="0024339D">
                            <w:pPr>
                              <w:jc w:val="center"/>
                              <w:rPr>
                                <w:b/>
                                <w:color w:val="C00000"/>
                                <w:sz w:val="20"/>
                              </w:rPr>
                            </w:pPr>
                            <w:r w:rsidRPr="00046914">
                              <w:rPr>
                                <w:b/>
                                <w:color w:val="C00000"/>
                                <w:sz w:val="20"/>
                              </w:rPr>
                              <w:t>A</w:t>
                            </w:r>
                            <w:r>
                              <w:rPr>
                                <w:b/>
                                <w:color w:val="C00000"/>
                                <w:sz w:val="20"/>
                              </w:rPr>
                              <w:t>CCUEIL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F2ED" id="Zone de texte 31" o:spid="_x0000_s1032" type="#_x0000_t202" style="position:absolute;left:0;text-align:left;margin-left:0;margin-top:.95pt;width:81.95pt;height:2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" filled="f" strokecolor="#c00000" strokeweight="1pt">
                <v:path arrowok="t"/>
                <v:textbox>
                  <w:txbxContent>
                    <w:p w14:paraId="1AAA1C1E" w14:textId="59654B15" w:rsidR="0024339D" w:rsidRPr="00046914" w:rsidRDefault="0024339D" w:rsidP="0024339D">
                      <w:pPr>
                        <w:jc w:val="center"/>
                        <w:rPr>
                          <w:b/>
                          <w:color w:val="C00000"/>
                          <w:sz w:val="20"/>
                        </w:rPr>
                      </w:pPr>
                      <w:r w:rsidRPr="00046914">
                        <w:rPr>
                          <w:b/>
                          <w:color w:val="C00000"/>
                          <w:sz w:val="20"/>
                        </w:rPr>
                        <w:t>A</w:t>
                      </w:r>
                      <w:r>
                        <w:rPr>
                          <w:b/>
                          <w:color w:val="C00000"/>
                          <w:sz w:val="20"/>
                        </w:rPr>
                        <w:t>CCUEIL</w:t>
                      </w:r>
                    </w:p>
                  </w:txbxContent>
                </v:textbox>
                <w10:wrap anchorx="margin"/>
              </v:shape>
            </w:pict>
          </mc:Fallback>
        </mc:AlternateContent>
      </w:r>
    </w:p>
    <w:p w14:paraId="303A959C" w14:textId="528A615B" w:rsidR="0024339D" w:rsidRDefault="0024339D" w:rsidP="009A4125">
      <w:pPr>
        <w:ind w:left="864"/>
      </w:pPr>
    </w:p>
    <w:p w14:paraId="21C5B82D" w14:textId="39376134" w:rsidR="0024339D" w:rsidRDefault="0024339D" w:rsidP="009A4125">
      <w:pPr>
        <w:ind w:left="864"/>
      </w:pPr>
    </w:p>
    <w:p w14:paraId="1C98CCFA" w14:textId="59B6CF05" w:rsidR="0024339D" w:rsidRDefault="009A4125" w:rsidP="009A4125">
      <w:pPr>
        <w:ind w:left="864"/>
      </w:pPr>
      <w:r w:rsidRPr="00802286">
        <w:rPr>
          <w:noProof/>
        </w:rPr>
        <mc:AlternateContent>
          <mc:Choice Requires="wps">
            <w:drawing>
              <wp:anchor distT="0" distB="0" distL="114300" distR="114300" simplePos="0" relativeHeight="251681792" behindDoc="0" locked="0" layoutInCell="1" allowOverlap="1" wp14:anchorId="47D886F7" wp14:editId="45394EC7">
                <wp:simplePos x="0" y="0"/>
                <wp:positionH relativeFrom="margin">
                  <wp:align>right</wp:align>
                </wp:positionH>
                <wp:positionV relativeFrom="paragraph">
                  <wp:posOffset>169353</wp:posOffset>
                </wp:positionV>
                <wp:extent cx="6083566" cy="753745"/>
                <wp:effectExtent l="0" t="0" r="12700" b="2730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566" cy="753745"/>
                        </a:xfrm>
                        <a:prstGeom prst="rect">
                          <a:avLst/>
                        </a:prstGeom>
                        <a:solidFill>
                          <a:sysClr val="window" lastClr="FFFFFF"/>
                        </a:solidFill>
                        <a:ln w="6350">
                          <a:solidFill>
                            <a:prstClr val="black"/>
                          </a:solidFill>
                        </a:ln>
                      </wps:spPr>
                      <wps:txbx>
                        <w:txbxContent>
                          <w:p w14:paraId="1D9B01F6" w14:textId="3FAB3815" w:rsidR="00802286" w:rsidRDefault="00802286" w:rsidP="00802286">
                            <w:pPr>
                              <w:numPr>
                                <w:ilvl w:val="0"/>
                                <w:numId w:val="3"/>
                              </w:numPr>
                              <w:rPr>
                                <w:rFonts w:asciiTheme="majorHAnsi" w:hAnsiTheme="majorHAnsi" w:cstheme="majorHAnsi"/>
                                <w:sz w:val="16"/>
                                <w:szCs w:val="16"/>
                              </w:rPr>
                            </w:pPr>
                            <w:r w:rsidRPr="00765C28">
                              <w:rPr>
                                <w:rFonts w:asciiTheme="majorHAnsi" w:hAnsiTheme="majorHAnsi" w:cstheme="majorHAnsi"/>
                                <w:sz w:val="16"/>
                                <w:szCs w:val="16"/>
                              </w:rPr>
                              <w:t>1 NIVEAU DE CLASSE PRIS EN CHARGE PAR UN PROFESSEUR</w:t>
                            </w:r>
                            <w:r w:rsidR="00F87A8A">
                              <w:rPr>
                                <w:rFonts w:asciiTheme="majorHAnsi" w:hAnsiTheme="majorHAnsi" w:cstheme="majorHAnsi"/>
                                <w:sz w:val="16"/>
                                <w:szCs w:val="16"/>
                              </w:rPr>
                              <w:t>.</w:t>
                            </w:r>
                          </w:p>
                          <w:p w14:paraId="5F80C27F" w14:textId="08A511DE" w:rsidR="00F87A8A" w:rsidRPr="00F87A8A" w:rsidRDefault="00F87A8A"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LE NOMBRE PAR NIVEAU DE CLASSE PERMET UN DEPLACEMENT SANS BRASSAGE INTERNIVEAU.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86F7" id="Zone de texte 34" o:spid="_x0000_s1033" type="#_x0000_t202" style="position:absolute;left:0;text-align:left;margin-left:427.8pt;margin-top:13.35pt;width:479pt;height:59.3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" fillcolor="window" strokeweight=".5pt">
                <v:path arrowok="t"/>
                <v:textbox>
                  <w:txbxContent>
                    <w:p w14:paraId="1D9B01F6" w14:textId="3FAB3815" w:rsidR="00802286" w:rsidRDefault="00802286" w:rsidP="00802286">
                      <w:pPr>
                        <w:numPr>
                          <w:ilvl w:val="0"/>
                          <w:numId w:val="3"/>
                        </w:numPr>
                        <w:rPr>
                          <w:rFonts w:asciiTheme="majorHAnsi" w:hAnsiTheme="majorHAnsi" w:cstheme="majorHAnsi"/>
                          <w:sz w:val="16"/>
                          <w:szCs w:val="16"/>
                        </w:rPr>
                      </w:pPr>
                      <w:r w:rsidRPr="00765C28">
                        <w:rPr>
                          <w:rFonts w:asciiTheme="majorHAnsi" w:hAnsiTheme="majorHAnsi" w:cstheme="majorHAnsi"/>
                          <w:sz w:val="16"/>
                          <w:szCs w:val="16"/>
                        </w:rPr>
                        <w:t>1 NIVEAU DE CLASSE PRIS EN CHARGE PAR UN PROFESSEUR</w:t>
                      </w:r>
                      <w:r w:rsidR="00F87A8A">
                        <w:rPr>
                          <w:rFonts w:asciiTheme="majorHAnsi" w:hAnsiTheme="majorHAnsi" w:cstheme="majorHAnsi"/>
                          <w:sz w:val="16"/>
                          <w:szCs w:val="16"/>
                        </w:rPr>
                        <w:t>.</w:t>
                      </w:r>
                    </w:p>
                    <w:p w14:paraId="5F80C27F" w14:textId="08A511DE" w:rsidR="00F87A8A" w:rsidRPr="00F87A8A" w:rsidRDefault="00F87A8A"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LE NOMBRE PAR NIVEAU DE CLASSE PERMET UN DEPLACEMENT SANS BRASSAGE INTERNIVEAU.</w:t>
                      </w:r>
                    </w:p>
                  </w:txbxContent>
                </v:textbox>
                <w10:wrap anchorx="margin"/>
              </v:shape>
            </w:pict>
          </mc:Fallback>
        </mc:AlternateContent>
      </w:r>
    </w:p>
    <w:p w14:paraId="67D943FB" w14:textId="5350B183" w:rsidR="0024339D" w:rsidRPr="0002607C" w:rsidRDefault="00802286" w:rsidP="009A4125">
      <w:pPr>
        <w:ind w:left="864"/>
      </w:pPr>
      <w:r w:rsidRPr="00802286">
        <w:rPr>
          <w:noProof/>
        </w:rPr>
        <mc:AlternateContent>
          <mc:Choice Requires="wps">
            <w:drawing>
              <wp:anchor distT="0" distB="0" distL="114300" distR="114300" simplePos="0" relativeHeight="251682816" behindDoc="0" locked="0" layoutInCell="1" allowOverlap="1" wp14:anchorId="2333783C" wp14:editId="089868F9">
                <wp:simplePos x="0" y="0"/>
                <wp:positionH relativeFrom="margin">
                  <wp:posOffset>0</wp:posOffset>
                </wp:positionH>
                <wp:positionV relativeFrom="paragraph">
                  <wp:posOffset>186055</wp:posOffset>
                </wp:positionV>
                <wp:extent cx="1040542" cy="323850"/>
                <wp:effectExtent l="0" t="0" r="26670" b="190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5EA6EB72" w14:textId="25353D68" w:rsidR="00802286" w:rsidRPr="00802286" w:rsidRDefault="00802286" w:rsidP="00802286">
                            <w:pPr>
                              <w:jc w:val="center"/>
                              <w:rPr>
                                <w:b/>
                                <w:color w:val="C00000"/>
                                <w:sz w:val="16"/>
                                <w:szCs w:val="16"/>
                              </w:rPr>
                            </w:pPr>
                            <w:r w:rsidRPr="00802286">
                              <w:rPr>
                                <w:b/>
                                <w:color w:val="C00000"/>
                                <w:sz w:val="16"/>
                                <w:szCs w:val="16"/>
                              </w:rPr>
                              <w:t>DEPLACEMENT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783C" id="Zone de texte 35" o:spid="_x0000_s1034" type="#_x0000_t202" style="position:absolute;left:0;text-align:left;margin-left:0;margin-top:14.65pt;width:81.9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" filled="f" strokecolor="#c00000" strokeweight="1pt">
                <v:path arrowok="t"/>
                <v:textbox>
                  <w:txbxContent>
                    <w:p w14:paraId="5EA6EB72" w14:textId="25353D68" w:rsidR="00802286" w:rsidRPr="00802286" w:rsidRDefault="00802286" w:rsidP="00802286">
                      <w:pPr>
                        <w:jc w:val="center"/>
                        <w:rPr>
                          <w:b/>
                          <w:color w:val="C00000"/>
                          <w:sz w:val="16"/>
                          <w:szCs w:val="16"/>
                        </w:rPr>
                      </w:pPr>
                      <w:r w:rsidRPr="00802286">
                        <w:rPr>
                          <w:b/>
                          <w:color w:val="C00000"/>
                          <w:sz w:val="16"/>
                          <w:szCs w:val="16"/>
                        </w:rPr>
                        <w:t>DEPLACEMENT</w:t>
                      </w:r>
                    </w:p>
                  </w:txbxContent>
                </v:textbox>
                <w10:wrap anchorx="margin"/>
              </v:shape>
            </w:pict>
          </mc:Fallback>
        </mc:AlternateContent>
      </w:r>
    </w:p>
    <w:p w14:paraId="2F0B4B4E" w14:textId="7888E186" w:rsidR="007F158B" w:rsidRPr="00DB7336" w:rsidRDefault="007F158B" w:rsidP="009A4125">
      <w:pPr>
        <w:ind w:left="864"/>
        <w:rPr>
          <w:color w:val="000000"/>
        </w:rPr>
      </w:pPr>
    </w:p>
    <w:p w14:paraId="5F54BBFC" w14:textId="2730321A" w:rsidR="007F158B" w:rsidRDefault="007F158B" w:rsidP="009A4125">
      <w:pPr>
        <w:ind w:left="864"/>
      </w:pPr>
    </w:p>
    <w:p w14:paraId="50BCABC8" w14:textId="51FB6F00" w:rsidR="007F158B" w:rsidRDefault="007F158B" w:rsidP="009A4125">
      <w:pPr>
        <w:ind w:left="864"/>
      </w:pPr>
    </w:p>
    <w:p w14:paraId="7116ED72" w14:textId="0A1D98FA" w:rsidR="007F158B" w:rsidRDefault="009A4125" w:rsidP="009A4125">
      <w:pPr>
        <w:ind w:left="864"/>
      </w:pPr>
      <w:r w:rsidRPr="00802286">
        <w:rPr>
          <w:noProof/>
        </w:rPr>
        <mc:AlternateContent>
          <mc:Choice Requires="wps">
            <w:drawing>
              <wp:anchor distT="0" distB="0" distL="114300" distR="114300" simplePos="0" relativeHeight="251684864" behindDoc="0" locked="0" layoutInCell="1" allowOverlap="1" wp14:anchorId="0A8A0000" wp14:editId="42900FC5">
                <wp:simplePos x="0" y="0"/>
                <wp:positionH relativeFrom="margin">
                  <wp:align>right</wp:align>
                </wp:positionH>
                <wp:positionV relativeFrom="paragraph">
                  <wp:posOffset>176190</wp:posOffset>
                </wp:positionV>
                <wp:extent cx="6093933" cy="753745"/>
                <wp:effectExtent l="0" t="0" r="21590" b="27305"/>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3933" cy="753745"/>
                        </a:xfrm>
                        <a:prstGeom prst="rect">
                          <a:avLst/>
                        </a:prstGeom>
                        <a:solidFill>
                          <a:sysClr val="window" lastClr="FFFFFF"/>
                        </a:solidFill>
                        <a:ln w="6350">
                          <a:solidFill>
                            <a:prstClr val="black"/>
                          </a:solidFill>
                        </a:ln>
                      </wps:spPr>
                      <wps:txbx>
                        <w:txbxContent>
                          <w:p w14:paraId="3D491C2D" w14:textId="77777777" w:rsidR="00802286" w:rsidRPr="006B4E59" w:rsidRDefault="00802286" w:rsidP="00802286">
                            <w:pPr>
                              <w:pStyle w:val="Paragraphedeliste"/>
                              <w:numPr>
                                <w:ilvl w:val="0"/>
                                <w:numId w:val="3"/>
                              </w:numPr>
                              <w:rPr>
                                <w:sz w:val="16"/>
                                <w:szCs w:val="16"/>
                              </w:rPr>
                            </w:pPr>
                            <w:r w:rsidRPr="006B4E59">
                              <w:rPr>
                                <w:sz w:val="16"/>
                                <w:szCs w:val="16"/>
                              </w:rPr>
                              <w:t xml:space="preserve">Nombre de participants réduits </w:t>
                            </w:r>
                            <w:r>
                              <w:rPr>
                                <w:sz w:val="16"/>
                                <w:szCs w:val="16"/>
                              </w:rPr>
                              <w:t>à 20</w:t>
                            </w:r>
                            <w:r w:rsidRPr="006B4E59">
                              <w:rPr>
                                <w:sz w:val="16"/>
                                <w:szCs w:val="16"/>
                              </w:rPr>
                              <w:t>.</w:t>
                            </w:r>
                          </w:p>
                          <w:p w14:paraId="38CAC636" w14:textId="77777777" w:rsidR="00802286" w:rsidRPr="006B4E59" w:rsidRDefault="00802286" w:rsidP="00802286">
                            <w:pPr>
                              <w:pStyle w:val="Paragraphedeliste"/>
                              <w:numPr>
                                <w:ilvl w:val="0"/>
                                <w:numId w:val="3"/>
                              </w:numPr>
                              <w:rPr>
                                <w:sz w:val="16"/>
                                <w:szCs w:val="16"/>
                              </w:rPr>
                            </w:pPr>
                            <w:r w:rsidRPr="006B4E59">
                              <w:rPr>
                                <w:sz w:val="16"/>
                                <w:szCs w:val="16"/>
                              </w:rPr>
                              <w:t>Port du masque obligatoire durant la gestion du matériel.</w:t>
                            </w:r>
                          </w:p>
                          <w:p w14:paraId="5622D39E" w14:textId="77777777" w:rsidR="00802286" w:rsidRPr="006B4E59" w:rsidRDefault="00802286" w:rsidP="00802286">
                            <w:pPr>
                              <w:pStyle w:val="Paragraphedeliste"/>
                              <w:numPr>
                                <w:ilvl w:val="0"/>
                                <w:numId w:val="3"/>
                              </w:numPr>
                              <w:rPr>
                                <w:sz w:val="16"/>
                                <w:szCs w:val="16"/>
                              </w:rPr>
                            </w:pPr>
                            <w:r w:rsidRPr="006B4E59">
                              <w:rPr>
                                <w:sz w:val="16"/>
                                <w:szCs w:val="16"/>
                              </w:rPr>
                              <w:t>Casque personnel vivement conseillé, sinon casque de prêt désinfecté avant la pratique.</w:t>
                            </w:r>
                          </w:p>
                          <w:p w14:paraId="111D319D" w14:textId="77777777" w:rsidR="00802286" w:rsidRPr="006B4E59" w:rsidRDefault="00802286" w:rsidP="00802286">
                            <w:pPr>
                              <w:pStyle w:val="Paragraphedeliste"/>
                              <w:numPr>
                                <w:ilvl w:val="0"/>
                                <w:numId w:val="3"/>
                              </w:numPr>
                              <w:rPr>
                                <w:sz w:val="16"/>
                                <w:szCs w:val="16"/>
                              </w:rPr>
                            </w:pPr>
                            <w:r w:rsidRPr="006B4E59">
                              <w:rPr>
                                <w:sz w:val="16"/>
                                <w:szCs w:val="16"/>
                              </w:rPr>
                              <w:t>Désinfection du VTT : poignées, manettes de changement de vitesses, selle.</w:t>
                            </w:r>
                          </w:p>
                          <w:p w14:paraId="28050604" w14:textId="77777777" w:rsidR="00802286" w:rsidRPr="006B4E59" w:rsidRDefault="00802286" w:rsidP="00802286">
                            <w:pPr>
                              <w:pStyle w:val="Paragraphedeliste"/>
                              <w:numPr>
                                <w:ilvl w:val="0"/>
                                <w:numId w:val="3"/>
                              </w:numPr>
                              <w:rPr>
                                <w:sz w:val="16"/>
                                <w:szCs w:val="16"/>
                              </w:rPr>
                            </w:pPr>
                            <w:r w:rsidRPr="006B4E59">
                              <w:rPr>
                                <w:sz w:val="16"/>
                                <w:szCs w:val="16"/>
                              </w:rPr>
                              <w:t>Une personne maximum dans le local matériel.</w:t>
                            </w:r>
                          </w:p>
                          <w:p w14:paraId="54151374" w14:textId="26CDB944" w:rsidR="00802286" w:rsidRPr="006B4E59" w:rsidRDefault="00802286" w:rsidP="00802286">
                            <w:pPr>
                              <w:numPr>
                                <w:ilvl w:val="0"/>
                                <w:numId w:val="3"/>
                              </w:num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0000" id="Zone de texte 36" o:spid="_x0000_s1035" type="#_x0000_t202" style="position:absolute;left:0;text-align:left;margin-left:428.65pt;margin-top:13.85pt;width:479.85pt;height:59.3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" fillcolor="window" strokeweight=".5pt">
                <v:path arrowok="t"/>
                <v:textbox>
                  <w:txbxContent>
                    <w:p w14:paraId="3D491C2D" w14:textId="77777777" w:rsidR="00802286" w:rsidRPr="006B4E59" w:rsidRDefault="00802286" w:rsidP="00802286">
                      <w:pPr>
                        <w:pStyle w:val="Paragraphedeliste"/>
                        <w:numPr>
                          <w:ilvl w:val="0"/>
                          <w:numId w:val="3"/>
                        </w:numPr>
                        <w:rPr>
                          <w:sz w:val="16"/>
                          <w:szCs w:val="16"/>
                        </w:rPr>
                      </w:pPr>
                      <w:r w:rsidRPr="006B4E59">
                        <w:rPr>
                          <w:sz w:val="16"/>
                          <w:szCs w:val="16"/>
                        </w:rPr>
                        <w:t xml:space="preserve">Nombre de participants réduits </w:t>
                      </w:r>
                      <w:r>
                        <w:rPr>
                          <w:sz w:val="16"/>
                          <w:szCs w:val="16"/>
                        </w:rPr>
                        <w:t>à 20</w:t>
                      </w:r>
                      <w:r w:rsidRPr="006B4E59">
                        <w:rPr>
                          <w:sz w:val="16"/>
                          <w:szCs w:val="16"/>
                        </w:rPr>
                        <w:t>.</w:t>
                      </w:r>
                    </w:p>
                    <w:p w14:paraId="38CAC636" w14:textId="77777777" w:rsidR="00802286" w:rsidRPr="006B4E59" w:rsidRDefault="00802286" w:rsidP="00802286">
                      <w:pPr>
                        <w:pStyle w:val="Paragraphedeliste"/>
                        <w:numPr>
                          <w:ilvl w:val="0"/>
                          <w:numId w:val="3"/>
                        </w:numPr>
                        <w:rPr>
                          <w:sz w:val="16"/>
                          <w:szCs w:val="16"/>
                        </w:rPr>
                      </w:pPr>
                      <w:r w:rsidRPr="006B4E59">
                        <w:rPr>
                          <w:sz w:val="16"/>
                          <w:szCs w:val="16"/>
                        </w:rPr>
                        <w:t>Port du masque obligatoire durant la gestion du matériel.</w:t>
                      </w:r>
                    </w:p>
                    <w:p w14:paraId="5622D39E" w14:textId="77777777" w:rsidR="00802286" w:rsidRPr="006B4E59" w:rsidRDefault="00802286" w:rsidP="00802286">
                      <w:pPr>
                        <w:pStyle w:val="Paragraphedeliste"/>
                        <w:numPr>
                          <w:ilvl w:val="0"/>
                          <w:numId w:val="3"/>
                        </w:numPr>
                        <w:rPr>
                          <w:sz w:val="16"/>
                          <w:szCs w:val="16"/>
                        </w:rPr>
                      </w:pPr>
                      <w:r w:rsidRPr="006B4E59">
                        <w:rPr>
                          <w:sz w:val="16"/>
                          <w:szCs w:val="16"/>
                        </w:rPr>
                        <w:t>Casque personnel vivement conseillé, sinon casque de prêt désinfecté avant la pratique.</w:t>
                      </w:r>
                    </w:p>
                    <w:p w14:paraId="111D319D" w14:textId="77777777" w:rsidR="00802286" w:rsidRPr="006B4E59" w:rsidRDefault="00802286" w:rsidP="00802286">
                      <w:pPr>
                        <w:pStyle w:val="Paragraphedeliste"/>
                        <w:numPr>
                          <w:ilvl w:val="0"/>
                          <w:numId w:val="3"/>
                        </w:numPr>
                        <w:rPr>
                          <w:sz w:val="16"/>
                          <w:szCs w:val="16"/>
                        </w:rPr>
                      </w:pPr>
                      <w:r w:rsidRPr="006B4E59">
                        <w:rPr>
                          <w:sz w:val="16"/>
                          <w:szCs w:val="16"/>
                        </w:rPr>
                        <w:t>Désinfection du VTT : poignées, manettes de changement de vitesses, selle.</w:t>
                      </w:r>
                    </w:p>
                    <w:p w14:paraId="28050604" w14:textId="77777777" w:rsidR="00802286" w:rsidRPr="006B4E59" w:rsidRDefault="00802286" w:rsidP="00802286">
                      <w:pPr>
                        <w:pStyle w:val="Paragraphedeliste"/>
                        <w:numPr>
                          <w:ilvl w:val="0"/>
                          <w:numId w:val="3"/>
                        </w:numPr>
                        <w:rPr>
                          <w:sz w:val="16"/>
                          <w:szCs w:val="16"/>
                        </w:rPr>
                      </w:pPr>
                      <w:r w:rsidRPr="006B4E59">
                        <w:rPr>
                          <w:sz w:val="16"/>
                          <w:szCs w:val="16"/>
                        </w:rPr>
                        <w:t>Une personne maximum dans le local matériel.</w:t>
                      </w:r>
                    </w:p>
                    <w:p w14:paraId="54151374" w14:textId="26CDB944" w:rsidR="00802286" w:rsidRPr="006B4E59" w:rsidRDefault="00802286" w:rsidP="00802286">
                      <w:pPr>
                        <w:numPr>
                          <w:ilvl w:val="0"/>
                          <w:numId w:val="3"/>
                        </w:numPr>
                        <w:rPr>
                          <w:sz w:val="16"/>
                          <w:szCs w:val="16"/>
                        </w:rPr>
                      </w:pPr>
                    </w:p>
                  </w:txbxContent>
                </v:textbox>
                <w10:wrap anchorx="margin"/>
              </v:shape>
            </w:pict>
          </mc:Fallback>
        </mc:AlternateContent>
      </w:r>
    </w:p>
    <w:p w14:paraId="17A02DCC" w14:textId="5A806132" w:rsidR="007F158B" w:rsidRDefault="00802286" w:rsidP="009A4125">
      <w:pPr>
        <w:ind w:left="864"/>
      </w:pPr>
      <w:r w:rsidRPr="00802286">
        <w:rPr>
          <w:noProof/>
        </w:rPr>
        <mc:AlternateContent>
          <mc:Choice Requires="wps">
            <w:drawing>
              <wp:anchor distT="0" distB="0" distL="114300" distR="114300" simplePos="0" relativeHeight="251685888" behindDoc="0" locked="0" layoutInCell="1" allowOverlap="1" wp14:anchorId="7C48C2BA" wp14:editId="0E635415">
                <wp:simplePos x="0" y="0"/>
                <wp:positionH relativeFrom="margin">
                  <wp:posOffset>0</wp:posOffset>
                </wp:positionH>
                <wp:positionV relativeFrom="paragraph">
                  <wp:posOffset>186690</wp:posOffset>
                </wp:positionV>
                <wp:extent cx="1040542" cy="323850"/>
                <wp:effectExtent l="0" t="0" r="26670" b="190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34D5CE16" w14:textId="781C73C9" w:rsidR="00802286" w:rsidRPr="00046914" w:rsidRDefault="00802286" w:rsidP="00802286">
                            <w:pPr>
                              <w:jc w:val="center"/>
                              <w:rPr>
                                <w:b/>
                                <w:color w:val="C00000"/>
                                <w:sz w:val="20"/>
                              </w:rPr>
                            </w:pPr>
                            <w:r w:rsidRPr="00046914">
                              <w:rPr>
                                <w:b/>
                                <w:color w:val="C00000"/>
                                <w:sz w:val="20"/>
                              </w:rPr>
                              <w:t>AVANT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C2BA" id="Zone de texte 37" o:spid="_x0000_s1036" type="#_x0000_t202" style="position:absolute;left:0;text-align:left;margin-left:0;margin-top:14.7pt;width:81.95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" filled="f" strokecolor="#c00000" strokeweight="1pt">
                <v:path arrowok="t"/>
                <v:textbox>
                  <w:txbxContent>
                    <w:p w14:paraId="34D5CE16" w14:textId="781C73C9" w:rsidR="00802286" w:rsidRPr="00046914" w:rsidRDefault="00802286" w:rsidP="00802286">
                      <w:pPr>
                        <w:jc w:val="center"/>
                        <w:rPr>
                          <w:b/>
                          <w:color w:val="C00000"/>
                          <w:sz w:val="20"/>
                        </w:rPr>
                      </w:pPr>
                      <w:r w:rsidRPr="00046914">
                        <w:rPr>
                          <w:b/>
                          <w:color w:val="C00000"/>
                          <w:sz w:val="20"/>
                        </w:rPr>
                        <w:t>AVANT</w:t>
                      </w:r>
                    </w:p>
                  </w:txbxContent>
                </v:textbox>
                <w10:wrap anchorx="margin"/>
              </v:shape>
            </w:pict>
          </mc:Fallback>
        </mc:AlternateContent>
      </w:r>
    </w:p>
    <w:p w14:paraId="7709967D" w14:textId="33DB410D" w:rsidR="007F158B" w:rsidRDefault="007F158B" w:rsidP="009A4125">
      <w:pPr>
        <w:ind w:left="864"/>
      </w:pPr>
    </w:p>
    <w:p w14:paraId="45DF4022" w14:textId="474A2C41" w:rsidR="007F158B" w:rsidRDefault="007F158B" w:rsidP="009A4125">
      <w:pPr>
        <w:ind w:left="864"/>
      </w:pPr>
    </w:p>
    <w:p w14:paraId="20AC229C" w14:textId="622E2A07" w:rsidR="007F158B" w:rsidRDefault="007F158B" w:rsidP="009A4125">
      <w:pPr>
        <w:ind w:left="864"/>
      </w:pPr>
    </w:p>
    <w:p w14:paraId="06B86E60" w14:textId="54CEF165" w:rsidR="007F158B" w:rsidRDefault="009A4125" w:rsidP="009A4125">
      <w:pPr>
        <w:ind w:left="864"/>
      </w:pPr>
      <w:r w:rsidRPr="00802286">
        <w:rPr>
          <w:noProof/>
        </w:rPr>
        <mc:AlternateContent>
          <mc:Choice Requires="wps">
            <w:drawing>
              <wp:anchor distT="0" distB="0" distL="114300" distR="114300" simplePos="0" relativeHeight="251687936" behindDoc="0" locked="0" layoutInCell="1" allowOverlap="1" wp14:anchorId="169793C3" wp14:editId="2BB9CC7D">
                <wp:simplePos x="0" y="0"/>
                <wp:positionH relativeFrom="margin">
                  <wp:align>right</wp:align>
                </wp:positionH>
                <wp:positionV relativeFrom="paragraph">
                  <wp:posOffset>171760</wp:posOffset>
                </wp:positionV>
                <wp:extent cx="6073760" cy="753745"/>
                <wp:effectExtent l="0" t="0" r="22860" b="2730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760" cy="753745"/>
                        </a:xfrm>
                        <a:prstGeom prst="rect">
                          <a:avLst/>
                        </a:prstGeom>
                        <a:solidFill>
                          <a:sysClr val="window" lastClr="FFFFFF"/>
                        </a:solidFill>
                        <a:ln w="6350">
                          <a:solidFill>
                            <a:prstClr val="black"/>
                          </a:solidFill>
                        </a:ln>
                      </wps:spPr>
                      <wps:txbx>
                        <w:txbxContent>
                          <w:p w14:paraId="32BE9897" w14:textId="38406F5E" w:rsidR="00802286" w:rsidRPr="00B14553" w:rsidRDefault="00802286" w:rsidP="00802286">
                            <w:pPr>
                              <w:pStyle w:val="Paragraphedeliste"/>
                              <w:numPr>
                                <w:ilvl w:val="0"/>
                                <w:numId w:val="3"/>
                              </w:numPr>
                              <w:rPr>
                                <w:sz w:val="16"/>
                                <w:szCs w:val="16"/>
                              </w:rPr>
                            </w:pPr>
                            <w:r w:rsidRPr="00B14553">
                              <w:rPr>
                                <w:sz w:val="16"/>
                                <w:szCs w:val="16"/>
                              </w:rPr>
                              <w:t xml:space="preserve">Pratique avec masque </w:t>
                            </w:r>
                            <w:r w:rsidR="00F87A8A">
                              <w:rPr>
                                <w:sz w:val="16"/>
                                <w:szCs w:val="16"/>
                              </w:rPr>
                              <w:t>dé</w:t>
                            </w:r>
                            <w:r w:rsidRPr="00B14553">
                              <w:rPr>
                                <w:sz w:val="16"/>
                                <w:szCs w:val="16"/>
                              </w:rPr>
                              <w:t>conseillée.</w:t>
                            </w:r>
                          </w:p>
                          <w:p w14:paraId="54F0ACC6" w14:textId="77777777" w:rsidR="00802286" w:rsidRPr="00B14553" w:rsidRDefault="00802286" w:rsidP="00802286">
                            <w:pPr>
                              <w:pStyle w:val="Paragraphedeliste"/>
                              <w:numPr>
                                <w:ilvl w:val="0"/>
                                <w:numId w:val="3"/>
                              </w:numPr>
                              <w:rPr>
                                <w:sz w:val="16"/>
                                <w:szCs w:val="16"/>
                              </w:rPr>
                            </w:pPr>
                            <w:r w:rsidRPr="00B14553">
                              <w:rPr>
                                <w:sz w:val="16"/>
                                <w:szCs w:val="16"/>
                              </w:rPr>
                              <w:t>Pas d’échange de matériel.</w:t>
                            </w:r>
                          </w:p>
                          <w:p w14:paraId="3021128E" w14:textId="77777777" w:rsidR="00802286" w:rsidRPr="00B14553" w:rsidRDefault="00802286" w:rsidP="00802286">
                            <w:pPr>
                              <w:pStyle w:val="Paragraphedeliste"/>
                              <w:numPr>
                                <w:ilvl w:val="0"/>
                                <w:numId w:val="3"/>
                              </w:numPr>
                              <w:rPr>
                                <w:sz w:val="16"/>
                                <w:szCs w:val="16"/>
                              </w:rPr>
                            </w:pPr>
                            <w:r w:rsidRPr="00B14553">
                              <w:rPr>
                                <w:sz w:val="16"/>
                                <w:szCs w:val="16"/>
                              </w:rPr>
                              <w:t>En déplacement et en atelier, deux vélos d’écarts.</w:t>
                            </w:r>
                          </w:p>
                          <w:p w14:paraId="7FD19744" w14:textId="64A7495B" w:rsidR="00802286" w:rsidRPr="00B14553" w:rsidRDefault="00802286" w:rsidP="00802286">
                            <w:pPr>
                              <w:pStyle w:val="Paragraphedeliste"/>
                              <w:numPr>
                                <w:ilvl w:val="0"/>
                                <w:numId w:val="3"/>
                              </w:numPr>
                              <w:rPr>
                                <w:sz w:val="16"/>
                                <w:szCs w:val="16"/>
                              </w:rPr>
                            </w:pPr>
                            <w:r w:rsidRPr="00B14553">
                              <w:rPr>
                                <w:sz w:val="16"/>
                                <w:szCs w:val="16"/>
                              </w:rPr>
                              <w:t xml:space="preserve">En statique, </w:t>
                            </w:r>
                            <w:r w:rsidR="00765C28">
                              <w:rPr>
                                <w:sz w:val="16"/>
                                <w:szCs w:val="16"/>
                              </w:rPr>
                              <w:t>2</w:t>
                            </w:r>
                            <w:r w:rsidRPr="00B14553">
                              <w:rPr>
                                <w:sz w:val="16"/>
                                <w:szCs w:val="16"/>
                              </w:rPr>
                              <w:t>m d’écart.</w:t>
                            </w:r>
                          </w:p>
                          <w:p w14:paraId="4DC165A5" w14:textId="77777777" w:rsidR="00802286" w:rsidRPr="00B14553" w:rsidRDefault="00802286" w:rsidP="00802286">
                            <w:pPr>
                              <w:pStyle w:val="Paragraphedeliste"/>
                              <w:numPr>
                                <w:ilvl w:val="0"/>
                                <w:numId w:val="3"/>
                              </w:numPr>
                              <w:rPr>
                                <w:sz w:val="16"/>
                                <w:szCs w:val="16"/>
                              </w:rPr>
                            </w:pPr>
                            <w:r w:rsidRPr="00B14553">
                              <w:rPr>
                                <w:sz w:val="16"/>
                                <w:szCs w:val="16"/>
                              </w:rPr>
                              <w:t>Si nécessité d’intervention de l’enseignant sur le VTT, désinfection des mains avant et après l’intervention.</w:t>
                            </w:r>
                          </w:p>
                          <w:p w14:paraId="44A6B615" w14:textId="77777777" w:rsidR="00802286" w:rsidRPr="006B4E59" w:rsidRDefault="00802286" w:rsidP="00802286">
                            <w:pPr>
                              <w:numPr>
                                <w:ilvl w:val="0"/>
                                <w:numId w:val="3"/>
                              </w:num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793C3" id="Zone de texte 38" o:spid="_x0000_s1037" type="#_x0000_t202" style="position:absolute;left:0;text-align:left;margin-left:427.05pt;margin-top:13.5pt;width:478.25pt;height:59.3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" fillcolor="window" strokeweight=".5pt">
                <v:path arrowok="t"/>
                <v:textbox>
                  <w:txbxContent>
                    <w:p w14:paraId="32BE9897" w14:textId="38406F5E" w:rsidR="00802286" w:rsidRPr="00B14553" w:rsidRDefault="00802286" w:rsidP="00802286">
                      <w:pPr>
                        <w:pStyle w:val="Paragraphedeliste"/>
                        <w:numPr>
                          <w:ilvl w:val="0"/>
                          <w:numId w:val="3"/>
                        </w:numPr>
                        <w:rPr>
                          <w:sz w:val="16"/>
                          <w:szCs w:val="16"/>
                        </w:rPr>
                      </w:pPr>
                      <w:r w:rsidRPr="00B14553">
                        <w:rPr>
                          <w:sz w:val="16"/>
                          <w:szCs w:val="16"/>
                        </w:rPr>
                        <w:t xml:space="preserve">Pratique avec masque </w:t>
                      </w:r>
                      <w:r w:rsidR="00F87A8A">
                        <w:rPr>
                          <w:sz w:val="16"/>
                          <w:szCs w:val="16"/>
                        </w:rPr>
                        <w:t>dé</w:t>
                      </w:r>
                      <w:r w:rsidRPr="00B14553">
                        <w:rPr>
                          <w:sz w:val="16"/>
                          <w:szCs w:val="16"/>
                        </w:rPr>
                        <w:t>conseillée.</w:t>
                      </w:r>
                    </w:p>
                    <w:p w14:paraId="54F0ACC6" w14:textId="77777777" w:rsidR="00802286" w:rsidRPr="00B14553" w:rsidRDefault="00802286" w:rsidP="00802286">
                      <w:pPr>
                        <w:pStyle w:val="Paragraphedeliste"/>
                        <w:numPr>
                          <w:ilvl w:val="0"/>
                          <w:numId w:val="3"/>
                        </w:numPr>
                        <w:rPr>
                          <w:sz w:val="16"/>
                          <w:szCs w:val="16"/>
                        </w:rPr>
                      </w:pPr>
                      <w:r w:rsidRPr="00B14553">
                        <w:rPr>
                          <w:sz w:val="16"/>
                          <w:szCs w:val="16"/>
                        </w:rPr>
                        <w:t>Pas d’échange de matériel.</w:t>
                      </w:r>
                    </w:p>
                    <w:p w14:paraId="3021128E" w14:textId="77777777" w:rsidR="00802286" w:rsidRPr="00B14553" w:rsidRDefault="00802286" w:rsidP="00802286">
                      <w:pPr>
                        <w:pStyle w:val="Paragraphedeliste"/>
                        <w:numPr>
                          <w:ilvl w:val="0"/>
                          <w:numId w:val="3"/>
                        </w:numPr>
                        <w:rPr>
                          <w:sz w:val="16"/>
                          <w:szCs w:val="16"/>
                        </w:rPr>
                      </w:pPr>
                      <w:r w:rsidRPr="00B14553">
                        <w:rPr>
                          <w:sz w:val="16"/>
                          <w:szCs w:val="16"/>
                        </w:rPr>
                        <w:t>En déplacement et en atelier, deux vélos d’écarts.</w:t>
                      </w:r>
                    </w:p>
                    <w:p w14:paraId="7FD19744" w14:textId="64A7495B" w:rsidR="00802286" w:rsidRPr="00B14553" w:rsidRDefault="00802286" w:rsidP="00802286">
                      <w:pPr>
                        <w:pStyle w:val="Paragraphedeliste"/>
                        <w:numPr>
                          <w:ilvl w:val="0"/>
                          <w:numId w:val="3"/>
                        </w:numPr>
                        <w:rPr>
                          <w:sz w:val="16"/>
                          <w:szCs w:val="16"/>
                        </w:rPr>
                      </w:pPr>
                      <w:r w:rsidRPr="00B14553">
                        <w:rPr>
                          <w:sz w:val="16"/>
                          <w:szCs w:val="16"/>
                        </w:rPr>
                        <w:t xml:space="preserve">En statique, </w:t>
                      </w:r>
                      <w:r w:rsidR="00765C28">
                        <w:rPr>
                          <w:sz w:val="16"/>
                          <w:szCs w:val="16"/>
                        </w:rPr>
                        <w:t>2</w:t>
                      </w:r>
                      <w:r w:rsidRPr="00B14553">
                        <w:rPr>
                          <w:sz w:val="16"/>
                          <w:szCs w:val="16"/>
                        </w:rPr>
                        <w:t>m d’écart.</w:t>
                      </w:r>
                    </w:p>
                    <w:p w14:paraId="4DC165A5" w14:textId="77777777" w:rsidR="00802286" w:rsidRPr="00B14553" w:rsidRDefault="00802286" w:rsidP="00802286">
                      <w:pPr>
                        <w:pStyle w:val="Paragraphedeliste"/>
                        <w:numPr>
                          <w:ilvl w:val="0"/>
                          <w:numId w:val="3"/>
                        </w:numPr>
                        <w:rPr>
                          <w:sz w:val="16"/>
                          <w:szCs w:val="16"/>
                        </w:rPr>
                      </w:pPr>
                      <w:r w:rsidRPr="00B14553">
                        <w:rPr>
                          <w:sz w:val="16"/>
                          <w:szCs w:val="16"/>
                        </w:rPr>
                        <w:t>Si nécessité d’intervention de l’enseignant sur le VTT, désinfection des mains avant et après l’intervention.</w:t>
                      </w:r>
                    </w:p>
                    <w:p w14:paraId="44A6B615" w14:textId="77777777" w:rsidR="00802286" w:rsidRPr="006B4E59" w:rsidRDefault="00802286" w:rsidP="00802286">
                      <w:pPr>
                        <w:numPr>
                          <w:ilvl w:val="0"/>
                          <w:numId w:val="3"/>
                        </w:numPr>
                        <w:rPr>
                          <w:sz w:val="16"/>
                          <w:szCs w:val="16"/>
                        </w:rPr>
                      </w:pPr>
                    </w:p>
                  </w:txbxContent>
                </v:textbox>
                <w10:wrap anchorx="margin"/>
              </v:shape>
            </w:pict>
          </mc:Fallback>
        </mc:AlternateContent>
      </w:r>
    </w:p>
    <w:p w14:paraId="6C6F1916" w14:textId="1DBC1DC6" w:rsidR="007F158B" w:rsidRDefault="00802286" w:rsidP="009A4125">
      <w:pPr>
        <w:ind w:left="864"/>
      </w:pPr>
      <w:r w:rsidRPr="00802286">
        <w:rPr>
          <w:noProof/>
        </w:rPr>
        <mc:AlternateContent>
          <mc:Choice Requires="wps">
            <w:drawing>
              <wp:anchor distT="0" distB="0" distL="114300" distR="114300" simplePos="0" relativeHeight="251688960" behindDoc="0" locked="0" layoutInCell="1" allowOverlap="1" wp14:anchorId="06A27C8C" wp14:editId="2290B1CC">
                <wp:simplePos x="0" y="0"/>
                <wp:positionH relativeFrom="margin">
                  <wp:posOffset>0</wp:posOffset>
                </wp:positionH>
                <wp:positionV relativeFrom="paragraph">
                  <wp:posOffset>186690</wp:posOffset>
                </wp:positionV>
                <wp:extent cx="1040542" cy="323850"/>
                <wp:effectExtent l="0" t="0" r="26670" b="1905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4AA4141A" w14:textId="651F9307" w:rsidR="00802286" w:rsidRPr="00046914" w:rsidRDefault="00802286" w:rsidP="00802286">
                            <w:pPr>
                              <w:jc w:val="center"/>
                              <w:rPr>
                                <w:b/>
                                <w:color w:val="C00000"/>
                                <w:sz w:val="20"/>
                              </w:rPr>
                            </w:pPr>
                            <w:r w:rsidRPr="00046914">
                              <w:rPr>
                                <w:b/>
                                <w:color w:val="C00000"/>
                                <w:sz w:val="20"/>
                              </w:rPr>
                              <w:t>PENDANT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7C8C" id="Zone de texte 39" o:spid="_x0000_s1038" type="#_x0000_t202" style="position:absolute;left:0;text-align:left;margin-left:0;margin-top:14.7pt;width:81.95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" filled="f" strokecolor="#c00000" strokeweight="1pt">
                <v:path arrowok="t"/>
                <v:textbox>
                  <w:txbxContent>
                    <w:p w14:paraId="4AA4141A" w14:textId="651F9307" w:rsidR="00802286" w:rsidRPr="00046914" w:rsidRDefault="00802286" w:rsidP="00802286">
                      <w:pPr>
                        <w:jc w:val="center"/>
                        <w:rPr>
                          <w:b/>
                          <w:color w:val="C00000"/>
                          <w:sz w:val="20"/>
                        </w:rPr>
                      </w:pPr>
                      <w:r w:rsidRPr="00046914">
                        <w:rPr>
                          <w:b/>
                          <w:color w:val="C00000"/>
                          <w:sz w:val="20"/>
                        </w:rPr>
                        <w:t>PENDANT</w:t>
                      </w:r>
                    </w:p>
                  </w:txbxContent>
                </v:textbox>
                <w10:wrap anchorx="margin"/>
              </v:shape>
            </w:pict>
          </mc:Fallback>
        </mc:AlternateContent>
      </w:r>
    </w:p>
    <w:p w14:paraId="7D225461" w14:textId="26C781BE" w:rsidR="007F158B" w:rsidRDefault="007F158B" w:rsidP="009A4125">
      <w:pPr>
        <w:ind w:left="864"/>
      </w:pPr>
    </w:p>
    <w:p w14:paraId="290C02F4" w14:textId="36414D8E" w:rsidR="007F158B" w:rsidRDefault="007F158B" w:rsidP="009A4125">
      <w:pPr>
        <w:ind w:left="864"/>
      </w:pPr>
    </w:p>
    <w:p w14:paraId="4CDA0BE7" w14:textId="664BA5AB" w:rsidR="007F158B" w:rsidRDefault="007F158B" w:rsidP="009A4125">
      <w:pPr>
        <w:ind w:left="864"/>
      </w:pPr>
    </w:p>
    <w:p w14:paraId="64077EC6" w14:textId="36EC9DD6" w:rsidR="007F158B" w:rsidRDefault="009A4125" w:rsidP="009A4125">
      <w:pPr>
        <w:ind w:left="864"/>
      </w:pPr>
      <w:r w:rsidRPr="00802286">
        <w:rPr>
          <w:noProof/>
        </w:rPr>
        <mc:AlternateContent>
          <mc:Choice Requires="wps">
            <w:drawing>
              <wp:anchor distT="0" distB="0" distL="114300" distR="114300" simplePos="0" relativeHeight="251691008" behindDoc="0" locked="0" layoutInCell="1" allowOverlap="1" wp14:anchorId="441E4EA8" wp14:editId="11E69BAC">
                <wp:simplePos x="0" y="0"/>
                <wp:positionH relativeFrom="margin">
                  <wp:align>right</wp:align>
                </wp:positionH>
                <wp:positionV relativeFrom="paragraph">
                  <wp:posOffset>177962</wp:posOffset>
                </wp:positionV>
                <wp:extent cx="6082827" cy="753745"/>
                <wp:effectExtent l="0" t="0" r="13335" b="27305"/>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827" cy="753745"/>
                        </a:xfrm>
                        <a:prstGeom prst="rect">
                          <a:avLst/>
                        </a:prstGeom>
                        <a:solidFill>
                          <a:sysClr val="window" lastClr="FFFFFF"/>
                        </a:solidFill>
                        <a:ln w="6350">
                          <a:solidFill>
                            <a:prstClr val="black"/>
                          </a:solidFill>
                        </a:ln>
                      </wps:spPr>
                      <wps:txbx>
                        <w:txbxContent>
                          <w:p w14:paraId="055311DA" w14:textId="77777777" w:rsidR="00802286" w:rsidRPr="006B4E59" w:rsidRDefault="00802286" w:rsidP="00802286">
                            <w:pPr>
                              <w:pStyle w:val="Paragraphedeliste"/>
                              <w:numPr>
                                <w:ilvl w:val="0"/>
                                <w:numId w:val="5"/>
                              </w:numPr>
                              <w:rPr>
                                <w:sz w:val="18"/>
                                <w:szCs w:val="20"/>
                              </w:rPr>
                            </w:pPr>
                            <w:r w:rsidRPr="006B4E59">
                              <w:rPr>
                                <w:sz w:val="16"/>
                                <w:szCs w:val="16"/>
                              </w:rPr>
                              <w:t>Port du masque obligatoire</w:t>
                            </w:r>
                            <w:r>
                              <w:rPr>
                                <w:sz w:val="16"/>
                                <w:szCs w:val="16"/>
                              </w:rPr>
                              <w:t>.</w:t>
                            </w:r>
                          </w:p>
                          <w:p w14:paraId="5EE093C4" w14:textId="77777777" w:rsidR="00802286" w:rsidRPr="006B4E59" w:rsidRDefault="00802286" w:rsidP="00802286">
                            <w:pPr>
                              <w:pStyle w:val="Paragraphedeliste"/>
                              <w:numPr>
                                <w:ilvl w:val="0"/>
                                <w:numId w:val="5"/>
                              </w:numPr>
                              <w:rPr>
                                <w:sz w:val="18"/>
                                <w:szCs w:val="20"/>
                              </w:rPr>
                            </w:pPr>
                            <w:r>
                              <w:rPr>
                                <w:sz w:val="16"/>
                                <w:szCs w:val="16"/>
                              </w:rPr>
                              <w:t>Désinfection du casque.</w:t>
                            </w:r>
                          </w:p>
                          <w:p w14:paraId="6891A02E" w14:textId="77777777" w:rsidR="00802286" w:rsidRPr="006B4E59" w:rsidRDefault="00802286" w:rsidP="00802286">
                            <w:pPr>
                              <w:pStyle w:val="Paragraphedeliste"/>
                              <w:numPr>
                                <w:ilvl w:val="0"/>
                                <w:numId w:val="5"/>
                              </w:numPr>
                              <w:rPr>
                                <w:sz w:val="18"/>
                                <w:szCs w:val="20"/>
                              </w:rPr>
                            </w:pPr>
                            <w:r>
                              <w:rPr>
                                <w:sz w:val="16"/>
                                <w:szCs w:val="16"/>
                              </w:rPr>
                              <w:t>Désinfection du VTT.</w:t>
                            </w:r>
                          </w:p>
                          <w:p w14:paraId="7D6D7825" w14:textId="2B07E13D" w:rsidR="00802286" w:rsidRPr="00802286" w:rsidRDefault="00802286" w:rsidP="00802286">
                            <w:pPr>
                              <w:pStyle w:val="Paragraphedeliste"/>
                              <w:numPr>
                                <w:ilvl w:val="0"/>
                                <w:numId w:val="5"/>
                              </w:numPr>
                              <w:rPr>
                                <w:sz w:val="16"/>
                                <w:szCs w:val="16"/>
                              </w:rPr>
                            </w:pPr>
                            <w:r w:rsidRPr="006B4E59">
                              <w:rPr>
                                <w:sz w:val="16"/>
                                <w:szCs w:val="16"/>
                              </w:rPr>
                              <w:t>Une personne maximum dans le local matériel.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E4EA8" id="Zone de texte 40" o:spid="_x0000_s1039" type="#_x0000_t202" style="position:absolute;left:0;text-align:left;margin-left:427.75pt;margin-top:14pt;width:478.95pt;height:59.3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" fillcolor="window" strokeweight=".5pt">
                <v:path arrowok="t"/>
                <v:textbox>
                  <w:txbxContent>
                    <w:p w14:paraId="055311DA" w14:textId="77777777" w:rsidR="00802286" w:rsidRPr="006B4E59" w:rsidRDefault="00802286" w:rsidP="00802286">
                      <w:pPr>
                        <w:pStyle w:val="Paragraphedeliste"/>
                        <w:numPr>
                          <w:ilvl w:val="0"/>
                          <w:numId w:val="5"/>
                        </w:numPr>
                        <w:rPr>
                          <w:sz w:val="18"/>
                          <w:szCs w:val="20"/>
                        </w:rPr>
                      </w:pPr>
                      <w:r w:rsidRPr="006B4E59">
                        <w:rPr>
                          <w:sz w:val="16"/>
                          <w:szCs w:val="16"/>
                        </w:rPr>
                        <w:t>Port du masque obligatoire</w:t>
                      </w:r>
                      <w:r>
                        <w:rPr>
                          <w:sz w:val="16"/>
                          <w:szCs w:val="16"/>
                        </w:rPr>
                        <w:t>.</w:t>
                      </w:r>
                    </w:p>
                    <w:p w14:paraId="5EE093C4" w14:textId="77777777" w:rsidR="00802286" w:rsidRPr="006B4E59" w:rsidRDefault="00802286" w:rsidP="00802286">
                      <w:pPr>
                        <w:pStyle w:val="Paragraphedeliste"/>
                        <w:numPr>
                          <w:ilvl w:val="0"/>
                          <w:numId w:val="5"/>
                        </w:numPr>
                        <w:rPr>
                          <w:sz w:val="18"/>
                          <w:szCs w:val="20"/>
                        </w:rPr>
                      </w:pPr>
                      <w:r>
                        <w:rPr>
                          <w:sz w:val="16"/>
                          <w:szCs w:val="16"/>
                        </w:rPr>
                        <w:t>Désinfection du casque.</w:t>
                      </w:r>
                    </w:p>
                    <w:p w14:paraId="6891A02E" w14:textId="77777777" w:rsidR="00802286" w:rsidRPr="006B4E59" w:rsidRDefault="00802286" w:rsidP="00802286">
                      <w:pPr>
                        <w:pStyle w:val="Paragraphedeliste"/>
                        <w:numPr>
                          <w:ilvl w:val="0"/>
                          <w:numId w:val="5"/>
                        </w:numPr>
                        <w:rPr>
                          <w:sz w:val="18"/>
                          <w:szCs w:val="20"/>
                        </w:rPr>
                      </w:pPr>
                      <w:r>
                        <w:rPr>
                          <w:sz w:val="16"/>
                          <w:szCs w:val="16"/>
                        </w:rPr>
                        <w:t>Désinfection du VTT.</w:t>
                      </w:r>
                    </w:p>
                    <w:p w14:paraId="7D6D7825" w14:textId="2B07E13D" w:rsidR="00802286" w:rsidRPr="00802286" w:rsidRDefault="00802286" w:rsidP="00802286">
                      <w:pPr>
                        <w:pStyle w:val="Paragraphedeliste"/>
                        <w:numPr>
                          <w:ilvl w:val="0"/>
                          <w:numId w:val="5"/>
                        </w:numPr>
                        <w:rPr>
                          <w:sz w:val="16"/>
                          <w:szCs w:val="16"/>
                        </w:rPr>
                      </w:pPr>
                      <w:r w:rsidRPr="006B4E59">
                        <w:rPr>
                          <w:sz w:val="16"/>
                          <w:szCs w:val="16"/>
                        </w:rPr>
                        <w:t>Une personne maximum dans le local matériel.</w:t>
                      </w:r>
                    </w:p>
                  </w:txbxContent>
                </v:textbox>
                <w10:wrap anchorx="margin"/>
              </v:shape>
            </w:pict>
          </mc:Fallback>
        </mc:AlternateContent>
      </w:r>
      <w:r w:rsidR="007F158B">
        <w:t xml:space="preserve"> </w:t>
      </w:r>
    </w:p>
    <w:p w14:paraId="0E975450" w14:textId="0FB53CDD" w:rsidR="007F158B" w:rsidRDefault="00802286" w:rsidP="009A4125">
      <w:pPr>
        <w:ind w:left="864"/>
      </w:pPr>
      <w:r w:rsidRPr="00802286">
        <w:rPr>
          <w:noProof/>
        </w:rPr>
        <mc:AlternateContent>
          <mc:Choice Requires="wps">
            <w:drawing>
              <wp:anchor distT="0" distB="0" distL="114300" distR="114300" simplePos="0" relativeHeight="251692032" behindDoc="0" locked="0" layoutInCell="1" allowOverlap="1" wp14:anchorId="28525F0F" wp14:editId="7B158BE0">
                <wp:simplePos x="0" y="0"/>
                <wp:positionH relativeFrom="margin">
                  <wp:posOffset>0</wp:posOffset>
                </wp:positionH>
                <wp:positionV relativeFrom="paragraph">
                  <wp:posOffset>186690</wp:posOffset>
                </wp:positionV>
                <wp:extent cx="1040542" cy="323850"/>
                <wp:effectExtent l="0" t="0" r="26670" b="190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6BA71448" w14:textId="5F36FD0D" w:rsidR="00802286" w:rsidRPr="00046914" w:rsidRDefault="00765C28" w:rsidP="00802286">
                            <w:pPr>
                              <w:jc w:val="center"/>
                              <w:rPr>
                                <w:b/>
                                <w:color w:val="C00000"/>
                                <w:sz w:val="20"/>
                              </w:rPr>
                            </w:pPr>
                            <w:r>
                              <w:rPr>
                                <w:b/>
                                <w:color w:val="C00000"/>
                                <w:sz w:val="20"/>
                              </w:rPr>
                              <w:t>APRES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5F0F" id="Zone de texte 41" o:spid="_x0000_s1040" type="#_x0000_t202" style="position:absolute;left:0;text-align:left;margin-left:0;margin-top:14.7pt;width:81.95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" filled="f" strokecolor="#c00000" strokeweight="1pt">
                <v:path arrowok="t"/>
                <v:textbox>
                  <w:txbxContent>
                    <w:p w14:paraId="6BA71448" w14:textId="5F36FD0D" w:rsidR="00802286" w:rsidRPr="00046914" w:rsidRDefault="00765C28" w:rsidP="00802286">
                      <w:pPr>
                        <w:jc w:val="center"/>
                        <w:rPr>
                          <w:b/>
                          <w:color w:val="C00000"/>
                          <w:sz w:val="20"/>
                        </w:rPr>
                      </w:pPr>
                      <w:r>
                        <w:rPr>
                          <w:b/>
                          <w:color w:val="C00000"/>
                          <w:sz w:val="20"/>
                        </w:rPr>
                        <w:t>APRES</w:t>
                      </w:r>
                    </w:p>
                  </w:txbxContent>
                </v:textbox>
                <w10:wrap anchorx="margin"/>
              </v:shape>
            </w:pict>
          </mc:Fallback>
        </mc:AlternateContent>
      </w:r>
    </w:p>
    <w:p w14:paraId="5E8A477E" w14:textId="572B03B3" w:rsidR="007F158B" w:rsidRDefault="007F158B" w:rsidP="009A4125">
      <w:pPr>
        <w:ind w:left="864"/>
      </w:pPr>
    </w:p>
    <w:p w14:paraId="79E5A315" w14:textId="6F87FF69" w:rsidR="007F158B" w:rsidRDefault="007F158B" w:rsidP="009A4125">
      <w:pPr>
        <w:ind w:left="864"/>
      </w:pPr>
    </w:p>
    <w:p w14:paraId="79AE558F" w14:textId="2053F0FA" w:rsidR="007F158B" w:rsidRDefault="007F158B" w:rsidP="009A4125">
      <w:pPr>
        <w:ind w:left="864"/>
      </w:pPr>
    </w:p>
    <w:p w14:paraId="301555BF" w14:textId="2B221E47" w:rsidR="008C7723" w:rsidRDefault="009A4125" w:rsidP="009A4125">
      <w:pPr>
        <w:ind w:left="864"/>
      </w:pPr>
      <w:r>
        <w:rPr>
          <w:noProof/>
        </w:rPr>
        <mc:AlternateContent>
          <mc:Choice Requires="wps">
            <w:drawing>
              <wp:anchor distT="45720" distB="45720" distL="114300" distR="114300" simplePos="0" relativeHeight="251672576" behindDoc="0" locked="0" layoutInCell="1" allowOverlap="1" wp14:anchorId="21BA5CF7" wp14:editId="56EEDB2B">
                <wp:simplePos x="0" y="0"/>
                <wp:positionH relativeFrom="margin">
                  <wp:align>right</wp:align>
                </wp:positionH>
                <wp:positionV relativeFrom="paragraph">
                  <wp:posOffset>215900</wp:posOffset>
                </wp:positionV>
                <wp:extent cx="6082665" cy="723900"/>
                <wp:effectExtent l="0" t="0" r="1333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723900"/>
                        </a:xfrm>
                        <a:prstGeom prst="rect">
                          <a:avLst/>
                        </a:prstGeom>
                        <a:solidFill>
                          <a:srgbClr val="FFFFFF"/>
                        </a:solidFill>
                        <a:ln w="9525">
                          <a:solidFill>
                            <a:srgbClr val="000000"/>
                          </a:solidFill>
                          <a:miter lim="800000"/>
                          <a:headEnd/>
                          <a:tailEnd/>
                        </a:ln>
                      </wps:spPr>
                      <wps:txbx>
                        <w:txbxContent>
                          <w:p w14:paraId="7504CE00" w14:textId="2EAE9F04" w:rsidR="006B4E59" w:rsidRPr="00B14553" w:rsidRDefault="00B14553" w:rsidP="006B4E59">
                            <w:pPr>
                              <w:pStyle w:val="Paragraphedeliste"/>
                              <w:numPr>
                                <w:ilvl w:val="0"/>
                                <w:numId w:val="5"/>
                              </w:numPr>
                              <w:rPr>
                                <w:sz w:val="18"/>
                                <w:szCs w:val="20"/>
                              </w:rPr>
                            </w:pPr>
                            <w:r>
                              <w:rPr>
                                <w:sz w:val="16"/>
                                <w:szCs w:val="16"/>
                              </w:rPr>
                              <w:t>Déplacements réduits</w:t>
                            </w:r>
                            <w:r w:rsidR="006B4E59">
                              <w:rPr>
                                <w:sz w:val="16"/>
                                <w:szCs w:val="16"/>
                              </w:rPr>
                              <w:t xml:space="preserve"> </w:t>
                            </w:r>
                            <w:r>
                              <w:rPr>
                                <w:sz w:val="16"/>
                                <w:szCs w:val="16"/>
                              </w:rPr>
                              <w:t>pour limiter l’exposition en file indienne.</w:t>
                            </w:r>
                          </w:p>
                          <w:p w14:paraId="1BE2181F" w14:textId="1E2C53B8" w:rsidR="00B14553" w:rsidRPr="00B14553" w:rsidRDefault="00B14553" w:rsidP="006B4E59">
                            <w:pPr>
                              <w:pStyle w:val="Paragraphedeliste"/>
                              <w:numPr>
                                <w:ilvl w:val="0"/>
                                <w:numId w:val="5"/>
                              </w:numPr>
                              <w:rPr>
                                <w:sz w:val="18"/>
                                <w:szCs w:val="20"/>
                              </w:rPr>
                            </w:pPr>
                            <w:r>
                              <w:rPr>
                                <w:sz w:val="16"/>
                                <w:szCs w:val="16"/>
                              </w:rPr>
                              <w:t>Ateliers sur des zones délimitées permettant de respecter la distanciation physique.</w:t>
                            </w:r>
                          </w:p>
                          <w:p w14:paraId="4C0E9CEF" w14:textId="5444313C" w:rsidR="00B14553" w:rsidRPr="00B14553" w:rsidRDefault="00B14553" w:rsidP="006B4E59">
                            <w:pPr>
                              <w:pStyle w:val="Paragraphedeliste"/>
                              <w:numPr>
                                <w:ilvl w:val="0"/>
                                <w:numId w:val="5"/>
                              </w:numPr>
                              <w:rPr>
                                <w:sz w:val="18"/>
                                <w:szCs w:val="20"/>
                              </w:rPr>
                            </w:pPr>
                            <w:r>
                              <w:rPr>
                                <w:sz w:val="16"/>
                                <w:szCs w:val="16"/>
                              </w:rPr>
                              <w:t>Travail cardio sur des boucles courtes prédéfinis avec départ échelonn</w:t>
                            </w:r>
                            <w:r w:rsidR="00890B58">
                              <w:rPr>
                                <w:sz w:val="16"/>
                                <w:szCs w:val="16"/>
                              </w:rPr>
                              <w:t>é</w:t>
                            </w:r>
                            <w:r>
                              <w:rPr>
                                <w:sz w:val="16"/>
                                <w:szCs w:val="16"/>
                              </w:rPr>
                              <w:t>.</w:t>
                            </w:r>
                          </w:p>
                          <w:p w14:paraId="5423489C" w14:textId="4FB0FFDD" w:rsidR="00B14553" w:rsidRPr="006B4E59" w:rsidRDefault="00B14553" w:rsidP="006B4E59">
                            <w:pPr>
                              <w:pStyle w:val="Paragraphedeliste"/>
                              <w:numPr>
                                <w:ilvl w:val="0"/>
                                <w:numId w:val="5"/>
                              </w:numPr>
                              <w:rPr>
                                <w:sz w:val="18"/>
                                <w:szCs w:val="20"/>
                              </w:rPr>
                            </w:pPr>
                            <w:r>
                              <w:rPr>
                                <w:sz w:val="16"/>
                                <w:szCs w:val="16"/>
                              </w:rPr>
                              <w:t>Port du masque obligatoire hors vélo.</w:t>
                            </w:r>
                          </w:p>
                          <w:p w14:paraId="526484F9" w14:textId="77777777" w:rsidR="006B6D4E" w:rsidRDefault="006B6D4E"/>
                          <w:p w14:paraId="754E197F" w14:textId="77777777" w:rsidR="008C7723" w:rsidRDefault="008C7723"/>
                          <w:p w14:paraId="5035238F" w14:textId="77777777" w:rsidR="008C7723" w:rsidRDefault="008C772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BA5CF7" id="_x0000_s1041" type="#_x0000_t202" style="position:absolute;left:0;text-align:left;margin-left:427.75pt;margin-top:17pt;width:478.95pt;height:5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">
                <v:textbox>
                  <w:txbxContent>
                    <w:p w14:paraId="7504CE00" w14:textId="2EAE9F04" w:rsidR="006B4E59" w:rsidRPr="00B14553" w:rsidRDefault="00B14553" w:rsidP="006B4E59">
                      <w:pPr>
                        <w:pStyle w:val="Paragraphedeliste"/>
                        <w:numPr>
                          <w:ilvl w:val="0"/>
                          <w:numId w:val="5"/>
                        </w:numPr>
                        <w:rPr>
                          <w:sz w:val="18"/>
                          <w:szCs w:val="20"/>
                        </w:rPr>
                      </w:pPr>
                      <w:r>
                        <w:rPr>
                          <w:sz w:val="16"/>
                          <w:szCs w:val="16"/>
                        </w:rPr>
                        <w:t>Déplacements réduits</w:t>
                      </w:r>
                      <w:r w:rsidR="006B4E59">
                        <w:rPr>
                          <w:sz w:val="16"/>
                          <w:szCs w:val="16"/>
                        </w:rPr>
                        <w:t xml:space="preserve"> </w:t>
                      </w:r>
                      <w:r>
                        <w:rPr>
                          <w:sz w:val="16"/>
                          <w:szCs w:val="16"/>
                        </w:rPr>
                        <w:t>pour limiter l’exposition en file indienne.</w:t>
                      </w:r>
                    </w:p>
                    <w:p w14:paraId="1BE2181F" w14:textId="1E2C53B8" w:rsidR="00B14553" w:rsidRPr="00B14553" w:rsidRDefault="00B14553" w:rsidP="006B4E59">
                      <w:pPr>
                        <w:pStyle w:val="Paragraphedeliste"/>
                        <w:numPr>
                          <w:ilvl w:val="0"/>
                          <w:numId w:val="5"/>
                        </w:numPr>
                        <w:rPr>
                          <w:sz w:val="18"/>
                          <w:szCs w:val="20"/>
                        </w:rPr>
                      </w:pPr>
                      <w:r>
                        <w:rPr>
                          <w:sz w:val="16"/>
                          <w:szCs w:val="16"/>
                        </w:rPr>
                        <w:t>Ateliers sur des zones délimitées permettant de respecter la distanciation physique.</w:t>
                      </w:r>
                    </w:p>
                    <w:p w14:paraId="4C0E9CEF" w14:textId="5444313C" w:rsidR="00B14553" w:rsidRPr="00B14553" w:rsidRDefault="00B14553" w:rsidP="006B4E59">
                      <w:pPr>
                        <w:pStyle w:val="Paragraphedeliste"/>
                        <w:numPr>
                          <w:ilvl w:val="0"/>
                          <w:numId w:val="5"/>
                        </w:numPr>
                        <w:rPr>
                          <w:sz w:val="18"/>
                          <w:szCs w:val="20"/>
                        </w:rPr>
                      </w:pPr>
                      <w:r>
                        <w:rPr>
                          <w:sz w:val="16"/>
                          <w:szCs w:val="16"/>
                        </w:rPr>
                        <w:t>Travail cardio sur des boucles courtes prédéfinis avec départ échelonn</w:t>
                      </w:r>
                      <w:r w:rsidR="00890B58">
                        <w:rPr>
                          <w:sz w:val="16"/>
                          <w:szCs w:val="16"/>
                        </w:rPr>
                        <w:t>é</w:t>
                      </w:r>
                      <w:r>
                        <w:rPr>
                          <w:sz w:val="16"/>
                          <w:szCs w:val="16"/>
                        </w:rPr>
                        <w:t>.</w:t>
                      </w:r>
                    </w:p>
                    <w:p w14:paraId="5423489C" w14:textId="4FB0FFDD" w:rsidR="00B14553" w:rsidRPr="006B4E59" w:rsidRDefault="00B14553" w:rsidP="006B4E59">
                      <w:pPr>
                        <w:pStyle w:val="Paragraphedeliste"/>
                        <w:numPr>
                          <w:ilvl w:val="0"/>
                          <w:numId w:val="5"/>
                        </w:numPr>
                        <w:rPr>
                          <w:sz w:val="18"/>
                          <w:szCs w:val="20"/>
                        </w:rPr>
                      </w:pPr>
                      <w:r>
                        <w:rPr>
                          <w:sz w:val="16"/>
                          <w:szCs w:val="16"/>
                        </w:rPr>
                        <w:t>Port du masque obligatoire hors vélo.</w:t>
                      </w:r>
                    </w:p>
                    <w:p w14:paraId="526484F9" w14:textId="77777777" w:rsidR="006B6D4E" w:rsidRDefault="006B6D4E"/>
                    <w:p w14:paraId="754E197F" w14:textId="77777777" w:rsidR="008C7723" w:rsidRDefault="008C7723"/>
                    <w:p w14:paraId="5035238F" w14:textId="77777777" w:rsidR="008C7723" w:rsidRDefault="008C7723"/>
                  </w:txbxContent>
                </v:textbox>
                <w10:wrap type="square" anchorx="margin"/>
              </v:shape>
            </w:pict>
          </mc:Fallback>
        </mc:AlternateContent>
      </w:r>
      <w:r w:rsidR="004C4EAD">
        <w:rPr>
          <w:noProof/>
        </w:rPr>
        <mc:AlternateContent>
          <mc:Choice Requires="wps">
            <w:drawing>
              <wp:anchor distT="45720" distB="45720" distL="114300" distR="114300" simplePos="0" relativeHeight="251674624" behindDoc="0" locked="0" layoutInCell="1" allowOverlap="1" wp14:anchorId="12BCDB0C" wp14:editId="529D8B36">
                <wp:simplePos x="0" y="0"/>
                <wp:positionH relativeFrom="margin">
                  <wp:align>left</wp:align>
                </wp:positionH>
                <wp:positionV relativeFrom="paragraph">
                  <wp:posOffset>337597</wp:posOffset>
                </wp:positionV>
                <wp:extent cx="997527" cy="523875"/>
                <wp:effectExtent l="0" t="0" r="12700"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7" cy="523875"/>
                        </a:xfrm>
                        <a:prstGeom prst="rect">
                          <a:avLst/>
                        </a:prstGeom>
                        <a:solidFill>
                          <a:srgbClr val="FFFFFF"/>
                        </a:solidFill>
                        <a:ln w="12700">
                          <a:solidFill>
                            <a:srgbClr val="C00000"/>
                          </a:solidFill>
                          <a:miter lim="800000"/>
                          <a:headEnd/>
                          <a:tailEnd/>
                        </a:ln>
                      </wps:spPr>
                      <wps:txbx>
                        <w:txbxContent>
                          <w:p w14:paraId="65B098D8" w14:textId="77777777" w:rsidR="00A05D3F" w:rsidRPr="004C4EAD" w:rsidRDefault="00A05D3F" w:rsidP="00061320">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CDB0C" id="_x0000_s1042" type="#_x0000_t202" style="position:absolute;left:0;text-align:left;margin-left:0;margin-top:26.6pt;width:78.55pt;height:41.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" strokecolor="#c00000" strokeweight="1pt">
                <v:textbox>
                  <w:txbxContent>
                    <w:p w14:paraId="65B098D8" w14:textId="77777777" w:rsidR="00A05D3F" w:rsidRPr="004C4EAD" w:rsidRDefault="00A05D3F" w:rsidP="00061320">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v:textbox>
                <w10:wrap type="square" anchorx="margin"/>
              </v:shape>
            </w:pict>
          </mc:Fallback>
        </mc:AlternateContent>
      </w:r>
    </w:p>
    <w:p w14:paraId="3D875189" w14:textId="697E3E1F" w:rsidR="00DF74FD" w:rsidRDefault="00DF74FD" w:rsidP="009A4125">
      <w:pPr>
        <w:ind w:left="864"/>
        <w:rPr>
          <w:b/>
          <w:i/>
          <w:color w:val="0070C0"/>
          <w:sz w:val="20"/>
        </w:rPr>
      </w:pPr>
    </w:p>
    <w:p w14:paraId="7902C38D" w14:textId="00ADEC5F" w:rsidR="00765C28" w:rsidRDefault="002920F6" w:rsidP="009A4125">
      <w:pPr>
        <w:jc w:val="both"/>
        <w:rPr>
          <w:b/>
          <w:i/>
          <w:color w:val="0070C0"/>
          <w:sz w:val="20"/>
        </w:rPr>
      </w:pPr>
      <w:r w:rsidRPr="00046914">
        <w:rPr>
          <w:b/>
          <w:i/>
          <w:color w:val="0070C0"/>
          <w:sz w:val="20"/>
        </w:rPr>
        <w:t>NB : le port du masque n’est pas obligatoire pendant la pratique sportive dans le respect des règles de distanciation et des gestes barrières. Néanmoins, il doit être porté pour entrer, circuler et sortir d</w:t>
      </w:r>
      <w:r w:rsidR="00DF74FD">
        <w:rPr>
          <w:b/>
          <w:i/>
          <w:color w:val="0070C0"/>
          <w:sz w:val="20"/>
        </w:rPr>
        <w:t>ans les parties communes de l’installation</w:t>
      </w:r>
      <w:r w:rsidRPr="00046914">
        <w:rPr>
          <w:b/>
          <w:i/>
          <w:color w:val="0070C0"/>
          <w:sz w:val="20"/>
        </w:rPr>
        <w:t>.</w:t>
      </w:r>
    </w:p>
    <w:p w14:paraId="2B519B48" w14:textId="77777777" w:rsidR="00765C28" w:rsidRDefault="00765C28" w:rsidP="009A4125">
      <w:pPr>
        <w:ind w:left="864"/>
        <w:rPr>
          <w:b/>
          <w:i/>
          <w:color w:val="0070C0"/>
          <w:sz w:val="20"/>
        </w:rPr>
      </w:pPr>
      <w:r>
        <w:rPr>
          <w:b/>
          <w:i/>
          <w:color w:val="0070C0"/>
          <w:sz w:val="20"/>
        </w:rPr>
        <w:br w:type="page"/>
      </w:r>
    </w:p>
    <w:p w14:paraId="7344BAA7" w14:textId="405E03CE" w:rsidR="00765C28" w:rsidRPr="0098580B" w:rsidRDefault="00765C28" w:rsidP="009A4125">
      <w:pPr>
        <w:pStyle w:val="Citationintense"/>
        <w:rPr>
          <w:b/>
          <w:bCs/>
          <w:sz w:val="22"/>
          <w:szCs w:val="22"/>
        </w:rPr>
      </w:pPr>
      <w:r w:rsidRPr="00DF74FD">
        <w:rPr>
          <w:b/>
          <w:bCs/>
          <w:sz w:val="22"/>
          <w:szCs w:val="22"/>
        </w:rPr>
        <w:lastRenderedPageBreak/>
        <w:t xml:space="preserve">PROTOCOLE SANITAIRE </w:t>
      </w:r>
      <w:r w:rsidR="00F87A8A">
        <w:rPr>
          <w:b/>
          <w:bCs/>
          <w:sz w:val="22"/>
          <w:szCs w:val="22"/>
        </w:rPr>
        <w:t xml:space="preserve">RENFORCE </w:t>
      </w:r>
      <w:r>
        <w:rPr>
          <w:b/>
          <w:bCs/>
          <w:sz w:val="22"/>
          <w:szCs w:val="22"/>
        </w:rPr>
        <w:t>SECTION SPORTIVE VTT</w:t>
      </w:r>
      <w:r w:rsidRPr="00DF74FD">
        <w:rPr>
          <w:b/>
          <w:bCs/>
          <w:sz w:val="22"/>
          <w:szCs w:val="22"/>
        </w:rPr>
        <w:t xml:space="preserve"> </w:t>
      </w:r>
    </w:p>
    <w:p w14:paraId="0A9AF3A6" w14:textId="7581EC3C" w:rsidR="009A4125" w:rsidRPr="002920F6" w:rsidRDefault="00765C28" w:rsidP="009A4125">
      <w:pPr>
        <w:tabs>
          <w:tab w:val="left" w:pos="2268"/>
        </w:tabs>
        <w:rPr>
          <w:color w:val="000000"/>
          <w:sz w:val="18"/>
          <w:szCs w:val="18"/>
        </w:rPr>
      </w:pPr>
      <w:r w:rsidRPr="002920F6">
        <w:rPr>
          <w:b/>
          <w:color w:val="000000"/>
          <w:sz w:val="18"/>
          <w:szCs w:val="18"/>
        </w:rPr>
        <w:t>Protocole commun</w:t>
      </w:r>
      <w:r w:rsidRPr="002920F6">
        <w:rPr>
          <w:color w:val="000000"/>
          <w:sz w:val="18"/>
          <w:szCs w:val="18"/>
        </w:rPr>
        <w:t xml:space="preserve"> : </w:t>
      </w:r>
      <w:r w:rsidRPr="002920F6">
        <w:rPr>
          <w:color w:val="000000"/>
          <w:sz w:val="18"/>
          <w:szCs w:val="18"/>
        </w:rPr>
        <w:tab/>
      </w:r>
      <w:r w:rsidRPr="002920F6">
        <w:rPr>
          <w:color w:val="000000"/>
          <w:sz w:val="18"/>
          <w:szCs w:val="18"/>
        </w:rPr>
        <w:sym w:font="Wingdings" w:char="F0E0"/>
      </w:r>
      <w:r w:rsidRPr="002920F6">
        <w:rPr>
          <w:color w:val="000000"/>
          <w:sz w:val="18"/>
          <w:szCs w:val="18"/>
        </w:rPr>
        <w:t xml:space="preserve"> Respect des circuits de circulation</w:t>
      </w:r>
    </w:p>
    <w:p w14:paraId="1FC7C380" w14:textId="1E4F513C" w:rsidR="00765C28" w:rsidRDefault="00765C28" w:rsidP="009A4125">
      <w:pPr>
        <w:tabs>
          <w:tab w:val="left" w:pos="2268"/>
        </w:tabs>
        <w:ind w:left="864"/>
        <w:rPr>
          <w:sz w:val="18"/>
          <w:szCs w:val="18"/>
        </w:rPr>
      </w:pPr>
      <w:r w:rsidRPr="00C808CA">
        <w:rPr>
          <w:noProof/>
          <w:color w:val="000000"/>
          <w:sz w:val="18"/>
          <w:szCs w:val="18"/>
        </w:rPr>
        <mc:AlternateContent>
          <mc:Choice Requires="wps">
            <w:drawing>
              <wp:anchor distT="45720" distB="45720" distL="114300" distR="114300" simplePos="0" relativeHeight="251701248" behindDoc="0" locked="0" layoutInCell="1" allowOverlap="1" wp14:anchorId="6ED92D4E" wp14:editId="1CABFD8D">
                <wp:simplePos x="0" y="0"/>
                <wp:positionH relativeFrom="margin">
                  <wp:posOffset>195943</wp:posOffset>
                </wp:positionH>
                <wp:positionV relativeFrom="paragraph">
                  <wp:posOffset>52672</wp:posOffset>
                </wp:positionV>
                <wp:extent cx="581660" cy="718185"/>
                <wp:effectExtent l="0" t="0" r="8890" b="571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18185"/>
                        </a:xfrm>
                        <a:prstGeom prst="rect">
                          <a:avLst/>
                        </a:prstGeom>
                        <a:noFill/>
                        <a:ln w="9525">
                          <a:noFill/>
                          <a:miter lim="800000"/>
                          <a:headEnd/>
                          <a:tailEnd/>
                        </a:ln>
                      </wps:spPr>
                      <wps:txbx>
                        <w:txbxContent>
                          <w:p w14:paraId="0A6030D2" w14:textId="77777777" w:rsidR="00765C28" w:rsidRDefault="00765C28" w:rsidP="00765C28">
                            <w:r>
                              <w:rPr>
                                <w:noProof/>
                              </w:rPr>
                              <w:drawing>
                                <wp:inline distT="0" distB="0" distL="0" distR="0" wp14:anchorId="273DA249" wp14:editId="028794A1">
                                  <wp:extent cx="549834" cy="659080"/>
                                  <wp:effectExtent l="0" t="0" r="3175" b="8255"/>
                                  <wp:docPr id="32" name="Image 32" descr="Blog des Déchainés - Journal d'une section de VTT ,de nos sorties ,de nos  pitchouns et de nos coups de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des Déchainés - Journal d'une section de VTT ,de nos sorties ,de nos  pitchouns et de nos coups de cœ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66" cy="698196"/>
                                          </a:xfrm>
                                          <a:prstGeom prst="rect">
                                            <a:avLst/>
                                          </a:prstGeom>
                                          <a:noFill/>
                                          <a:ln>
                                            <a:noFill/>
                                          </a:ln>
                                        </pic:spPr>
                                      </pic:pic>
                                    </a:graphicData>
                                  </a:graphic>
                                </wp:inline>
                              </w:drawing>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D92D4E" id="_x0000_s1043" type="#_x0000_t202" style="position:absolute;left:0;text-align:left;margin-left:15.45pt;margin-top:4.15pt;width:45.8pt;height:56.5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" filled="f" stroked="f">
                <v:textbox inset="0,0,0,0">
                  <w:txbxContent>
                    <w:p w14:paraId="0A6030D2" w14:textId="77777777" w:rsidR="00765C28" w:rsidRDefault="00765C28" w:rsidP="00765C28">
                      <w:r>
                        <w:rPr>
                          <w:noProof/>
                        </w:rPr>
                        <w:drawing>
                          <wp:inline distT="0" distB="0" distL="0" distR="0" wp14:anchorId="273DA249" wp14:editId="028794A1">
                            <wp:extent cx="549834" cy="659080"/>
                            <wp:effectExtent l="0" t="0" r="3175" b="8255"/>
                            <wp:docPr id="32" name="Image 32" descr="Blog des Déchainés - Journal d'une section de VTT ,de nos sorties ,de nos  pitchouns et de nos coups de cœ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des Déchainés - Journal d'une section de VTT ,de nos sorties ,de nos  pitchouns et de nos coups de cœ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66" cy="698196"/>
                                    </a:xfrm>
                                    <a:prstGeom prst="rect">
                                      <a:avLst/>
                                    </a:prstGeom>
                                    <a:noFill/>
                                    <a:ln>
                                      <a:noFill/>
                                    </a:ln>
                                  </pic:spPr>
                                </pic:pic>
                              </a:graphicData>
                            </a:graphic>
                          </wp:inline>
                        </w:drawing>
                      </w:r>
                    </w:p>
                  </w:txbxContent>
                </v:textbox>
                <w10:wrap type="square" anchorx="margin"/>
              </v:shape>
            </w:pict>
          </mc:Fallback>
        </mc:AlternateContent>
      </w:r>
      <w:r w:rsidRPr="002920F6">
        <w:rPr>
          <w:color w:val="000000"/>
          <w:sz w:val="18"/>
          <w:szCs w:val="18"/>
        </w:rPr>
        <w:tab/>
      </w:r>
      <w:r w:rsidRPr="002920F6">
        <w:rPr>
          <w:color w:val="000000"/>
          <w:sz w:val="18"/>
          <w:szCs w:val="18"/>
        </w:rPr>
        <w:sym w:font="Wingdings" w:char="F0E0"/>
      </w:r>
      <w:r w:rsidRPr="002920F6">
        <w:rPr>
          <w:color w:val="000000"/>
          <w:sz w:val="18"/>
          <w:szCs w:val="18"/>
        </w:rPr>
        <w:t xml:space="preserve"> Respecter les gestes barrières, lavage des mains</w:t>
      </w:r>
      <w:r w:rsidRPr="002920F6">
        <w:rPr>
          <w:sz w:val="18"/>
          <w:szCs w:val="18"/>
        </w:rPr>
        <w:t>, distanciation</w:t>
      </w:r>
    </w:p>
    <w:p w14:paraId="63EC2A42" w14:textId="77777777" w:rsidR="00765C28" w:rsidRPr="00765C28" w:rsidRDefault="00765C28" w:rsidP="009A4125">
      <w:pPr>
        <w:tabs>
          <w:tab w:val="left" w:pos="2268"/>
        </w:tabs>
        <w:ind w:left="864"/>
        <w:rPr>
          <w:sz w:val="18"/>
          <w:szCs w:val="18"/>
        </w:rPr>
      </w:pPr>
    </w:p>
    <w:p w14:paraId="59986ED5" w14:textId="77777777" w:rsidR="00765C28" w:rsidRDefault="00765C28" w:rsidP="009A4125">
      <w:pPr>
        <w:tabs>
          <w:tab w:val="left" w:pos="2268"/>
        </w:tabs>
        <w:ind w:left="864"/>
        <w:rPr>
          <w:color w:val="000000"/>
          <w:sz w:val="18"/>
          <w:szCs w:val="18"/>
        </w:rPr>
      </w:pPr>
    </w:p>
    <w:p w14:paraId="47E0BDFD" w14:textId="77777777" w:rsidR="00765C28" w:rsidRDefault="00765C28" w:rsidP="009A4125">
      <w:pPr>
        <w:ind w:left="864"/>
        <w:rPr>
          <w:color w:val="000000"/>
        </w:rPr>
      </w:pPr>
      <w:r>
        <w:rPr>
          <w:noProof/>
        </w:rPr>
        <mc:AlternateContent>
          <mc:Choice Requires="wps">
            <w:drawing>
              <wp:anchor distT="0" distB="0" distL="114300" distR="114300" simplePos="0" relativeHeight="251694080" behindDoc="0" locked="0" layoutInCell="1" allowOverlap="1" wp14:anchorId="0D2AD993" wp14:editId="600BC286">
                <wp:simplePos x="0" y="0"/>
                <wp:positionH relativeFrom="margin">
                  <wp:align>right</wp:align>
                </wp:positionH>
                <wp:positionV relativeFrom="paragraph">
                  <wp:posOffset>13054</wp:posOffset>
                </wp:positionV>
                <wp:extent cx="6081823" cy="352425"/>
                <wp:effectExtent l="0" t="0" r="1460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823" cy="352425"/>
                        </a:xfrm>
                        <a:prstGeom prst="rect">
                          <a:avLst/>
                        </a:prstGeom>
                        <a:noFill/>
                        <a:ln w="19050" cap="flat" cmpd="sng" algn="ctr">
                          <a:solidFill>
                            <a:srgbClr val="C00000"/>
                          </a:solidFill>
                          <a:prstDash val="solid"/>
                          <a:miter lim="800000"/>
                        </a:ln>
                        <a:effectLst/>
                      </wps:spPr>
                      <wps:txbx>
                        <w:txbxContent>
                          <w:p w14:paraId="265D8A41" w14:textId="77777777" w:rsidR="00765C28" w:rsidRPr="002920F6" w:rsidRDefault="00765C28" w:rsidP="00765C28">
                            <w:pPr>
                              <w:pStyle w:val="Sansinterligne"/>
                              <w:rPr>
                                <w:b/>
                                <w:color w:val="C00000"/>
                                <w:lang w:val="fr-FR"/>
                              </w:rPr>
                            </w:pPr>
                            <w:r w:rsidRPr="002920F6">
                              <w:rPr>
                                <w:b/>
                                <w:color w:val="C00000"/>
                                <w:lang w:val="fr-FR"/>
                              </w:rPr>
                              <w:t xml:space="preserve">Activités : </w:t>
                            </w:r>
                            <w:r>
                              <w:rPr>
                                <w:b/>
                                <w:color w:val="C00000"/>
                                <w:lang w:val="fr-FR"/>
                              </w:rPr>
                              <w:t>VTT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D993" id="Zone de texte 6" o:spid="_x0000_s1044" type="#_x0000_t202" style="position:absolute;left:0;text-align:left;margin-left:427.7pt;margin-top:1.05pt;width:478.9pt;height:2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" filled="f" strokecolor="#c00000" strokeweight="1.5pt">
                <v:path arrowok="t"/>
                <v:textbox>
                  <w:txbxContent>
                    <w:p w14:paraId="265D8A41" w14:textId="77777777" w:rsidR="00765C28" w:rsidRPr="002920F6" w:rsidRDefault="00765C28" w:rsidP="00765C28">
                      <w:pPr>
                        <w:pStyle w:val="Sansinterligne"/>
                        <w:rPr>
                          <w:b/>
                          <w:color w:val="C00000"/>
                          <w:lang w:val="fr-FR"/>
                        </w:rPr>
                      </w:pPr>
                      <w:r w:rsidRPr="002920F6">
                        <w:rPr>
                          <w:b/>
                          <w:color w:val="C00000"/>
                          <w:lang w:val="fr-FR"/>
                        </w:rPr>
                        <w:t xml:space="preserve">Activités : </w:t>
                      </w:r>
                      <w:r>
                        <w:rPr>
                          <w:b/>
                          <w:color w:val="C00000"/>
                          <w:lang w:val="fr-FR"/>
                        </w:rPr>
                        <w:t>VTT</w:t>
                      </w:r>
                    </w:p>
                  </w:txbxContent>
                </v:textbox>
                <w10:wrap anchorx="margin"/>
              </v:shape>
            </w:pict>
          </mc:Fallback>
        </mc:AlternateContent>
      </w:r>
    </w:p>
    <w:p w14:paraId="13E5803C" w14:textId="77777777" w:rsidR="00765C28" w:rsidRPr="00DB7336" w:rsidRDefault="00765C28" w:rsidP="009A4125">
      <w:pPr>
        <w:ind w:left="864"/>
        <w:rPr>
          <w:color w:val="000000"/>
        </w:rPr>
      </w:pPr>
    </w:p>
    <w:p w14:paraId="667531CC" w14:textId="05119B26" w:rsidR="00765C28" w:rsidRPr="0002607C" w:rsidRDefault="00765C28" w:rsidP="009A4125">
      <w:pPr>
        <w:ind w:left="864"/>
      </w:pPr>
    </w:p>
    <w:p w14:paraId="39043B32" w14:textId="003355CE" w:rsidR="00765C28" w:rsidRPr="00C42486" w:rsidRDefault="009A4125" w:rsidP="009A4125">
      <w:pPr>
        <w:rPr>
          <w:b/>
        </w:rPr>
      </w:pPr>
      <w:r>
        <w:rPr>
          <w:noProof/>
        </w:rPr>
        <mc:AlternateContent>
          <mc:Choice Requires="wps">
            <w:drawing>
              <wp:anchor distT="0" distB="0" distL="114300" distR="114300" simplePos="0" relativeHeight="251697152" behindDoc="0" locked="0" layoutInCell="1" allowOverlap="1" wp14:anchorId="004F84BF" wp14:editId="1E91D58F">
                <wp:simplePos x="0" y="0"/>
                <wp:positionH relativeFrom="margin">
                  <wp:posOffset>4221539</wp:posOffset>
                </wp:positionH>
                <wp:positionV relativeFrom="paragraph">
                  <wp:posOffset>8270</wp:posOffset>
                </wp:positionV>
                <wp:extent cx="2970619" cy="733425"/>
                <wp:effectExtent l="0" t="0" r="20320"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0619" cy="733425"/>
                        </a:xfrm>
                        <a:prstGeom prst="rect">
                          <a:avLst/>
                        </a:prstGeom>
                        <a:solidFill>
                          <a:sysClr val="window" lastClr="FFFFFF"/>
                        </a:solidFill>
                        <a:ln w="6350">
                          <a:solidFill>
                            <a:prstClr val="black"/>
                          </a:solidFill>
                        </a:ln>
                      </wps:spPr>
                      <wps:txbx>
                        <w:txbxContent>
                          <w:p w14:paraId="6E759DD1" w14:textId="77777777" w:rsidR="00765C28" w:rsidRDefault="00765C28" w:rsidP="00765C28">
                            <w:pPr>
                              <w:jc w:val="center"/>
                              <w:rPr>
                                <w:b/>
                                <w:sz w:val="18"/>
                                <w:u w:val="single"/>
                              </w:rPr>
                            </w:pPr>
                            <w:r w:rsidRPr="002920F6">
                              <w:rPr>
                                <w:b/>
                                <w:sz w:val="18"/>
                                <w:u w:val="single"/>
                              </w:rPr>
                              <w:t>Equipements spécifiques :</w:t>
                            </w:r>
                          </w:p>
                          <w:p w14:paraId="31344EB1" w14:textId="77777777" w:rsidR="00765C28" w:rsidRDefault="00765C28" w:rsidP="00765C28">
                            <w:pPr>
                              <w:jc w:val="center"/>
                              <w:rPr>
                                <w:b/>
                                <w:sz w:val="18"/>
                                <w:u w:val="single"/>
                              </w:rPr>
                            </w:pPr>
                          </w:p>
                          <w:p w14:paraId="3EBBA834" w14:textId="77777777" w:rsidR="00765C28" w:rsidRPr="0024339D" w:rsidRDefault="00765C28" w:rsidP="00765C28">
                            <w:pPr>
                              <w:jc w:val="center"/>
                              <w:rPr>
                                <w:sz w:val="18"/>
                              </w:rPr>
                            </w:pPr>
                            <w:r>
                              <w:rPr>
                                <w:sz w:val="18"/>
                              </w:rPr>
                              <w:t>VTT, CASQUES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84BF" id="Zone de texte 8" o:spid="_x0000_s1045" type="#_x0000_t202" style="position:absolute;margin-left:332.4pt;margin-top:.65pt;width:233.9pt;height:57.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" fillcolor="window" strokeweight=".5pt">
                <v:path arrowok="t"/>
                <v:textbox>
                  <w:txbxContent>
                    <w:p w14:paraId="6E759DD1" w14:textId="77777777" w:rsidR="00765C28" w:rsidRDefault="00765C28" w:rsidP="00765C28">
                      <w:pPr>
                        <w:jc w:val="center"/>
                        <w:rPr>
                          <w:b/>
                          <w:sz w:val="18"/>
                          <w:u w:val="single"/>
                        </w:rPr>
                      </w:pPr>
                      <w:r w:rsidRPr="002920F6">
                        <w:rPr>
                          <w:b/>
                          <w:sz w:val="18"/>
                          <w:u w:val="single"/>
                        </w:rPr>
                        <w:t>Equipements spécifiques :</w:t>
                      </w:r>
                    </w:p>
                    <w:p w14:paraId="31344EB1" w14:textId="77777777" w:rsidR="00765C28" w:rsidRDefault="00765C28" w:rsidP="00765C28">
                      <w:pPr>
                        <w:jc w:val="center"/>
                        <w:rPr>
                          <w:b/>
                          <w:sz w:val="18"/>
                          <w:u w:val="single"/>
                        </w:rPr>
                      </w:pPr>
                    </w:p>
                    <w:p w14:paraId="3EBBA834" w14:textId="77777777" w:rsidR="00765C28" w:rsidRPr="0024339D" w:rsidRDefault="00765C28" w:rsidP="00765C28">
                      <w:pPr>
                        <w:jc w:val="center"/>
                        <w:rPr>
                          <w:sz w:val="18"/>
                        </w:rPr>
                      </w:pPr>
                      <w:r>
                        <w:rPr>
                          <w:sz w:val="18"/>
                        </w:rPr>
                        <w:t>VTT, CASQUES</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C25281B" wp14:editId="5DD603B2">
                <wp:simplePos x="0" y="0"/>
                <wp:positionH relativeFrom="column">
                  <wp:posOffset>1095567</wp:posOffset>
                </wp:positionH>
                <wp:positionV relativeFrom="paragraph">
                  <wp:posOffset>8270</wp:posOffset>
                </wp:positionV>
                <wp:extent cx="2870791" cy="742950"/>
                <wp:effectExtent l="0" t="0" r="2540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791" cy="742950"/>
                        </a:xfrm>
                        <a:prstGeom prst="rect">
                          <a:avLst/>
                        </a:prstGeom>
                        <a:solidFill>
                          <a:sysClr val="window" lastClr="FFFFFF"/>
                        </a:solidFill>
                        <a:ln w="6350">
                          <a:solidFill>
                            <a:prstClr val="black"/>
                          </a:solidFill>
                        </a:ln>
                      </wps:spPr>
                      <wps:txbx>
                        <w:txbxContent>
                          <w:p w14:paraId="2662337A" w14:textId="77777777" w:rsidR="00765C28" w:rsidRPr="002920F6" w:rsidRDefault="00765C28" w:rsidP="00765C28">
                            <w:pPr>
                              <w:pStyle w:val="Sansinterligne"/>
                              <w:jc w:val="center"/>
                              <w:rPr>
                                <w:b/>
                                <w:sz w:val="18"/>
                                <w:szCs w:val="20"/>
                                <w:u w:val="single"/>
                                <w:lang w:val="fr-FR"/>
                              </w:rPr>
                            </w:pPr>
                            <w:r w:rsidRPr="002920F6">
                              <w:rPr>
                                <w:b/>
                                <w:sz w:val="18"/>
                                <w:szCs w:val="20"/>
                                <w:u w:val="single"/>
                                <w:lang w:val="fr-FR"/>
                              </w:rPr>
                              <w:t>Lieu</w:t>
                            </w:r>
                            <w:r>
                              <w:rPr>
                                <w:b/>
                                <w:sz w:val="18"/>
                                <w:szCs w:val="20"/>
                                <w:u w:val="single"/>
                                <w:lang w:val="fr-FR"/>
                              </w:rPr>
                              <w:t xml:space="preserve"> </w:t>
                            </w:r>
                            <w:r w:rsidRPr="002920F6">
                              <w:rPr>
                                <w:b/>
                                <w:sz w:val="18"/>
                                <w:szCs w:val="20"/>
                                <w:u w:val="single"/>
                                <w:lang w:val="fr-FR"/>
                              </w:rPr>
                              <w:t>:</w:t>
                            </w:r>
                          </w:p>
                          <w:p w14:paraId="6EBF7BFB" w14:textId="3FF561D2" w:rsidR="00765C28" w:rsidRDefault="00765C28" w:rsidP="00765C28">
                            <w:pPr>
                              <w:pStyle w:val="Sansinterligne"/>
                              <w:jc w:val="center"/>
                              <w:rPr>
                                <w:i/>
                                <w:sz w:val="18"/>
                                <w:szCs w:val="18"/>
                                <w:lang w:val="fr-FR"/>
                              </w:rPr>
                            </w:pPr>
                            <w:r>
                              <w:rPr>
                                <w:i/>
                                <w:sz w:val="18"/>
                                <w:szCs w:val="18"/>
                                <w:lang w:val="fr-FR"/>
                              </w:rPr>
                              <w:t>INSTALLATIONS DU COLLEGE M. PAGNOL</w:t>
                            </w:r>
                          </w:p>
                          <w:p w14:paraId="205DA497" w14:textId="08819861" w:rsidR="00765C28" w:rsidRPr="00C42486" w:rsidRDefault="00765C28" w:rsidP="00765C28">
                            <w:pPr>
                              <w:pStyle w:val="Sansinterligne"/>
                              <w:jc w:val="center"/>
                              <w:rPr>
                                <w:i/>
                                <w:sz w:val="18"/>
                                <w:szCs w:val="18"/>
                                <w:lang w:val="fr-FR"/>
                              </w:rPr>
                            </w:pPr>
                            <w:r>
                              <w:rPr>
                                <w:i/>
                                <w:sz w:val="18"/>
                                <w:szCs w:val="18"/>
                                <w:lang w:val="fr-FR"/>
                              </w:rPr>
                              <w:t>SOUMISES A CONVENTION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281B" id="Zone de texte 9" o:spid="_x0000_s1046" type="#_x0000_t202" style="position:absolute;margin-left:86.25pt;margin-top:.65pt;width:226.05pt;height: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" fillcolor="window" strokeweight=".5pt">
                <v:path arrowok="t"/>
                <v:textbox>
                  <w:txbxContent>
                    <w:p w14:paraId="2662337A" w14:textId="77777777" w:rsidR="00765C28" w:rsidRPr="002920F6" w:rsidRDefault="00765C28" w:rsidP="00765C28">
                      <w:pPr>
                        <w:pStyle w:val="Sansinterligne"/>
                        <w:jc w:val="center"/>
                        <w:rPr>
                          <w:b/>
                          <w:sz w:val="18"/>
                          <w:szCs w:val="20"/>
                          <w:u w:val="single"/>
                          <w:lang w:val="fr-FR"/>
                        </w:rPr>
                      </w:pPr>
                      <w:r w:rsidRPr="002920F6">
                        <w:rPr>
                          <w:b/>
                          <w:sz w:val="18"/>
                          <w:szCs w:val="20"/>
                          <w:u w:val="single"/>
                          <w:lang w:val="fr-FR"/>
                        </w:rPr>
                        <w:t>Lieu</w:t>
                      </w:r>
                      <w:r>
                        <w:rPr>
                          <w:b/>
                          <w:sz w:val="18"/>
                          <w:szCs w:val="20"/>
                          <w:u w:val="single"/>
                          <w:lang w:val="fr-FR"/>
                        </w:rPr>
                        <w:t xml:space="preserve"> </w:t>
                      </w:r>
                      <w:r w:rsidRPr="002920F6">
                        <w:rPr>
                          <w:b/>
                          <w:sz w:val="18"/>
                          <w:szCs w:val="20"/>
                          <w:u w:val="single"/>
                          <w:lang w:val="fr-FR"/>
                        </w:rPr>
                        <w:t>:</w:t>
                      </w:r>
                    </w:p>
                    <w:p w14:paraId="6EBF7BFB" w14:textId="3FF561D2" w:rsidR="00765C28" w:rsidRDefault="00765C28" w:rsidP="00765C28">
                      <w:pPr>
                        <w:pStyle w:val="Sansinterligne"/>
                        <w:jc w:val="center"/>
                        <w:rPr>
                          <w:i/>
                          <w:sz w:val="18"/>
                          <w:szCs w:val="18"/>
                          <w:lang w:val="fr-FR"/>
                        </w:rPr>
                      </w:pPr>
                      <w:r>
                        <w:rPr>
                          <w:i/>
                          <w:sz w:val="18"/>
                          <w:szCs w:val="18"/>
                          <w:lang w:val="fr-FR"/>
                        </w:rPr>
                        <w:t>INSTALLATIONS DU COLLEGE M. PAGNOL</w:t>
                      </w:r>
                    </w:p>
                    <w:p w14:paraId="205DA497" w14:textId="08819861" w:rsidR="00765C28" w:rsidRPr="00C42486" w:rsidRDefault="00765C28" w:rsidP="00765C28">
                      <w:pPr>
                        <w:pStyle w:val="Sansinterligne"/>
                        <w:jc w:val="center"/>
                        <w:rPr>
                          <w:i/>
                          <w:sz w:val="18"/>
                          <w:szCs w:val="18"/>
                          <w:lang w:val="fr-FR"/>
                        </w:rPr>
                      </w:pPr>
                      <w:r>
                        <w:rPr>
                          <w:i/>
                          <w:sz w:val="18"/>
                          <w:szCs w:val="18"/>
                          <w:lang w:val="fr-FR"/>
                        </w:rPr>
                        <w:t>SOUMISES A CONVENTION</w:t>
                      </w:r>
                    </w:p>
                  </w:txbxContent>
                </v:textbox>
              </v:shape>
            </w:pict>
          </mc:Fallback>
        </mc:AlternateContent>
      </w:r>
      <w:r w:rsidR="00765C28">
        <w:rPr>
          <w:noProof/>
        </w:rPr>
        <mc:AlternateContent>
          <mc:Choice Requires="wps">
            <w:drawing>
              <wp:anchor distT="0" distB="0" distL="114300" distR="114300" simplePos="0" relativeHeight="251698176" behindDoc="1" locked="0" layoutInCell="1" allowOverlap="1" wp14:anchorId="3D6E9560" wp14:editId="56654AA5">
                <wp:simplePos x="0" y="0"/>
                <wp:positionH relativeFrom="margin">
                  <wp:posOffset>118753</wp:posOffset>
                </wp:positionH>
                <wp:positionV relativeFrom="paragraph">
                  <wp:posOffset>158734</wp:posOffset>
                </wp:positionV>
                <wp:extent cx="467995" cy="587828"/>
                <wp:effectExtent l="0" t="0" r="8255" b="31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587828"/>
                        </a:xfrm>
                        <a:prstGeom prst="rect">
                          <a:avLst/>
                        </a:prstGeom>
                        <a:solidFill>
                          <a:sysClr val="window" lastClr="FFFFFF"/>
                        </a:solidFill>
                        <a:ln w="6350">
                          <a:noFill/>
                        </a:ln>
                      </wps:spPr>
                      <wps:txbx>
                        <w:txbxContent>
                          <w:p w14:paraId="211167BD" w14:textId="77777777" w:rsidR="00765C28" w:rsidRPr="00046914" w:rsidRDefault="00765C28" w:rsidP="00765C28">
                            <w:pPr>
                              <w:jc w:val="center"/>
                              <w:rPr>
                                <w:b/>
                                <w:color w:val="C00000"/>
                                <w:sz w:val="22"/>
                                <w:szCs w:val="28"/>
                              </w:rPr>
                            </w:pPr>
                          </w:p>
                          <w:p w14:paraId="33C57509" w14:textId="77777777" w:rsidR="00765C28" w:rsidRDefault="00765C28" w:rsidP="00765C28">
                            <w:pPr>
                              <w:jc w:val="center"/>
                              <w:rPr>
                                <w:b/>
                                <w:color w:val="C00000"/>
                                <w:sz w:val="22"/>
                                <w:szCs w:val="28"/>
                              </w:rPr>
                            </w:pPr>
                            <w:r w:rsidRPr="00046914">
                              <w:rPr>
                                <w:b/>
                                <w:color w:val="C00000"/>
                                <w:sz w:val="22"/>
                                <w:szCs w:val="28"/>
                              </w:rPr>
                              <w:t>Max</w:t>
                            </w:r>
                          </w:p>
                          <w:p w14:paraId="392796AA" w14:textId="2203BBCD" w:rsidR="00765C28" w:rsidRPr="00046914" w:rsidRDefault="00765C28" w:rsidP="00765C28">
                            <w:pPr>
                              <w:jc w:val="center"/>
                              <w:rPr>
                                <w:b/>
                                <w:color w:val="C00000"/>
                                <w:sz w:val="22"/>
                                <w:szCs w:val="28"/>
                              </w:rPr>
                            </w:pPr>
                            <w:r>
                              <w:rPr>
                                <w:b/>
                                <w:color w:val="C00000"/>
                                <w:sz w:val="22"/>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6E9560" id="Zone de texte 10" o:spid="_x0000_s1047" type="#_x0000_t202" style="position:absolute;margin-left:9.35pt;margin-top:12.5pt;width:36.85pt;height:46.3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" fillcolor="window" stroked="f" strokeweight=".5pt">
                <v:textbox>
                  <w:txbxContent>
                    <w:p w14:paraId="211167BD" w14:textId="77777777" w:rsidR="00765C28" w:rsidRPr="00046914" w:rsidRDefault="00765C28" w:rsidP="00765C28">
                      <w:pPr>
                        <w:jc w:val="center"/>
                        <w:rPr>
                          <w:b/>
                          <w:color w:val="C00000"/>
                          <w:sz w:val="22"/>
                          <w:szCs w:val="28"/>
                        </w:rPr>
                      </w:pPr>
                    </w:p>
                    <w:p w14:paraId="33C57509" w14:textId="77777777" w:rsidR="00765C28" w:rsidRDefault="00765C28" w:rsidP="00765C28">
                      <w:pPr>
                        <w:jc w:val="center"/>
                        <w:rPr>
                          <w:b/>
                          <w:color w:val="C00000"/>
                          <w:sz w:val="22"/>
                          <w:szCs w:val="28"/>
                        </w:rPr>
                      </w:pPr>
                      <w:r w:rsidRPr="00046914">
                        <w:rPr>
                          <w:b/>
                          <w:color w:val="C00000"/>
                          <w:sz w:val="22"/>
                          <w:szCs w:val="28"/>
                        </w:rPr>
                        <w:t>Max</w:t>
                      </w:r>
                    </w:p>
                    <w:p w14:paraId="392796AA" w14:textId="2203BBCD" w:rsidR="00765C28" w:rsidRPr="00046914" w:rsidRDefault="00765C28" w:rsidP="00765C28">
                      <w:pPr>
                        <w:jc w:val="center"/>
                        <w:rPr>
                          <w:b/>
                          <w:color w:val="C00000"/>
                          <w:sz w:val="22"/>
                          <w:szCs w:val="28"/>
                        </w:rPr>
                      </w:pPr>
                      <w:r>
                        <w:rPr>
                          <w:b/>
                          <w:color w:val="C00000"/>
                          <w:sz w:val="22"/>
                          <w:szCs w:val="28"/>
                        </w:rPr>
                        <w:t>14</w:t>
                      </w:r>
                    </w:p>
                  </w:txbxContent>
                </v:textbox>
                <w10:wrap anchorx="margin"/>
              </v:shape>
            </w:pict>
          </mc:Fallback>
        </mc:AlternateContent>
      </w:r>
      <w:r w:rsidR="00765C28" w:rsidRPr="00C42486">
        <w:rPr>
          <w:b/>
        </w:rPr>
        <w:t>CAPACIT</w:t>
      </w:r>
      <w:r w:rsidR="00765C28" w:rsidRPr="00DB7336">
        <w:rPr>
          <w:rFonts w:cs="Calibri"/>
          <w:b/>
        </w:rPr>
        <w:t>É</w:t>
      </w:r>
    </w:p>
    <w:p w14:paraId="725FD011" w14:textId="77777777" w:rsidR="00765C28" w:rsidRDefault="00765C28" w:rsidP="009A4125">
      <w:pPr>
        <w:ind w:left="864"/>
      </w:pPr>
      <w:r>
        <w:rPr>
          <w:noProof/>
        </w:rPr>
        <mc:AlternateContent>
          <mc:Choice Requires="wps">
            <w:drawing>
              <wp:anchor distT="0" distB="0" distL="114300" distR="114300" simplePos="0" relativeHeight="251696128" behindDoc="0" locked="0" layoutInCell="1" allowOverlap="1" wp14:anchorId="06ED781B" wp14:editId="01C31E31">
                <wp:simplePos x="0" y="0"/>
                <wp:positionH relativeFrom="margin">
                  <wp:align>left</wp:align>
                </wp:positionH>
                <wp:positionV relativeFrom="paragraph">
                  <wp:posOffset>37327</wp:posOffset>
                </wp:positionV>
                <wp:extent cx="664762" cy="680665"/>
                <wp:effectExtent l="19050" t="19050" r="21590" b="2476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62" cy="680665"/>
                        </a:xfrm>
                        <a:prstGeom prst="ellipse">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1448B" id="Ellipse 13" o:spid="_x0000_s1026" style="position:absolute;margin-left:0;margin-top:2.95pt;width:52.35pt;height:53.6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" filled="f" strokecolor="#5b9bd5" strokeweight="3pt">
                <v:stroke joinstyle="miter"/>
                <v:path arrowok="t"/>
                <w10:wrap anchorx="margin"/>
              </v:oval>
            </w:pict>
          </mc:Fallback>
        </mc:AlternateContent>
      </w:r>
    </w:p>
    <w:p w14:paraId="60BE1363" w14:textId="77777777" w:rsidR="00765C28" w:rsidRPr="0002607C" w:rsidRDefault="00765C28" w:rsidP="009A4125">
      <w:pPr>
        <w:ind w:left="864"/>
      </w:pPr>
    </w:p>
    <w:p w14:paraId="76FA9680" w14:textId="77777777" w:rsidR="00765C28" w:rsidRDefault="00765C28" w:rsidP="009A4125">
      <w:pPr>
        <w:ind w:left="864"/>
      </w:pPr>
    </w:p>
    <w:p w14:paraId="066CAF07" w14:textId="77777777" w:rsidR="00765C28" w:rsidRDefault="00765C28" w:rsidP="009A4125">
      <w:pPr>
        <w:ind w:left="864"/>
      </w:pPr>
      <w:r w:rsidRPr="0024339D">
        <w:rPr>
          <w:noProof/>
        </w:rPr>
        <mc:AlternateContent>
          <mc:Choice Requires="wps">
            <w:drawing>
              <wp:anchor distT="0" distB="0" distL="114300" distR="114300" simplePos="0" relativeHeight="251702272" behindDoc="0" locked="0" layoutInCell="1" allowOverlap="1" wp14:anchorId="38F98184" wp14:editId="26934D94">
                <wp:simplePos x="0" y="0"/>
                <wp:positionH relativeFrom="margin">
                  <wp:align>right</wp:align>
                </wp:positionH>
                <wp:positionV relativeFrom="paragraph">
                  <wp:posOffset>179100</wp:posOffset>
                </wp:positionV>
                <wp:extent cx="6092028" cy="754083"/>
                <wp:effectExtent l="0" t="0" r="23495" b="2730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028" cy="754083"/>
                        </a:xfrm>
                        <a:prstGeom prst="rect">
                          <a:avLst/>
                        </a:prstGeom>
                        <a:solidFill>
                          <a:sysClr val="window" lastClr="FFFFFF"/>
                        </a:solidFill>
                        <a:ln w="6350">
                          <a:solidFill>
                            <a:prstClr val="black"/>
                          </a:solidFill>
                        </a:ln>
                      </wps:spPr>
                      <wps:txbx>
                        <w:txbxContent>
                          <w:p w14:paraId="28C513D4" w14:textId="471985A7" w:rsidR="00765C28" w:rsidRDefault="00765C28" w:rsidP="00765C28">
                            <w:pPr>
                              <w:pStyle w:val="Sansinterligne"/>
                              <w:numPr>
                                <w:ilvl w:val="0"/>
                                <w:numId w:val="3"/>
                              </w:numPr>
                              <w:rPr>
                                <w:sz w:val="16"/>
                                <w:szCs w:val="16"/>
                              </w:rPr>
                            </w:pPr>
                            <w:r>
                              <w:rPr>
                                <w:sz w:val="16"/>
                                <w:szCs w:val="16"/>
                              </w:rPr>
                              <w:t xml:space="preserve">4 NIVEAUX DE CLASSE PAR </w:t>
                            </w:r>
                            <w:proofErr w:type="gramStart"/>
                            <w:r>
                              <w:rPr>
                                <w:sz w:val="16"/>
                                <w:szCs w:val="16"/>
                              </w:rPr>
                              <w:t>ENTRAÎNEMENT :</w:t>
                            </w:r>
                            <w:proofErr w:type="gramEnd"/>
                            <w:r>
                              <w:rPr>
                                <w:sz w:val="16"/>
                                <w:szCs w:val="16"/>
                              </w:rPr>
                              <w:t xml:space="preserve"> </w:t>
                            </w:r>
                            <w:proofErr w:type="spellStart"/>
                            <w:r>
                              <w:rPr>
                                <w:sz w:val="16"/>
                                <w:szCs w:val="16"/>
                              </w:rPr>
                              <w:t>l’espace</w:t>
                            </w:r>
                            <w:proofErr w:type="spellEnd"/>
                            <w:r>
                              <w:rPr>
                                <w:sz w:val="16"/>
                                <w:szCs w:val="16"/>
                              </w:rPr>
                              <w:t xml:space="preserve"> </w:t>
                            </w:r>
                            <w:proofErr w:type="spellStart"/>
                            <w:r>
                              <w:rPr>
                                <w:sz w:val="16"/>
                                <w:szCs w:val="16"/>
                              </w:rPr>
                              <w:t>d’évolution</w:t>
                            </w:r>
                            <w:proofErr w:type="spellEnd"/>
                            <w:r>
                              <w:rPr>
                                <w:sz w:val="16"/>
                                <w:szCs w:val="16"/>
                              </w:rPr>
                              <w:t xml:space="preserve"> de la pratique  </w:t>
                            </w:r>
                            <w:proofErr w:type="spellStart"/>
                            <w:r>
                              <w:rPr>
                                <w:sz w:val="16"/>
                                <w:szCs w:val="16"/>
                              </w:rPr>
                              <w:t>est</w:t>
                            </w:r>
                            <w:proofErr w:type="spellEnd"/>
                            <w:r>
                              <w:rPr>
                                <w:sz w:val="16"/>
                                <w:szCs w:val="16"/>
                              </w:rPr>
                              <w:t xml:space="preserve"> </w:t>
                            </w:r>
                            <w:proofErr w:type="spellStart"/>
                            <w:r>
                              <w:rPr>
                                <w:sz w:val="16"/>
                                <w:szCs w:val="16"/>
                              </w:rPr>
                              <w:t>d’une</w:t>
                            </w:r>
                            <w:proofErr w:type="spellEnd"/>
                            <w:r>
                              <w:rPr>
                                <w:sz w:val="16"/>
                                <w:szCs w:val="16"/>
                              </w:rPr>
                              <w:t xml:space="preserve"> </w:t>
                            </w:r>
                            <w:proofErr w:type="spellStart"/>
                            <w:r>
                              <w:rPr>
                                <w:sz w:val="16"/>
                                <w:szCs w:val="16"/>
                              </w:rPr>
                              <w:t>superficie</w:t>
                            </w:r>
                            <w:proofErr w:type="spellEnd"/>
                            <w:r>
                              <w:rPr>
                                <w:sz w:val="16"/>
                                <w:szCs w:val="16"/>
                              </w:rPr>
                              <w:t xml:space="preserve"> suffisante pour </w:t>
                            </w:r>
                            <w:proofErr w:type="spellStart"/>
                            <w:r>
                              <w:rPr>
                                <w:sz w:val="16"/>
                                <w:szCs w:val="16"/>
                              </w:rPr>
                              <w:t>réserver</w:t>
                            </w:r>
                            <w:proofErr w:type="spellEnd"/>
                            <w:r>
                              <w:rPr>
                                <w:sz w:val="16"/>
                                <w:szCs w:val="16"/>
                              </w:rPr>
                              <w:t xml:space="preserve"> et </w:t>
                            </w:r>
                            <w:proofErr w:type="spellStart"/>
                            <w:r>
                              <w:rPr>
                                <w:sz w:val="16"/>
                                <w:szCs w:val="16"/>
                              </w:rPr>
                              <w:t>circonscrire</w:t>
                            </w:r>
                            <w:proofErr w:type="spellEnd"/>
                            <w:r>
                              <w:rPr>
                                <w:sz w:val="16"/>
                                <w:szCs w:val="16"/>
                              </w:rPr>
                              <w:t xml:space="preserve"> au sein de la structure des </w:t>
                            </w:r>
                            <w:proofErr w:type="spellStart"/>
                            <w:r>
                              <w:rPr>
                                <w:sz w:val="16"/>
                                <w:szCs w:val="16"/>
                              </w:rPr>
                              <w:t>espaces</w:t>
                            </w:r>
                            <w:proofErr w:type="spellEnd"/>
                            <w:r>
                              <w:rPr>
                                <w:sz w:val="16"/>
                                <w:szCs w:val="16"/>
                              </w:rPr>
                              <w:t xml:space="preserve"> </w:t>
                            </w:r>
                            <w:proofErr w:type="spellStart"/>
                            <w:r>
                              <w:rPr>
                                <w:sz w:val="16"/>
                                <w:szCs w:val="16"/>
                              </w:rPr>
                              <w:t>parfaitement</w:t>
                            </w:r>
                            <w:proofErr w:type="spellEnd"/>
                            <w:r>
                              <w:rPr>
                                <w:sz w:val="16"/>
                                <w:szCs w:val="16"/>
                              </w:rPr>
                              <w:t xml:space="preserve"> </w:t>
                            </w:r>
                            <w:proofErr w:type="spellStart"/>
                            <w:r>
                              <w:rPr>
                                <w:sz w:val="16"/>
                                <w:szCs w:val="16"/>
                              </w:rPr>
                              <w:t>délimités</w:t>
                            </w:r>
                            <w:proofErr w:type="spellEnd"/>
                            <w:r>
                              <w:rPr>
                                <w:sz w:val="16"/>
                                <w:szCs w:val="16"/>
                              </w:rPr>
                              <w:t xml:space="preserve"> pour </w:t>
                            </w:r>
                            <w:proofErr w:type="spellStart"/>
                            <w:r>
                              <w:rPr>
                                <w:sz w:val="16"/>
                                <w:szCs w:val="16"/>
                              </w:rPr>
                              <w:t>chaque</w:t>
                            </w:r>
                            <w:proofErr w:type="spellEnd"/>
                            <w:r>
                              <w:rPr>
                                <w:sz w:val="16"/>
                                <w:szCs w:val="16"/>
                              </w:rPr>
                              <w:t xml:space="preserve"> </w:t>
                            </w:r>
                            <w:proofErr w:type="spellStart"/>
                            <w:r>
                              <w:rPr>
                                <w:sz w:val="16"/>
                                <w:szCs w:val="16"/>
                              </w:rPr>
                              <w:t>niveau</w:t>
                            </w:r>
                            <w:proofErr w:type="spellEnd"/>
                            <w:r>
                              <w:rPr>
                                <w:sz w:val="16"/>
                                <w:szCs w:val="16"/>
                              </w:rPr>
                              <w:t xml:space="preserve"> de </w:t>
                            </w:r>
                            <w:proofErr w:type="spellStart"/>
                            <w:r>
                              <w:rPr>
                                <w:sz w:val="16"/>
                                <w:szCs w:val="16"/>
                              </w:rPr>
                              <w:t>classe</w:t>
                            </w:r>
                            <w:proofErr w:type="spellEnd"/>
                            <w:r w:rsidR="00890B58">
                              <w:rPr>
                                <w:sz w:val="16"/>
                                <w:szCs w:val="16"/>
                              </w:rPr>
                              <w:t xml:space="preserve"> (</w:t>
                            </w:r>
                            <w:proofErr w:type="spellStart"/>
                            <w:r w:rsidR="00890B58">
                              <w:rPr>
                                <w:sz w:val="16"/>
                                <w:szCs w:val="16"/>
                              </w:rPr>
                              <w:t>bois</w:t>
                            </w:r>
                            <w:proofErr w:type="spellEnd"/>
                            <w:r w:rsidR="00890B58">
                              <w:rPr>
                                <w:sz w:val="16"/>
                                <w:szCs w:val="16"/>
                              </w:rPr>
                              <w:t>).</w:t>
                            </w:r>
                          </w:p>
                          <w:p w14:paraId="47CAFD8B" w14:textId="77777777" w:rsidR="00765C28" w:rsidRPr="00802286" w:rsidRDefault="00765C28" w:rsidP="00765C28">
                            <w:pPr>
                              <w:pStyle w:val="Sansinterligne"/>
                              <w:numPr>
                                <w:ilvl w:val="0"/>
                                <w:numId w:val="3"/>
                              </w:numPr>
                              <w:rPr>
                                <w:sz w:val="16"/>
                                <w:szCs w:val="16"/>
                              </w:rPr>
                            </w:pPr>
                            <w:r>
                              <w:rPr>
                                <w:sz w:val="16"/>
                                <w:szCs w:val="16"/>
                              </w:rPr>
                              <w:t>ACCUEIL DANS LES ZONES EPS 3 (6</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/4</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ET EPS 4 (5</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/3</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w:t>
                            </w:r>
                          </w:p>
                          <w:p w14:paraId="3453CBFE" w14:textId="77777777" w:rsidR="00F87A8A" w:rsidRPr="00F87A8A" w:rsidRDefault="00765C28" w:rsidP="00F87A8A">
                            <w:pPr>
                              <w:numPr>
                                <w:ilvl w:val="0"/>
                                <w:numId w:val="3"/>
                              </w:numPr>
                              <w:rPr>
                                <w:rFonts w:ascii="Calibri" w:eastAsia="Calibri" w:hAnsi="Calibri"/>
                                <w:sz w:val="16"/>
                                <w:szCs w:val="16"/>
                                <w:lang w:val="en-US" w:eastAsia="en-US"/>
                              </w:rPr>
                            </w:pPr>
                            <w:r w:rsidRPr="00F87A8A">
                              <w:rPr>
                                <w:rFonts w:ascii="Calibri" w:eastAsia="Calibri" w:hAnsi="Calibri"/>
                                <w:sz w:val="16"/>
                                <w:szCs w:val="16"/>
                                <w:lang w:val="en-US" w:eastAsia="en-US"/>
                              </w:rPr>
                              <w:t>APPEL</w:t>
                            </w:r>
                            <w:r w:rsidR="00F87A8A" w:rsidRPr="00F87A8A">
                              <w:rPr>
                                <w:rFonts w:ascii="Calibri" w:eastAsia="Calibri" w:hAnsi="Calibri"/>
                                <w:sz w:val="16"/>
                                <w:szCs w:val="16"/>
                                <w:lang w:val="en-US" w:eastAsia="en-US"/>
                              </w:rPr>
                              <w:t xml:space="preserve"> </w:t>
                            </w:r>
                          </w:p>
                          <w:p w14:paraId="2B8396A6" w14:textId="75F7891B" w:rsidR="00F87A8A" w:rsidRPr="00765C28" w:rsidRDefault="00F87A8A"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ACCES AUX VESTIAIRES PAR NIVEAU DE CLASSE AVEC UN RESPECT STRICT DES GESTES BARRIERES.</w:t>
                            </w:r>
                          </w:p>
                          <w:p w14:paraId="516D8CB2" w14:textId="72373811" w:rsidR="00765C28" w:rsidRPr="00765C28" w:rsidRDefault="00765C28" w:rsidP="00765C28">
                            <w:pPr>
                              <w:pStyle w:val="Sansinterligne"/>
                              <w:numPr>
                                <w:ilvl w:val="0"/>
                                <w:numId w:val="3"/>
                              </w:num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8184" id="Zone de texte 14" o:spid="_x0000_s1048" type="#_x0000_t202" style="position:absolute;left:0;text-align:left;margin-left:428.5pt;margin-top:14.1pt;width:479.7pt;height:59.4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" fillcolor="window" strokeweight=".5pt">
                <v:path arrowok="t"/>
                <v:textbox>
                  <w:txbxContent>
                    <w:p w14:paraId="28C513D4" w14:textId="471985A7" w:rsidR="00765C28" w:rsidRDefault="00765C28" w:rsidP="00765C28">
                      <w:pPr>
                        <w:pStyle w:val="Sansinterligne"/>
                        <w:numPr>
                          <w:ilvl w:val="0"/>
                          <w:numId w:val="3"/>
                        </w:numPr>
                        <w:rPr>
                          <w:sz w:val="16"/>
                          <w:szCs w:val="16"/>
                        </w:rPr>
                      </w:pPr>
                      <w:r>
                        <w:rPr>
                          <w:sz w:val="16"/>
                          <w:szCs w:val="16"/>
                        </w:rPr>
                        <w:t xml:space="preserve">4 NIVEAUX DE CLASSE PAR </w:t>
                      </w:r>
                      <w:proofErr w:type="gramStart"/>
                      <w:r>
                        <w:rPr>
                          <w:sz w:val="16"/>
                          <w:szCs w:val="16"/>
                        </w:rPr>
                        <w:t>ENTRAÎNEMENT :</w:t>
                      </w:r>
                      <w:proofErr w:type="gramEnd"/>
                      <w:r>
                        <w:rPr>
                          <w:sz w:val="16"/>
                          <w:szCs w:val="16"/>
                        </w:rPr>
                        <w:t xml:space="preserve"> </w:t>
                      </w:r>
                      <w:proofErr w:type="spellStart"/>
                      <w:r>
                        <w:rPr>
                          <w:sz w:val="16"/>
                          <w:szCs w:val="16"/>
                        </w:rPr>
                        <w:t>l’espace</w:t>
                      </w:r>
                      <w:proofErr w:type="spellEnd"/>
                      <w:r>
                        <w:rPr>
                          <w:sz w:val="16"/>
                          <w:szCs w:val="16"/>
                        </w:rPr>
                        <w:t xml:space="preserve"> </w:t>
                      </w:r>
                      <w:proofErr w:type="spellStart"/>
                      <w:r>
                        <w:rPr>
                          <w:sz w:val="16"/>
                          <w:szCs w:val="16"/>
                        </w:rPr>
                        <w:t>d’évolution</w:t>
                      </w:r>
                      <w:proofErr w:type="spellEnd"/>
                      <w:r>
                        <w:rPr>
                          <w:sz w:val="16"/>
                          <w:szCs w:val="16"/>
                        </w:rPr>
                        <w:t xml:space="preserve"> de la pratique  </w:t>
                      </w:r>
                      <w:proofErr w:type="spellStart"/>
                      <w:r>
                        <w:rPr>
                          <w:sz w:val="16"/>
                          <w:szCs w:val="16"/>
                        </w:rPr>
                        <w:t>est</w:t>
                      </w:r>
                      <w:proofErr w:type="spellEnd"/>
                      <w:r>
                        <w:rPr>
                          <w:sz w:val="16"/>
                          <w:szCs w:val="16"/>
                        </w:rPr>
                        <w:t xml:space="preserve"> </w:t>
                      </w:r>
                      <w:proofErr w:type="spellStart"/>
                      <w:r>
                        <w:rPr>
                          <w:sz w:val="16"/>
                          <w:szCs w:val="16"/>
                        </w:rPr>
                        <w:t>d’une</w:t>
                      </w:r>
                      <w:proofErr w:type="spellEnd"/>
                      <w:r>
                        <w:rPr>
                          <w:sz w:val="16"/>
                          <w:szCs w:val="16"/>
                        </w:rPr>
                        <w:t xml:space="preserve"> </w:t>
                      </w:r>
                      <w:proofErr w:type="spellStart"/>
                      <w:r>
                        <w:rPr>
                          <w:sz w:val="16"/>
                          <w:szCs w:val="16"/>
                        </w:rPr>
                        <w:t>superficie</w:t>
                      </w:r>
                      <w:proofErr w:type="spellEnd"/>
                      <w:r>
                        <w:rPr>
                          <w:sz w:val="16"/>
                          <w:szCs w:val="16"/>
                        </w:rPr>
                        <w:t xml:space="preserve"> suffisante pour </w:t>
                      </w:r>
                      <w:proofErr w:type="spellStart"/>
                      <w:r>
                        <w:rPr>
                          <w:sz w:val="16"/>
                          <w:szCs w:val="16"/>
                        </w:rPr>
                        <w:t>réserver</w:t>
                      </w:r>
                      <w:proofErr w:type="spellEnd"/>
                      <w:r>
                        <w:rPr>
                          <w:sz w:val="16"/>
                          <w:szCs w:val="16"/>
                        </w:rPr>
                        <w:t xml:space="preserve"> et </w:t>
                      </w:r>
                      <w:proofErr w:type="spellStart"/>
                      <w:r>
                        <w:rPr>
                          <w:sz w:val="16"/>
                          <w:szCs w:val="16"/>
                        </w:rPr>
                        <w:t>circonscrire</w:t>
                      </w:r>
                      <w:proofErr w:type="spellEnd"/>
                      <w:r>
                        <w:rPr>
                          <w:sz w:val="16"/>
                          <w:szCs w:val="16"/>
                        </w:rPr>
                        <w:t xml:space="preserve"> au sein de la structure des </w:t>
                      </w:r>
                      <w:proofErr w:type="spellStart"/>
                      <w:r>
                        <w:rPr>
                          <w:sz w:val="16"/>
                          <w:szCs w:val="16"/>
                        </w:rPr>
                        <w:t>espaces</w:t>
                      </w:r>
                      <w:proofErr w:type="spellEnd"/>
                      <w:r>
                        <w:rPr>
                          <w:sz w:val="16"/>
                          <w:szCs w:val="16"/>
                        </w:rPr>
                        <w:t xml:space="preserve"> </w:t>
                      </w:r>
                      <w:proofErr w:type="spellStart"/>
                      <w:r>
                        <w:rPr>
                          <w:sz w:val="16"/>
                          <w:szCs w:val="16"/>
                        </w:rPr>
                        <w:t>parfaitement</w:t>
                      </w:r>
                      <w:proofErr w:type="spellEnd"/>
                      <w:r>
                        <w:rPr>
                          <w:sz w:val="16"/>
                          <w:szCs w:val="16"/>
                        </w:rPr>
                        <w:t xml:space="preserve"> </w:t>
                      </w:r>
                      <w:proofErr w:type="spellStart"/>
                      <w:r>
                        <w:rPr>
                          <w:sz w:val="16"/>
                          <w:szCs w:val="16"/>
                        </w:rPr>
                        <w:t>délimités</w:t>
                      </w:r>
                      <w:proofErr w:type="spellEnd"/>
                      <w:r>
                        <w:rPr>
                          <w:sz w:val="16"/>
                          <w:szCs w:val="16"/>
                        </w:rPr>
                        <w:t xml:space="preserve"> pour </w:t>
                      </w:r>
                      <w:proofErr w:type="spellStart"/>
                      <w:r>
                        <w:rPr>
                          <w:sz w:val="16"/>
                          <w:szCs w:val="16"/>
                        </w:rPr>
                        <w:t>chaque</w:t>
                      </w:r>
                      <w:proofErr w:type="spellEnd"/>
                      <w:r>
                        <w:rPr>
                          <w:sz w:val="16"/>
                          <w:szCs w:val="16"/>
                        </w:rPr>
                        <w:t xml:space="preserve"> </w:t>
                      </w:r>
                      <w:proofErr w:type="spellStart"/>
                      <w:r>
                        <w:rPr>
                          <w:sz w:val="16"/>
                          <w:szCs w:val="16"/>
                        </w:rPr>
                        <w:t>niveau</w:t>
                      </w:r>
                      <w:proofErr w:type="spellEnd"/>
                      <w:r>
                        <w:rPr>
                          <w:sz w:val="16"/>
                          <w:szCs w:val="16"/>
                        </w:rPr>
                        <w:t xml:space="preserve"> de </w:t>
                      </w:r>
                      <w:proofErr w:type="spellStart"/>
                      <w:r>
                        <w:rPr>
                          <w:sz w:val="16"/>
                          <w:szCs w:val="16"/>
                        </w:rPr>
                        <w:t>classe</w:t>
                      </w:r>
                      <w:proofErr w:type="spellEnd"/>
                      <w:r w:rsidR="00890B58">
                        <w:rPr>
                          <w:sz w:val="16"/>
                          <w:szCs w:val="16"/>
                        </w:rPr>
                        <w:t xml:space="preserve"> (</w:t>
                      </w:r>
                      <w:proofErr w:type="spellStart"/>
                      <w:r w:rsidR="00890B58">
                        <w:rPr>
                          <w:sz w:val="16"/>
                          <w:szCs w:val="16"/>
                        </w:rPr>
                        <w:t>bois</w:t>
                      </w:r>
                      <w:proofErr w:type="spellEnd"/>
                      <w:r w:rsidR="00890B58">
                        <w:rPr>
                          <w:sz w:val="16"/>
                          <w:szCs w:val="16"/>
                        </w:rPr>
                        <w:t>).</w:t>
                      </w:r>
                    </w:p>
                    <w:p w14:paraId="47CAFD8B" w14:textId="77777777" w:rsidR="00765C28" w:rsidRPr="00802286" w:rsidRDefault="00765C28" w:rsidP="00765C28">
                      <w:pPr>
                        <w:pStyle w:val="Sansinterligne"/>
                        <w:numPr>
                          <w:ilvl w:val="0"/>
                          <w:numId w:val="3"/>
                        </w:numPr>
                        <w:rPr>
                          <w:sz w:val="16"/>
                          <w:szCs w:val="16"/>
                        </w:rPr>
                      </w:pPr>
                      <w:r>
                        <w:rPr>
                          <w:sz w:val="16"/>
                          <w:szCs w:val="16"/>
                        </w:rPr>
                        <w:t>ACCUEIL DANS LES ZONES EPS 3 (6</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/4</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ET EPS 4 (5</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 xml:space="preserve"> /3</w:t>
                      </w:r>
                      <w:r w:rsidRPr="00802286">
                        <w:rPr>
                          <w:sz w:val="16"/>
                          <w:szCs w:val="16"/>
                          <w:vertAlign w:val="superscript"/>
                        </w:rPr>
                        <w:t xml:space="preserve"> </w:t>
                      </w:r>
                      <w:proofErr w:type="spellStart"/>
                      <w:r w:rsidRPr="0024339D">
                        <w:rPr>
                          <w:sz w:val="16"/>
                          <w:szCs w:val="16"/>
                          <w:vertAlign w:val="superscript"/>
                        </w:rPr>
                        <w:t>ème</w:t>
                      </w:r>
                      <w:proofErr w:type="spellEnd"/>
                      <w:r>
                        <w:rPr>
                          <w:sz w:val="16"/>
                          <w:szCs w:val="16"/>
                        </w:rPr>
                        <w:t>)</w:t>
                      </w:r>
                    </w:p>
                    <w:p w14:paraId="3453CBFE" w14:textId="77777777" w:rsidR="00F87A8A" w:rsidRPr="00F87A8A" w:rsidRDefault="00765C28" w:rsidP="00F87A8A">
                      <w:pPr>
                        <w:numPr>
                          <w:ilvl w:val="0"/>
                          <w:numId w:val="3"/>
                        </w:numPr>
                        <w:rPr>
                          <w:rFonts w:ascii="Calibri" w:eastAsia="Calibri" w:hAnsi="Calibri"/>
                          <w:sz w:val="16"/>
                          <w:szCs w:val="16"/>
                          <w:lang w:val="en-US" w:eastAsia="en-US"/>
                        </w:rPr>
                      </w:pPr>
                      <w:r w:rsidRPr="00F87A8A">
                        <w:rPr>
                          <w:rFonts w:ascii="Calibri" w:eastAsia="Calibri" w:hAnsi="Calibri"/>
                          <w:sz w:val="16"/>
                          <w:szCs w:val="16"/>
                          <w:lang w:val="en-US" w:eastAsia="en-US"/>
                        </w:rPr>
                        <w:t>APPEL</w:t>
                      </w:r>
                      <w:r w:rsidR="00F87A8A" w:rsidRPr="00F87A8A">
                        <w:rPr>
                          <w:rFonts w:ascii="Calibri" w:eastAsia="Calibri" w:hAnsi="Calibri"/>
                          <w:sz w:val="16"/>
                          <w:szCs w:val="16"/>
                          <w:lang w:val="en-US" w:eastAsia="en-US"/>
                        </w:rPr>
                        <w:t xml:space="preserve"> </w:t>
                      </w:r>
                    </w:p>
                    <w:p w14:paraId="2B8396A6" w14:textId="75F7891B" w:rsidR="00F87A8A" w:rsidRPr="00765C28" w:rsidRDefault="00F87A8A" w:rsidP="00F87A8A">
                      <w:pPr>
                        <w:numPr>
                          <w:ilvl w:val="0"/>
                          <w:numId w:val="3"/>
                        </w:numPr>
                        <w:rPr>
                          <w:rFonts w:asciiTheme="majorHAnsi" w:hAnsiTheme="majorHAnsi" w:cstheme="majorHAnsi"/>
                          <w:sz w:val="16"/>
                          <w:szCs w:val="16"/>
                        </w:rPr>
                      </w:pPr>
                      <w:r>
                        <w:rPr>
                          <w:rFonts w:asciiTheme="majorHAnsi" w:hAnsiTheme="majorHAnsi" w:cstheme="majorHAnsi"/>
                          <w:sz w:val="16"/>
                          <w:szCs w:val="16"/>
                        </w:rPr>
                        <w:t>ACCES AUX VESTIAIRES PAR NIVEAU DE CLASSE AVEC UN RESPECT STRICT DES GESTES BARRIERES.</w:t>
                      </w:r>
                    </w:p>
                    <w:p w14:paraId="516D8CB2" w14:textId="72373811" w:rsidR="00765C28" w:rsidRPr="00765C28" w:rsidRDefault="00765C28" w:rsidP="00765C28">
                      <w:pPr>
                        <w:pStyle w:val="Sansinterligne"/>
                        <w:numPr>
                          <w:ilvl w:val="0"/>
                          <w:numId w:val="3"/>
                        </w:numPr>
                        <w:rPr>
                          <w:sz w:val="16"/>
                          <w:szCs w:val="16"/>
                        </w:rPr>
                      </w:pPr>
                    </w:p>
                  </w:txbxContent>
                </v:textbox>
                <w10:wrap anchorx="margin"/>
              </v:shape>
            </w:pict>
          </mc:Fallback>
        </mc:AlternateContent>
      </w:r>
    </w:p>
    <w:p w14:paraId="12836335" w14:textId="77777777" w:rsidR="00765C28" w:rsidRDefault="00765C28" w:rsidP="009A4125">
      <w:pPr>
        <w:ind w:left="864"/>
      </w:pPr>
    </w:p>
    <w:p w14:paraId="55819C8E" w14:textId="77777777" w:rsidR="00765C28" w:rsidRDefault="00765C28" w:rsidP="009A4125">
      <w:pPr>
        <w:ind w:left="864"/>
      </w:pPr>
      <w:r w:rsidRPr="0024339D">
        <w:rPr>
          <w:noProof/>
        </w:rPr>
        <mc:AlternateContent>
          <mc:Choice Requires="wps">
            <w:drawing>
              <wp:anchor distT="0" distB="0" distL="114300" distR="114300" simplePos="0" relativeHeight="251703296" behindDoc="0" locked="0" layoutInCell="1" allowOverlap="1" wp14:anchorId="7D0F036A" wp14:editId="4402F943">
                <wp:simplePos x="0" y="0"/>
                <wp:positionH relativeFrom="margin">
                  <wp:align>left</wp:align>
                </wp:positionH>
                <wp:positionV relativeFrom="paragraph">
                  <wp:posOffset>12065</wp:posOffset>
                </wp:positionV>
                <wp:extent cx="1040542" cy="323850"/>
                <wp:effectExtent l="0" t="0" r="2667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19B620ED" w14:textId="77777777" w:rsidR="00765C28" w:rsidRPr="00046914" w:rsidRDefault="00765C28" w:rsidP="00765C28">
                            <w:pPr>
                              <w:jc w:val="center"/>
                              <w:rPr>
                                <w:b/>
                                <w:color w:val="C00000"/>
                                <w:sz w:val="20"/>
                              </w:rPr>
                            </w:pPr>
                            <w:r w:rsidRPr="00046914">
                              <w:rPr>
                                <w:b/>
                                <w:color w:val="C00000"/>
                                <w:sz w:val="20"/>
                              </w:rPr>
                              <w:t>A</w:t>
                            </w:r>
                            <w:r>
                              <w:rPr>
                                <w:b/>
                                <w:color w:val="C00000"/>
                                <w:sz w:val="20"/>
                              </w:rPr>
                              <w:t>CCUEIL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036A" id="Zone de texte 15" o:spid="_x0000_s1049" type="#_x0000_t202" style="position:absolute;left:0;text-align:left;margin-left:0;margin-top:.95pt;width:81.95pt;height:25.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" filled="f" strokecolor="#c00000" strokeweight="1pt">
                <v:path arrowok="t"/>
                <v:textbox>
                  <w:txbxContent>
                    <w:p w14:paraId="19B620ED" w14:textId="77777777" w:rsidR="00765C28" w:rsidRPr="00046914" w:rsidRDefault="00765C28" w:rsidP="00765C28">
                      <w:pPr>
                        <w:jc w:val="center"/>
                        <w:rPr>
                          <w:b/>
                          <w:color w:val="C00000"/>
                          <w:sz w:val="20"/>
                        </w:rPr>
                      </w:pPr>
                      <w:r w:rsidRPr="00046914">
                        <w:rPr>
                          <w:b/>
                          <w:color w:val="C00000"/>
                          <w:sz w:val="20"/>
                        </w:rPr>
                        <w:t>A</w:t>
                      </w:r>
                      <w:r>
                        <w:rPr>
                          <w:b/>
                          <w:color w:val="C00000"/>
                          <w:sz w:val="20"/>
                        </w:rPr>
                        <w:t>CCUEIL</w:t>
                      </w:r>
                    </w:p>
                  </w:txbxContent>
                </v:textbox>
                <w10:wrap anchorx="margin"/>
              </v:shape>
            </w:pict>
          </mc:Fallback>
        </mc:AlternateContent>
      </w:r>
    </w:p>
    <w:p w14:paraId="685FC52E" w14:textId="77777777" w:rsidR="00765C28" w:rsidRDefault="00765C28" w:rsidP="009A4125">
      <w:pPr>
        <w:ind w:left="864"/>
      </w:pPr>
    </w:p>
    <w:p w14:paraId="3D1C6E7F" w14:textId="77777777" w:rsidR="00765C28" w:rsidRDefault="00765C28" w:rsidP="009A4125">
      <w:pPr>
        <w:ind w:left="864"/>
      </w:pPr>
    </w:p>
    <w:p w14:paraId="06C7D07D" w14:textId="12DF6E23" w:rsidR="00765C28" w:rsidRDefault="009A4125" w:rsidP="009A4125">
      <w:pPr>
        <w:ind w:left="864"/>
      </w:pPr>
      <w:r w:rsidRPr="00802286">
        <w:rPr>
          <w:noProof/>
        </w:rPr>
        <mc:AlternateContent>
          <mc:Choice Requires="wps">
            <w:drawing>
              <wp:anchor distT="0" distB="0" distL="114300" distR="114300" simplePos="0" relativeHeight="251704320" behindDoc="0" locked="0" layoutInCell="1" allowOverlap="1" wp14:anchorId="41214DA4" wp14:editId="7C13F955">
                <wp:simplePos x="0" y="0"/>
                <wp:positionH relativeFrom="margin">
                  <wp:align>right</wp:align>
                </wp:positionH>
                <wp:positionV relativeFrom="paragraph">
                  <wp:posOffset>174669</wp:posOffset>
                </wp:positionV>
                <wp:extent cx="6092028" cy="753745"/>
                <wp:effectExtent l="0" t="0" r="23495" b="2730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028" cy="753745"/>
                        </a:xfrm>
                        <a:prstGeom prst="rect">
                          <a:avLst/>
                        </a:prstGeom>
                        <a:solidFill>
                          <a:sysClr val="window" lastClr="FFFFFF"/>
                        </a:solidFill>
                        <a:ln w="6350">
                          <a:solidFill>
                            <a:prstClr val="black"/>
                          </a:solidFill>
                        </a:ln>
                      </wps:spPr>
                      <wps:txbx>
                        <w:txbxContent>
                          <w:p w14:paraId="2B3BDF62" w14:textId="0E5DE524" w:rsidR="00765C28" w:rsidRDefault="00890B58" w:rsidP="00765C28">
                            <w:pPr>
                              <w:numPr>
                                <w:ilvl w:val="0"/>
                                <w:numId w:val="3"/>
                              </w:numPr>
                              <w:rPr>
                                <w:rFonts w:asciiTheme="majorHAnsi" w:hAnsiTheme="majorHAnsi" w:cstheme="majorHAnsi"/>
                                <w:sz w:val="16"/>
                                <w:szCs w:val="16"/>
                              </w:rPr>
                            </w:pPr>
                            <w:r>
                              <w:rPr>
                                <w:rFonts w:asciiTheme="majorHAnsi" w:hAnsiTheme="majorHAnsi" w:cstheme="majorHAnsi"/>
                                <w:sz w:val="16"/>
                                <w:szCs w:val="16"/>
                              </w:rPr>
                              <w:t>2</w:t>
                            </w:r>
                            <w:r w:rsidR="00765C28" w:rsidRPr="00765C28">
                              <w:rPr>
                                <w:rFonts w:asciiTheme="majorHAnsi" w:hAnsiTheme="majorHAnsi" w:cstheme="majorHAnsi"/>
                                <w:sz w:val="16"/>
                                <w:szCs w:val="16"/>
                              </w:rPr>
                              <w:t xml:space="preserve"> NIVEAU</w:t>
                            </w:r>
                            <w:r>
                              <w:rPr>
                                <w:rFonts w:asciiTheme="majorHAnsi" w:hAnsiTheme="majorHAnsi" w:cstheme="majorHAnsi"/>
                                <w:sz w:val="16"/>
                                <w:szCs w:val="16"/>
                              </w:rPr>
                              <w:t>X</w:t>
                            </w:r>
                            <w:r w:rsidR="00765C28" w:rsidRPr="00765C28">
                              <w:rPr>
                                <w:rFonts w:asciiTheme="majorHAnsi" w:hAnsiTheme="majorHAnsi" w:cstheme="majorHAnsi"/>
                                <w:sz w:val="16"/>
                                <w:szCs w:val="16"/>
                              </w:rPr>
                              <w:t xml:space="preserve"> DE CLASSE PRIS EN CHARGE PAR UN PROFESSEUR</w:t>
                            </w:r>
                            <w:r w:rsidR="00F87A8A">
                              <w:rPr>
                                <w:rFonts w:asciiTheme="majorHAnsi" w:hAnsiTheme="majorHAnsi" w:cstheme="majorHAnsi"/>
                                <w:sz w:val="16"/>
                                <w:szCs w:val="16"/>
                              </w:rPr>
                              <w:t>.</w:t>
                            </w:r>
                          </w:p>
                          <w:p w14:paraId="23F02D96" w14:textId="432C4103" w:rsidR="00F87A8A" w:rsidRDefault="00F87A8A" w:rsidP="00765C28">
                            <w:pPr>
                              <w:numPr>
                                <w:ilvl w:val="0"/>
                                <w:numId w:val="3"/>
                              </w:numPr>
                              <w:rPr>
                                <w:rFonts w:asciiTheme="majorHAnsi" w:hAnsiTheme="majorHAnsi" w:cstheme="majorHAnsi"/>
                                <w:sz w:val="16"/>
                                <w:szCs w:val="16"/>
                              </w:rPr>
                            </w:pPr>
                            <w:bookmarkStart w:id="2" w:name="_Hlk55318404"/>
                            <w:r>
                              <w:rPr>
                                <w:rFonts w:asciiTheme="majorHAnsi" w:hAnsiTheme="majorHAnsi" w:cstheme="majorHAnsi"/>
                                <w:sz w:val="16"/>
                                <w:szCs w:val="16"/>
                              </w:rPr>
                              <w:t>LE NOMBRE PAR NIVEAU DE CLASSE PERMET UN DEPLACEMENT SANS BRASSAGE INTERNIVEAU.</w:t>
                            </w:r>
                          </w:p>
                          <w:bookmarkEnd w:id="2"/>
                          <w:p w14:paraId="04AF1063" w14:textId="77777777" w:rsidR="00F87A8A" w:rsidRDefault="00F87A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4DA4" id="Zone de texte 16" o:spid="_x0000_s1050" type="#_x0000_t202" style="position:absolute;left:0;text-align:left;margin-left:428.5pt;margin-top:13.75pt;width:479.7pt;height:59.3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" fillcolor="window" strokeweight=".5pt">
                <v:path arrowok="t"/>
                <v:textbox>
                  <w:txbxContent>
                    <w:p w14:paraId="2B3BDF62" w14:textId="0E5DE524" w:rsidR="00765C28" w:rsidRDefault="00890B58" w:rsidP="00765C28">
                      <w:pPr>
                        <w:numPr>
                          <w:ilvl w:val="0"/>
                          <w:numId w:val="3"/>
                        </w:numPr>
                        <w:rPr>
                          <w:rFonts w:asciiTheme="majorHAnsi" w:hAnsiTheme="majorHAnsi" w:cstheme="majorHAnsi"/>
                          <w:sz w:val="16"/>
                          <w:szCs w:val="16"/>
                        </w:rPr>
                      </w:pPr>
                      <w:r>
                        <w:rPr>
                          <w:rFonts w:asciiTheme="majorHAnsi" w:hAnsiTheme="majorHAnsi" w:cstheme="majorHAnsi"/>
                          <w:sz w:val="16"/>
                          <w:szCs w:val="16"/>
                        </w:rPr>
                        <w:t>2</w:t>
                      </w:r>
                      <w:r w:rsidR="00765C28" w:rsidRPr="00765C28">
                        <w:rPr>
                          <w:rFonts w:asciiTheme="majorHAnsi" w:hAnsiTheme="majorHAnsi" w:cstheme="majorHAnsi"/>
                          <w:sz w:val="16"/>
                          <w:szCs w:val="16"/>
                        </w:rPr>
                        <w:t xml:space="preserve"> NIVEAU</w:t>
                      </w:r>
                      <w:r>
                        <w:rPr>
                          <w:rFonts w:asciiTheme="majorHAnsi" w:hAnsiTheme="majorHAnsi" w:cstheme="majorHAnsi"/>
                          <w:sz w:val="16"/>
                          <w:szCs w:val="16"/>
                        </w:rPr>
                        <w:t>X</w:t>
                      </w:r>
                      <w:r w:rsidR="00765C28" w:rsidRPr="00765C28">
                        <w:rPr>
                          <w:rFonts w:asciiTheme="majorHAnsi" w:hAnsiTheme="majorHAnsi" w:cstheme="majorHAnsi"/>
                          <w:sz w:val="16"/>
                          <w:szCs w:val="16"/>
                        </w:rPr>
                        <w:t xml:space="preserve"> DE CLASSE PRIS EN CHARGE PAR UN PROFESSEUR</w:t>
                      </w:r>
                      <w:r w:rsidR="00F87A8A">
                        <w:rPr>
                          <w:rFonts w:asciiTheme="majorHAnsi" w:hAnsiTheme="majorHAnsi" w:cstheme="majorHAnsi"/>
                          <w:sz w:val="16"/>
                          <w:szCs w:val="16"/>
                        </w:rPr>
                        <w:t>.</w:t>
                      </w:r>
                    </w:p>
                    <w:p w14:paraId="23F02D96" w14:textId="432C4103" w:rsidR="00F87A8A" w:rsidRDefault="00F87A8A" w:rsidP="00765C28">
                      <w:pPr>
                        <w:numPr>
                          <w:ilvl w:val="0"/>
                          <w:numId w:val="3"/>
                        </w:numPr>
                        <w:rPr>
                          <w:rFonts w:asciiTheme="majorHAnsi" w:hAnsiTheme="majorHAnsi" w:cstheme="majorHAnsi"/>
                          <w:sz w:val="16"/>
                          <w:szCs w:val="16"/>
                        </w:rPr>
                      </w:pPr>
                      <w:bookmarkStart w:id="3" w:name="_Hlk55318404"/>
                      <w:r>
                        <w:rPr>
                          <w:rFonts w:asciiTheme="majorHAnsi" w:hAnsiTheme="majorHAnsi" w:cstheme="majorHAnsi"/>
                          <w:sz w:val="16"/>
                          <w:szCs w:val="16"/>
                        </w:rPr>
                        <w:t>LE NOMBRE PAR NIVEAU DE CLASSE PERMET UN DEPLACEMENT SANS BRASSAGE INTERNIVEAU.</w:t>
                      </w:r>
                    </w:p>
                    <w:bookmarkEnd w:id="3"/>
                    <w:p w14:paraId="04AF1063" w14:textId="77777777" w:rsidR="00F87A8A" w:rsidRDefault="00F87A8A"/>
                  </w:txbxContent>
                </v:textbox>
                <w10:wrap anchorx="margin"/>
              </v:shape>
            </w:pict>
          </mc:Fallback>
        </mc:AlternateContent>
      </w:r>
    </w:p>
    <w:p w14:paraId="3A95F06D" w14:textId="3AA97AF9" w:rsidR="00765C28" w:rsidRPr="0002607C" w:rsidRDefault="00765C28" w:rsidP="009A4125">
      <w:pPr>
        <w:ind w:left="864"/>
      </w:pPr>
      <w:r w:rsidRPr="00802286">
        <w:rPr>
          <w:noProof/>
        </w:rPr>
        <mc:AlternateContent>
          <mc:Choice Requires="wps">
            <w:drawing>
              <wp:anchor distT="0" distB="0" distL="114300" distR="114300" simplePos="0" relativeHeight="251705344" behindDoc="0" locked="0" layoutInCell="1" allowOverlap="1" wp14:anchorId="30D0D4D5" wp14:editId="5681AA46">
                <wp:simplePos x="0" y="0"/>
                <wp:positionH relativeFrom="margin">
                  <wp:posOffset>0</wp:posOffset>
                </wp:positionH>
                <wp:positionV relativeFrom="paragraph">
                  <wp:posOffset>186055</wp:posOffset>
                </wp:positionV>
                <wp:extent cx="1040542" cy="323850"/>
                <wp:effectExtent l="0" t="0" r="2667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0FFA29A9" w14:textId="77777777" w:rsidR="00765C28" w:rsidRPr="00802286" w:rsidRDefault="00765C28" w:rsidP="00765C28">
                            <w:pPr>
                              <w:jc w:val="center"/>
                              <w:rPr>
                                <w:b/>
                                <w:color w:val="C00000"/>
                                <w:sz w:val="16"/>
                                <w:szCs w:val="16"/>
                              </w:rPr>
                            </w:pPr>
                            <w:r w:rsidRPr="00802286">
                              <w:rPr>
                                <w:b/>
                                <w:color w:val="C00000"/>
                                <w:sz w:val="16"/>
                                <w:szCs w:val="16"/>
                              </w:rPr>
                              <w:t>DEPLACEMENT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D4D5" id="Zone de texte 18" o:spid="_x0000_s1051" type="#_x0000_t202" style="position:absolute;left:0;text-align:left;margin-left:0;margin-top:14.65pt;width:81.95pt;height:2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" filled="f" strokecolor="#c00000" strokeweight="1pt">
                <v:path arrowok="t"/>
                <v:textbox>
                  <w:txbxContent>
                    <w:p w14:paraId="0FFA29A9" w14:textId="77777777" w:rsidR="00765C28" w:rsidRPr="00802286" w:rsidRDefault="00765C28" w:rsidP="00765C28">
                      <w:pPr>
                        <w:jc w:val="center"/>
                        <w:rPr>
                          <w:b/>
                          <w:color w:val="C00000"/>
                          <w:sz w:val="16"/>
                          <w:szCs w:val="16"/>
                        </w:rPr>
                      </w:pPr>
                      <w:r w:rsidRPr="00802286">
                        <w:rPr>
                          <w:b/>
                          <w:color w:val="C00000"/>
                          <w:sz w:val="16"/>
                          <w:szCs w:val="16"/>
                        </w:rPr>
                        <w:t>DEPLACEMENT</w:t>
                      </w:r>
                    </w:p>
                  </w:txbxContent>
                </v:textbox>
                <w10:wrap anchorx="margin"/>
              </v:shape>
            </w:pict>
          </mc:Fallback>
        </mc:AlternateContent>
      </w:r>
    </w:p>
    <w:p w14:paraId="25355519" w14:textId="77777777" w:rsidR="00765C28" w:rsidRPr="00DB7336" w:rsidRDefault="00765C28" w:rsidP="009A4125">
      <w:pPr>
        <w:ind w:left="864"/>
        <w:rPr>
          <w:color w:val="000000"/>
        </w:rPr>
      </w:pPr>
    </w:p>
    <w:p w14:paraId="0A0E6F36" w14:textId="77777777" w:rsidR="00765C28" w:rsidRDefault="00765C28" w:rsidP="009A4125">
      <w:pPr>
        <w:ind w:left="864"/>
      </w:pPr>
    </w:p>
    <w:p w14:paraId="66CD16E6" w14:textId="77777777" w:rsidR="00765C28" w:rsidRDefault="00765C28" w:rsidP="009A4125">
      <w:pPr>
        <w:ind w:left="864"/>
      </w:pPr>
    </w:p>
    <w:p w14:paraId="64F45CCE" w14:textId="6B52B3D6" w:rsidR="00765C28" w:rsidRDefault="009A4125" w:rsidP="009A4125">
      <w:pPr>
        <w:ind w:left="864"/>
      </w:pPr>
      <w:r w:rsidRPr="00802286">
        <w:rPr>
          <w:noProof/>
        </w:rPr>
        <mc:AlternateContent>
          <mc:Choice Requires="wps">
            <w:drawing>
              <wp:anchor distT="0" distB="0" distL="114300" distR="114300" simplePos="0" relativeHeight="251706368" behindDoc="0" locked="0" layoutInCell="1" allowOverlap="1" wp14:anchorId="476E106D" wp14:editId="25513887">
                <wp:simplePos x="0" y="0"/>
                <wp:positionH relativeFrom="margin">
                  <wp:align>right</wp:align>
                </wp:positionH>
                <wp:positionV relativeFrom="paragraph">
                  <wp:posOffset>170874</wp:posOffset>
                </wp:positionV>
                <wp:extent cx="6092028" cy="753745"/>
                <wp:effectExtent l="0" t="0" r="23495" b="2730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028" cy="753745"/>
                        </a:xfrm>
                        <a:prstGeom prst="rect">
                          <a:avLst/>
                        </a:prstGeom>
                        <a:solidFill>
                          <a:sysClr val="window" lastClr="FFFFFF"/>
                        </a:solidFill>
                        <a:ln w="6350">
                          <a:solidFill>
                            <a:prstClr val="black"/>
                          </a:solidFill>
                        </a:ln>
                      </wps:spPr>
                      <wps:txbx>
                        <w:txbxContent>
                          <w:p w14:paraId="6E04ED87" w14:textId="52A26C1C" w:rsidR="00765C28" w:rsidRPr="006B4E59" w:rsidRDefault="00765C28" w:rsidP="00765C28">
                            <w:pPr>
                              <w:pStyle w:val="Paragraphedeliste"/>
                              <w:numPr>
                                <w:ilvl w:val="0"/>
                                <w:numId w:val="3"/>
                              </w:numPr>
                              <w:rPr>
                                <w:sz w:val="16"/>
                                <w:szCs w:val="16"/>
                              </w:rPr>
                            </w:pPr>
                            <w:r w:rsidRPr="006B4E59">
                              <w:rPr>
                                <w:sz w:val="16"/>
                                <w:szCs w:val="16"/>
                              </w:rPr>
                              <w:t xml:space="preserve">Nombre de participants réduits </w:t>
                            </w:r>
                            <w:r>
                              <w:rPr>
                                <w:sz w:val="16"/>
                                <w:szCs w:val="16"/>
                              </w:rPr>
                              <w:t xml:space="preserve">à </w:t>
                            </w:r>
                            <w:r w:rsidR="00890B58">
                              <w:rPr>
                                <w:sz w:val="16"/>
                                <w:szCs w:val="16"/>
                              </w:rPr>
                              <w:t>14</w:t>
                            </w:r>
                            <w:r w:rsidRPr="006B4E59">
                              <w:rPr>
                                <w:sz w:val="16"/>
                                <w:szCs w:val="16"/>
                              </w:rPr>
                              <w:t>.</w:t>
                            </w:r>
                          </w:p>
                          <w:p w14:paraId="4E194D0D" w14:textId="77777777" w:rsidR="00765C28" w:rsidRPr="006B4E59" w:rsidRDefault="00765C28" w:rsidP="00765C28">
                            <w:pPr>
                              <w:pStyle w:val="Paragraphedeliste"/>
                              <w:numPr>
                                <w:ilvl w:val="0"/>
                                <w:numId w:val="3"/>
                              </w:numPr>
                              <w:rPr>
                                <w:sz w:val="16"/>
                                <w:szCs w:val="16"/>
                              </w:rPr>
                            </w:pPr>
                            <w:r w:rsidRPr="006B4E59">
                              <w:rPr>
                                <w:sz w:val="16"/>
                                <w:szCs w:val="16"/>
                              </w:rPr>
                              <w:t>Port du masque obligatoire durant la gestion du matériel.</w:t>
                            </w:r>
                          </w:p>
                          <w:p w14:paraId="3BADD30D" w14:textId="77777777" w:rsidR="00765C28" w:rsidRPr="006B4E59" w:rsidRDefault="00765C28" w:rsidP="00765C28">
                            <w:pPr>
                              <w:pStyle w:val="Paragraphedeliste"/>
                              <w:numPr>
                                <w:ilvl w:val="0"/>
                                <w:numId w:val="3"/>
                              </w:numPr>
                              <w:rPr>
                                <w:sz w:val="16"/>
                                <w:szCs w:val="16"/>
                              </w:rPr>
                            </w:pPr>
                            <w:r w:rsidRPr="006B4E59">
                              <w:rPr>
                                <w:sz w:val="16"/>
                                <w:szCs w:val="16"/>
                              </w:rPr>
                              <w:t>Casque personnel vivement conseillé, sinon casque de prêt désinfecté avant la pratique.</w:t>
                            </w:r>
                          </w:p>
                          <w:p w14:paraId="16865FB5" w14:textId="77777777" w:rsidR="00765C28" w:rsidRPr="006B4E59" w:rsidRDefault="00765C28" w:rsidP="00765C28">
                            <w:pPr>
                              <w:pStyle w:val="Paragraphedeliste"/>
                              <w:numPr>
                                <w:ilvl w:val="0"/>
                                <w:numId w:val="3"/>
                              </w:numPr>
                              <w:rPr>
                                <w:sz w:val="16"/>
                                <w:szCs w:val="16"/>
                              </w:rPr>
                            </w:pPr>
                            <w:r w:rsidRPr="006B4E59">
                              <w:rPr>
                                <w:sz w:val="16"/>
                                <w:szCs w:val="16"/>
                              </w:rPr>
                              <w:t>Désinfection du VTT : poignées, manettes de changement de vitesses, selle.</w:t>
                            </w:r>
                          </w:p>
                          <w:p w14:paraId="3C126F42" w14:textId="74DCFDB4" w:rsidR="00765C28" w:rsidRPr="006B4E59" w:rsidRDefault="00765C28" w:rsidP="00765C28">
                            <w:pPr>
                              <w:pStyle w:val="Paragraphedeliste"/>
                              <w:numPr>
                                <w:ilvl w:val="0"/>
                                <w:numId w:val="3"/>
                              </w:numPr>
                              <w:rPr>
                                <w:sz w:val="16"/>
                                <w:szCs w:val="16"/>
                              </w:rPr>
                            </w:pPr>
                            <w:r w:rsidRPr="006B4E59">
                              <w:rPr>
                                <w:sz w:val="16"/>
                                <w:szCs w:val="16"/>
                              </w:rPr>
                              <w:t>Une personne maximum dans le local matériel.</w:t>
                            </w:r>
                            <w:r w:rsidR="00F87A8A">
                              <w:rPr>
                                <w:sz w:val="16"/>
                                <w:szCs w:val="16"/>
                              </w:rPr>
                              <w:t xml:space="preserve"> SANS BRASSAGE DE NIVEAU DE CLASSE.</w:t>
                            </w:r>
                          </w:p>
                          <w:p w14:paraId="2A42FBEA" w14:textId="77777777" w:rsidR="00765C28" w:rsidRPr="006B4E59" w:rsidRDefault="00765C28" w:rsidP="00765C28">
                            <w:pPr>
                              <w:numPr>
                                <w:ilvl w:val="0"/>
                                <w:numId w:val="3"/>
                              </w:num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106D" id="Zone de texte 20" o:spid="_x0000_s1052" type="#_x0000_t202" style="position:absolute;left:0;text-align:left;margin-left:428.5pt;margin-top:13.45pt;width:479.7pt;height:59.3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" fillcolor="window" strokeweight=".5pt">
                <v:path arrowok="t"/>
                <v:textbox>
                  <w:txbxContent>
                    <w:p w14:paraId="6E04ED87" w14:textId="52A26C1C" w:rsidR="00765C28" w:rsidRPr="006B4E59" w:rsidRDefault="00765C28" w:rsidP="00765C28">
                      <w:pPr>
                        <w:pStyle w:val="Paragraphedeliste"/>
                        <w:numPr>
                          <w:ilvl w:val="0"/>
                          <w:numId w:val="3"/>
                        </w:numPr>
                        <w:rPr>
                          <w:sz w:val="16"/>
                          <w:szCs w:val="16"/>
                        </w:rPr>
                      </w:pPr>
                      <w:r w:rsidRPr="006B4E59">
                        <w:rPr>
                          <w:sz w:val="16"/>
                          <w:szCs w:val="16"/>
                        </w:rPr>
                        <w:t xml:space="preserve">Nombre de participants réduits </w:t>
                      </w:r>
                      <w:r>
                        <w:rPr>
                          <w:sz w:val="16"/>
                          <w:szCs w:val="16"/>
                        </w:rPr>
                        <w:t xml:space="preserve">à </w:t>
                      </w:r>
                      <w:r w:rsidR="00890B58">
                        <w:rPr>
                          <w:sz w:val="16"/>
                          <w:szCs w:val="16"/>
                        </w:rPr>
                        <w:t>14</w:t>
                      </w:r>
                      <w:r w:rsidRPr="006B4E59">
                        <w:rPr>
                          <w:sz w:val="16"/>
                          <w:szCs w:val="16"/>
                        </w:rPr>
                        <w:t>.</w:t>
                      </w:r>
                    </w:p>
                    <w:p w14:paraId="4E194D0D" w14:textId="77777777" w:rsidR="00765C28" w:rsidRPr="006B4E59" w:rsidRDefault="00765C28" w:rsidP="00765C28">
                      <w:pPr>
                        <w:pStyle w:val="Paragraphedeliste"/>
                        <w:numPr>
                          <w:ilvl w:val="0"/>
                          <w:numId w:val="3"/>
                        </w:numPr>
                        <w:rPr>
                          <w:sz w:val="16"/>
                          <w:szCs w:val="16"/>
                        </w:rPr>
                      </w:pPr>
                      <w:r w:rsidRPr="006B4E59">
                        <w:rPr>
                          <w:sz w:val="16"/>
                          <w:szCs w:val="16"/>
                        </w:rPr>
                        <w:t>Port du masque obligatoire durant la gestion du matériel.</w:t>
                      </w:r>
                    </w:p>
                    <w:p w14:paraId="3BADD30D" w14:textId="77777777" w:rsidR="00765C28" w:rsidRPr="006B4E59" w:rsidRDefault="00765C28" w:rsidP="00765C28">
                      <w:pPr>
                        <w:pStyle w:val="Paragraphedeliste"/>
                        <w:numPr>
                          <w:ilvl w:val="0"/>
                          <w:numId w:val="3"/>
                        </w:numPr>
                        <w:rPr>
                          <w:sz w:val="16"/>
                          <w:szCs w:val="16"/>
                        </w:rPr>
                      </w:pPr>
                      <w:r w:rsidRPr="006B4E59">
                        <w:rPr>
                          <w:sz w:val="16"/>
                          <w:szCs w:val="16"/>
                        </w:rPr>
                        <w:t>Casque personnel vivement conseillé, sinon casque de prêt désinfecté avant la pratique.</w:t>
                      </w:r>
                    </w:p>
                    <w:p w14:paraId="16865FB5" w14:textId="77777777" w:rsidR="00765C28" w:rsidRPr="006B4E59" w:rsidRDefault="00765C28" w:rsidP="00765C28">
                      <w:pPr>
                        <w:pStyle w:val="Paragraphedeliste"/>
                        <w:numPr>
                          <w:ilvl w:val="0"/>
                          <w:numId w:val="3"/>
                        </w:numPr>
                        <w:rPr>
                          <w:sz w:val="16"/>
                          <w:szCs w:val="16"/>
                        </w:rPr>
                      </w:pPr>
                      <w:r w:rsidRPr="006B4E59">
                        <w:rPr>
                          <w:sz w:val="16"/>
                          <w:szCs w:val="16"/>
                        </w:rPr>
                        <w:t>Désinfection du VTT : poignées, manettes de changement de vitesses, selle.</w:t>
                      </w:r>
                    </w:p>
                    <w:p w14:paraId="3C126F42" w14:textId="74DCFDB4" w:rsidR="00765C28" w:rsidRPr="006B4E59" w:rsidRDefault="00765C28" w:rsidP="00765C28">
                      <w:pPr>
                        <w:pStyle w:val="Paragraphedeliste"/>
                        <w:numPr>
                          <w:ilvl w:val="0"/>
                          <w:numId w:val="3"/>
                        </w:numPr>
                        <w:rPr>
                          <w:sz w:val="16"/>
                          <w:szCs w:val="16"/>
                        </w:rPr>
                      </w:pPr>
                      <w:r w:rsidRPr="006B4E59">
                        <w:rPr>
                          <w:sz w:val="16"/>
                          <w:szCs w:val="16"/>
                        </w:rPr>
                        <w:t>Une personne maximum dans le local matériel.</w:t>
                      </w:r>
                      <w:r w:rsidR="00F87A8A">
                        <w:rPr>
                          <w:sz w:val="16"/>
                          <w:szCs w:val="16"/>
                        </w:rPr>
                        <w:t xml:space="preserve"> SANS BRASSAGE DE NIVEAU DE CLASSE.</w:t>
                      </w:r>
                    </w:p>
                    <w:p w14:paraId="2A42FBEA" w14:textId="77777777" w:rsidR="00765C28" w:rsidRPr="006B4E59" w:rsidRDefault="00765C28" w:rsidP="00765C28">
                      <w:pPr>
                        <w:numPr>
                          <w:ilvl w:val="0"/>
                          <w:numId w:val="3"/>
                        </w:numPr>
                        <w:rPr>
                          <w:sz w:val="16"/>
                          <w:szCs w:val="16"/>
                        </w:rPr>
                      </w:pPr>
                    </w:p>
                  </w:txbxContent>
                </v:textbox>
                <w10:wrap anchorx="margin"/>
              </v:shape>
            </w:pict>
          </mc:Fallback>
        </mc:AlternateContent>
      </w:r>
    </w:p>
    <w:p w14:paraId="0D993038" w14:textId="2C08DEA9" w:rsidR="00765C28" w:rsidRDefault="00765C28" w:rsidP="009A4125">
      <w:pPr>
        <w:ind w:left="864"/>
      </w:pPr>
      <w:r w:rsidRPr="00802286">
        <w:rPr>
          <w:noProof/>
        </w:rPr>
        <mc:AlternateContent>
          <mc:Choice Requires="wps">
            <w:drawing>
              <wp:anchor distT="0" distB="0" distL="114300" distR="114300" simplePos="0" relativeHeight="251707392" behindDoc="0" locked="0" layoutInCell="1" allowOverlap="1" wp14:anchorId="12F485F4" wp14:editId="49C3AA05">
                <wp:simplePos x="0" y="0"/>
                <wp:positionH relativeFrom="margin">
                  <wp:posOffset>0</wp:posOffset>
                </wp:positionH>
                <wp:positionV relativeFrom="paragraph">
                  <wp:posOffset>186690</wp:posOffset>
                </wp:positionV>
                <wp:extent cx="1040542" cy="323850"/>
                <wp:effectExtent l="0" t="0" r="26670" b="190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7A18A679" w14:textId="77777777" w:rsidR="00765C28" w:rsidRPr="00046914" w:rsidRDefault="00765C28" w:rsidP="00765C28">
                            <w:pPr>
                              <w:jc w:val="center"/>
                              <w:rPr>
                                <w:b/>
                                <w:color w:val="C00000"/>
                                <w:sz w:val="20"/>
                              </w:rPr>
                            </w:pPr>
                            <w:r w:rsidRPr="00046914">
                              <w:rPr>
                                <w:b/>
                                <w:color w:val="C00000"/>
                                <w:sz w:val="20"/>
                              </w:rPr>
                              <w:t>AVANT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485F4" id="Zone de texte 21" o:spid="_x0000_s1053" type="#_x0000_t202" style="position:absolute;left:0;text-align:left;margin-left:0;margin-top:14.7pt;width:81.95pt;height:2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" filled="f" strokecolor="#c00000" strokeweight="1pt">
                <v:path arrowok="t"/>
                <v:textbox>
                  <w:txbxContent>
                    <w:p w14:paraId="7A18A679" w14:textId="77777777" w:rsidR="00765C28" w:rsidRPr="00046914" w:rsidRDefault="00765C28" w:rsidP="00765C28">
                      <w:pPr>
                        <w:jc w:val="center"/>
                        <w:rPr>
                          <w:b/>
                          <w:color w:val="C00000"/>
                          <w:sz w:val="20"/>
                        </w:rPr>
                      </w:pPr>
                      <w:r w:rsidRPr="00046914">
                        <w:rPr>
                          <w:b/>
                          <w:color w:val="C00000"/>
                          <w:sz w:val="20"/>
                        </w:rPr>
                        <w:t>AVANT</w:t>
                      </w:r>
                    </w:p>
                  </w:txbxContent>
                </v:textbox>
                <w10:wrap anchorx="margin"/>
              </v:shape>
            </w:pict>
          </mc:Fallback>
        </mc:AlternateContent>
      </w:r>
    </w:p>
    <w:p w14:paraId="48DB7E9A" w14:textId="77777777" w:rsidR="00765C28" w:rsidRDefault="00765C28" w:rsidP="009A4125">
      <w:pPr>
        <w:ind w:left="864"/>
      </w:pPr>
    </w:p>
    <w:p w14:paraId="2794C4DF" w14:textId="77777777" w:rsidR="00765C28" w:rsidRDefault="00765C28" w:rsidP="009A4125">
      <w:pPr>
        <w:ind w:left="864"/>
      </w:pPr>
    </w:p>
    <w:p w14:paraId="11515A35" w14:textId="77777777" w:rsidR="00765C28" w:rsidRDefault="00765C28" w:rsidP="009A4125">
      <w:pPr>
        <w:ind w:left="864"/>
      </w:pPr>
    </w:p>
    <w:p w14:paraId="78FE69C2" w14:textId="1BBC4A83" w:rsidR="00765C28" w:rsidRDefault="009A4125" w:rsidP="009A4125">
      <w:pPr>
        <w:ind w:left="864"/>
      </w:pPr>
      <w:r w:rsidRPr="00802286">
        <w:rPr>
          <w:noProof/>
        </w:rPr>
        <mc:AlternateContent>
          <mc:Choice Requires="wps">
            <w:drawing>
              <wp:anchor distT="0" distB="0" distL="114300" distR="114300" simplePos="0" relativeHeight="251708416" behindDoc="0" locked="0" layoutInCell="1" allowOverlap="1" wp14:anchorId="725E6D7C" wp14:editId="66E3D2D4">
                <wp:simplePos x="0" y="0"/>
                <wp:positionH relativeFrom="margin">
                  <wp:align>right</wp:align>
                </wp:positionH>
                <wp:positionV relativeFrom="paragraph">
                  <wp:posOffset>177076</wp:posOffset>
                </wp:positionV>
                <wp:extent cx="6080922" cy="753745"/>
                <wp:effectExtent l="0" t="0" r="15240" b="2730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0922" cy="753745"/>
                        </a:xfrm>
                        <a:prstGeom prst="rect">
                          <a:avLst/>
                        </a:prstGeom>
                        <a:solidFill>
                          <a:sysClr val="window" lastClr="FFFFFF"/>
                        </a:solidFill>
                        <a:ln w="6350">
                          <a:solidFill>
                            <a:prstClr val="black"/>
                          </a:solidFill>
                        </a:ln>
                      </wps:spPr>
                      <wps:txbx>
                        <w:txbxContent>
                          <w:p w14:paraId="7E2E6873" w14:textId="5BEAEFC6" w:rsidR="00765C28" w:rsidRPr="00B14553" w:rsidRDefault="00765C28" w:rsidP="00765C28">
                            <w:pPr>
                              <w:pStyle w:val="Paragraphedeliste"/>
                              <w:numPr>
                                <w:ilvl w:val="0"/>
                                <w:numId w:val="3"/>
                              </w:numPr>
                              <w:rPr>
                                <w:sz w:val="16"/>
                                <w:szCs w:val="16"/>
                              </w:rPr>
                            </w:pPr>
                            <w:r w:rsidRPr="00B14553">
                              <w:rPr>
                                <w:sz w:val="16"/>
                                <w:szCs w:val="16"/>
                              </w:rPr>
                              <w:t xml:space="preserve">Pratique avec masque </w:t>
                            </w:r>
                            <w:r w:rsidR="00F87A8A">
                              <w:rPr>
                                <w:sz w:val="16"/>
                                <w:szCs w:val="16"/>
                              </w:rPr>
                              <w:t>dé</w:t>
                            </w:r>
                            <w:r w:rsidRPr="00B14553">
                              <w:rPr>
                                <w:sz w:val="16"/>
                                <w:szCs w:val="16"/>
                              </w:rPr>
                              <w:t>conseillée.</w:t>
                            </w:r>
                          </w:p>
                          <w:p w14:paraId="5569F777" w14:textId="77777777" w:rsidR="00765C28" w:rsidRPr="00B14553" w:rsidRDefault="00765C28" w:rsidP="00765C28">
                            <w:pPr>
                              <w:pStyle w:val="Paragraphedeliste"/>
                              <w:numPr>
                                <w:ilvl w:val="0"/>
                                <w:numId w:val="3"/>
                              </w:numPr>
                              <w:rPr>
                                <w:sz w:val="16"/>
                                <w:szCs w:val="16"/>
                              </w:rPr>
                            </w:pPr>
                            <w:r w:rsidRPr="00B14553">
                              <w:rPr>
                                <w:sz w:val="16"/>
                                <w:szCs w:val="16"/>
                              </w:rPr>
                              <w:t>Pas d’échange de matériel.</w:t>
                            </w:r>
                          </w:p>
                          <w:p w14:paraId="5D477B74" w14:textId="77777777" w:rsidR="00765C28" w:rsidRPr="00B14553" w:rsidRDefault="00765C28" w:rsidP="00765C28">
                            <w:pPr>
                              <w:pStyle w:val="Paragraphedeliste"/>
                              <w:numPr>
                                <w:ilvl w:val="0"/>
                                <w:numId w:val="3"/>
                              </w:numPr>
                              <w:rPr>
                                <w:sz w:val="16"/>
                                <w:szCs w:val="16"/>
                              </w:rPr>
                            </w:pPr>
                            <w:r w:rsidRPr="00B14553">
                              <w:rPr>
                                <w:sz w:val="16"/>
                                <w:szCs w:val="16"/>
                              </w:rPr>
                              <w:t>En déplacement et en atelier, deux vélos d’écarts.</w:t>
                            </w:r>
                          </w:p>
                          <w:p w14:paraId="1A57E836" w14:textId="77777777" w:rsidR="00765C28" w:rsidRPr="00B14553" w:rsidRDefault="00765C28" w:rsidP="00765C28">
                            <w:pPr>
                              <w:pStyle w:val="Paragraphedeliste"/>
                              <w:numPr>
                                <w:ilvl w:val="0"/>
                                <w:numId w:val="3"/>
                              </w:numPr>
                              <w:rPr>
                                <w:sz w:val="16"/>
                                <w:szCs w:val="16"/>
                              </w:rPr>
                            </w:pPr>
                            <w:r w:rsidRPr="00B14553">
                              <w:rPr>
                                <w:sz w:val="16"/>
                                <w:szCs w:val="16"/>
                              </w:rPr>
                              <w:t xml:space="preserve">En statique, </w:t>
                            </w:r>
                            <w:r>
                              <w:rPr>
                                <w:sz w:val="16"/>
                                <w:szCs w:val="16"/>
                              </w:rPr>
                              <w:t>2</w:t>
                            </w:r>
                            <w:r w:rsidRPr="00B14553">
                              <w:rPr>
                                <w:sz w:val="16"/>
                                <w:szCs w:val="16"/>
                              </w:rPr>
                              <w:t>m d’écart.</w:t>
                            </w:r>
                          </w:p>
                          <w:p w14:paraId="397415A4" w14:textId="77777777" w:rsidR="00765C28" w:rsidRPr="00B14553" w:rsidRDefault="00765C28" w:rsidP="00765C28">
                            <w:pPr>
                              <w:pStyle w:val="Paragraphedeliste"/>
                              <w:numPr>
                                <w:ilvl w:val="0"/>
                                <w:numId w:val="3"/>
                              </w:numPr>
                              <w:rPr>
                                <w:sz w:val="16"/>
                                <w:szCs w:val="16"/>
                              </w:rPr>
                            </w:pPr>
                            <w:r w:rsidRPr="00B14553">
                              <w:rPr>
                                <w:sz w:val="16"/>
                                <w:szCs w:val="16"/>
                              </w:rPr>
                              <w:t>Si nécessité d’intervention de l’enseignant sur le VTT, désinfection des mains avant et après l’intervention.</w:t>
                            </w:r>
                          </w:p>
                          <w:p w14:paraId="356F0CFF" w14:textId="77777777" w:rsidR="00765C28" w:rsidRPr="006B4E59" w:rsidRDefault="00765C28" w:rsidP="00765C28">
                            <w:pPr>
                              <w:numPr>
                                <w:ilvl w:val="0"/>
                                <w:numId w:val="3"/>
                              </w:num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6D7C" id="Zone de texte 22" o:spid="_x0000_s1054" type="#_x0000_t202" style="position:absolute;left:0;text-align:left;margin-left:427.6pt;margin-top:13.95pt;width:478.8pt;height:59.3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" fillcolor="window" strokeweight=".5pt">
                <v:path arrowok="t"/>
                <v:textbox>
                  <w:txbxContent>
                    <w:p w14:paraId="7E2E6873" w14:textId="5BEAEFC6" w:rsidR="00765C28" w:rsidRPr="00B14553" w:rsidRDefault="00765C28" w:rsidP="00765C28">
                      <w:pPr>
                        <w:pStyle w:val="Paragraphedeliste"/>
                        <w:numPr>
                          <w:ilvl w:val="0"/>
                          <w:numId w:val="3"/>
                        </w:numPr>
                        <w:rPr>
                          <w:sz w:val="16"/>
                          <w:szCs w:val="16"/>
                        </w:rPr>
                      </w:pPr>
                      <w:r w:rsidRPr="00B14553">
                        <w:rPr>
                          <w:sz w:val="16"/>
                          <w:szCs w:val="16"/>
                        </w:rPr>
                        <w:t xml:space="preserve">Pratique avec masque </w:t>
                      </w:r>
                      <w:r w:rsidR="00F87A8A">
                        <w:rPr>
                          <w:sz w:val="16"/>
                          <w:szCs w:val="16"/>
                        </w:rPr>
                        <w:t>dé</w:t>
                      </w:r>
                      <w:r w:rsidRPr="00B14553">
                        <w:rPr>
                          <w:sz w:val="16"/>
                          <w:szCs w:val="16"/>
                        </w:rPr>
                        <w:t>conseillée.</w:t>
                      </w:r>
                    </w:p>
                    <w:p w14:paraId="5569F777" w14:textId="77777777" w:rsidR="00765C28" w:rsidRPr="00B14553" w:rsidRDefault="00765C28" w:rsidP="00765C28">
                      <w:pPr>
                        <w:pStyle w:val="Paragraphedeliste"/>
                        <w:numPr>
                          <w:ilvl w:val="0"/>
                          <w:numId w:val="3"/>
                        </w:numPr>
                        <w:rPr>
                          <w:sz w:val="16"/>
                          <w:szCs w:val="16"/>
                        </w:rPr>
                      </w:pPr>
                      <w:r w:rsidRPr="00B14553">
                        <w:rPr>
                          <w:sz w:val="16"/>
                          <w:szCs w:val="16"/>
                        </w:rPr>
                        <w:t>Pas d’échange de matériel.</w:t>
                      </w:r>
                    </w:p>
                    <w:p w14:paraId="5D477B74" w14:textId="77777777" w:rsidR="00765C28" w:rsidRPr="00B14553" w:rsidRDefault="00765C28" w:rsidP="00765C28">
                      <w:pPr>
                        <w:pStyle w:val="Paragraphedeliste"/>
                        <w:numPr>
                          <w:ilvl w:val="0"/>
                          <w:numId w:val="3"/>
                        </w:numPr>
                        <w:rPr>
                          <w:sz w:val="16"/>
                          <w:szCs w:val="16"/>
                        </w:rPr>
                      </w:pPr>
                      <w:r w:rsidRPr="00B14553">
                        <w:rPr>
                          <w:sz w:val="16"/>
                          <w:szCs w:val="16"/>
                        </w:rPr>
                        <w:t>En déplacement et en atelier, deux vélos d’écarts.</w:t>
                      </w:r>
                    </w:p>
                    <w:p w14:paraId="1A57E836" w14:textId="77777777" w:rsidR="00765C28" w:rsidRPr="00B14553" w:rsidRDefault="00765C28" w:rsidP="00765C28">
                      <w:pPr>
                        <w:pStyle w:val="Paragraphedeliste"/>
                        <w:numPr>
                          <w:ilvl w:val="0"/>
                          <w:numId w:val="3"/>
                        </w:numPr>
                        <w:rPr>
                          <w:sz w:val="16"/>
                          <w:szCs w:val="16"/>
                        </w:rPr>
                      </w:pPr>
                      <w:r w:rsidRPr="00B14553">
                        <w:rPr>
                          <w:sz w:val="16"/>
                          <w:szCs w:val="16"/>
                        </w:rPr>
                        <w:t xml:space="preserve">En statique, </w:t>
                      </w:r>
                      <w:r>
                        <w:rPr>
                          <w:sz w:val="16"/>
                          <w:szCs w:val="16"/>
                        </w:rPr>
                        <w:t>2</w:t>
                      </w:r>
                      <w:r w:rsidRPr="00B14553">
                        <w:rPr>
                          <w:sz w:val="16"/>
                          <w:szCs w:val="16"/>
                        </w:rPr>
                        <w:t>m d’écart.</w:t>
                      </w:r>
                    </w:p>
                    <w:p w14:paraId="397415A4" w14:textId="77777777" w:rsidR="00765C28" w:rsidRPr="00B14553" w:rsidRDefault="00765C28" w:rsidP="00765C28">
                      <w:pPr>
                        <w:pStyle w:val="Paragraphedeliste"/>
                        <w:numPr>
                          <w:ilvl w:val="0"/>
                          <w:numId w:val="3"/>
                        </w:numPr>
                        <w:rPr>
                          <w:sz w:val="16"/>
                          <w:szCs w:val="16"/>
                        </w:rPr>
                      </w:pPr>
                      <w:r w:rsidRPr="00B14553">
                        <w:rPr>
                          <w:sz w:val="16"/>
                          <w:szCs w:val="16"/>
                        </w:rPr>
                        <w:t>Si nécessité d’intervention de l’enseignant sur le VTT, désinfection des mains avant et après l’intervention.</w:t>
                      </w:r>
                    </w:p>
                    <w:p w14:paraId="356F0CFF" w14:textId="77777777" w:rsidR="00765C28" w:rsidRPr="006B4E59" w:rsidRDefault="00765C28" w:rsidP="00765C28">
                      <w:pPr>
                        <w:numPr>
                          <w:ilvl w:val="0"/>
                          <w:numId w:val="3"/>
                        </w:numPr>
                        <w:rPr>
                          <w:sz w:val="16"/>
                          <w:szCs w:val="16"/>
                        </w:rPr>
                      </w:pPr>
                    </w:p>
                  </w:txbxContent>
                </v:textbox>
                <w10:wrap anchorx="margin"/>
              </v:shape>
            </w:pict>
          </mc:Fallback>
        </mc:AlternateContent>
      </w:r>
    </w:p>
    <w:p w14:paraId="532C34C1" w14:textId="6B970589" w:rsidR="00765C28" w:rsidRDefault="00765C28" w:rsidP="009A4125">
      <w:pPr>
        <w:ind w:left="864"/>
      </w:pPr>
      <w:r w:rsidRPr="00802286">
        <w:rPr>
          <w:noProof/>
        </w:rPr>
        <mc:AlternateContent>
          <mc:Choice Requires="wps">
            <w:drawing>
              <wp:anchor distT="0" distB="0" distL="114300" distR="114300" simplePos="0" relativeHeight="251709440" behindDoc="0" locked="0" layoutInCell="1" allowOverlap="1" wp14:anchorId="7B63FDC1" wp14:editId="460AD624">
                <wp:simplePos x="0" y="0"/>
                <wp:positionH relativeFrom="margin">
                  <wp:posOffset>0</wp:posOffset>
                </wp:positionH>
                <wp:positionV relativeFrom="paragraph">
                  <wp:posOffset>186690</wp:posOffset>
                </wp:positionV>
                <wp:extent cx="1040542" cy="323850"/>
                <wp:effectExtent l="0" t="0" r="26670" b="1905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714701F6" w14:textId="77777777" w:rsidR="00765C28" w:rsidRPr="00046914" w:rsidRDefault="00765C28" w:rsidP="00765C28">
                            <w:pPr>
                              <w:jc w:val="center"/>
                              <w:rPr>
                                <w:b/>
                                <w:color w:val="C00000"/>
                                <w:sz w:val="20"/>
                              </w:rPr>
                            </w:pPr>
                            <w:r w:rsidRPr="00046914">
                              <w:rPr>
                                <w:b/>
                                <w:color w:val="C00000"/>
                                <w:sz w:val="20"/>
                              </w:rPr>
                              <w:t>PENDANT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3FDC1" id="Zone de texte 23" o:spid="_x0000_s1055" type="#_x0000_t202" style="position:absolute;left:0;text-align:left;margin-left:0;margin-top:14.7pt;width:81.95pt;height:2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" filled="f" strokecolor="#c00000" strokeweight="1pt">
                <v:path arrowok="t"/>
                <v:textbox>
                  <w:txbxContent>
                    <w:p w14:paraId="714701F6" w14:textId="77777777" w:rsidR="00765C28" w:rsidRPr="00046914" w:rsidRDefault="00765C28" w:rsidP="00765C28">
                      <w:pPr>
                        <w:jc w:val="center"/>
                        <w:rPr>
                          <w:b/>
                          <w:color w:val="C00000"/>
                          <w:sz w:val="20"/>
                        </w:rPr>
                      </w:pPr>
                      <w:r w:rsidRPr="00046914">
                        <w:rPr>
                          <w:b/>
                          <w:color w:val="C00000"/>
                          <w:sz w:val="20"/>
                        </w:rPr>
                        <w:t>PENDANT</w:t>
                      </w:r>
                    </w:p>
                  </w:txbxContent>
                </v:textbox>
                <w10:wrap anchorx="margin"/>
              </v:shape>
            </w:pict>
          </mc:Fallback>
        </mc:AlternateContent>
      </w:r>
    </w:p>
    <w:p w14:paraId="61F0C4ED" w14:textId="77777777" w:rsidR="00765C28" w:rsidRDefault="00765C28" w:rsidP="009A4125">
      <w:pPr>
        <w:ind w:left="864"/>
      </w:pPr>
    </w:p>
    <w:p w14:paraId="6CBF98C1" w14:textId="77777777" w:rsidR="00765C28" w:rsidRDefault="00765C28" w:rsidP="009A4125">
      <w:pPr>
        <w:ind w:left="864"/>
      </w:pPr>
    </w:p>
    <w:p w14:paraId="0D540A18" w14:textId="77777777" w:rsidR="00765C28" w:rsidRDefault="00765C28" w:rsidP="009A4125">
      <w:pPr>
        <w:ind w:left="864"/>
      </w:pPr>
    </w:p>
    <w:p w14:paraId="6C13F66F" w14:textId="230FAFD5" w:rsidR="00765C28" w:rsidRDefault="009A4125" w:rsidP="009A4125">
      <w:pPr>
        <w:ind w:left="864"/>
      </w:pPr>
      <w:r w:rsidRPr="00802286">
        <w:rPr>
          <w:noProof/>
        </w:rPr>
        <mc:AlternateContent>
          <mc:Choice Requires="wps">
            <w:drawing>
              <wp:anchor distT="0" distB="0" distL="114300" distR="114300" simplePos="0" relativeHeight="251710464" behindDoc="0" locked="0" layoutInCell="1" allowOverlap="1" wp14:anchorId="28C5F4D4" wp14:editId="37F25641">
                <wp:simplePos x="0" y="0"/>
                <wp:positionH relativeFrom="margin">
                  <wp:align>right</wp:align>
                </wp:positionH>
                <wp:positionV relativeFrom="paragraph">
                  <wp:posOffset>172646</wp:posOffset>
                </wp:positionV>
                <wp:extent cx="6092028" cy="753745"/>
                <wp:effectExtent l="0" t="0" r="23495" b="2730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028" cy="753745"/>
                        </a:xfrm>
                        <a:prstGeom prst="rect">
                          <a:avLst/>
                        </a:prstGeom>
                        <a:solidFill>
                          <a:sysClr val="window" lastClr="FFFFFF"/>
                        </a:solidFill>
                        <a:ln w="6350">
                          <a:solidFill>
                            <a:prstClr val="black"/>
                          </a:solidFill>
                        </a:ln>
                      </wps:spPr>
                      <wps:txbx>
                        <w:txbxContent>
                          <w:p w14:paraId="7BBC3380" w14:textId="77777777" w:rsidR="00765C28" w:rsidRPr="006B4E59" w:rsidRDefault="00765C28" w:rsidP="00765C28">
                            <w:pPr>
                              <w:pStyle w:val="Paragraphedeliste"/>
                              <w:numPr>
                                <w:ilvl w:val="0"/>
                                <w:numId w:val="5"/>
                              </w:numPr>
                              <w:rPr>
                                <w:sz w:val="18"/>
                                <w:szCs w:val="20"/>
                              </w:rPr>
                            </w:pPr>
                            <w:r w:rsidRPr="006B4E59">
                              <w:rPr>
                                <w:sz w:val="16"/>
                                <w:szCs w:val="16"/>
                              </w:rPr>
                              <w:t>Port du masque obligatoire</w:t>
                            </w:r>
                            <w:r>
                              <w:rPr>
                                <w:sz w:val="16"/>
                                <w:szCs w:val="16"/>
                              </w:rPr>
                              <w:t>.</w:t>
                            </w:r>
                          </w:p>
                          <w:p w14:paraId="7E10B1E1" w14:textId="77777777" w:rsidR="00765C28" w:rsidRPr="006B4E59" w:rsidRDefault="00765C28" w:rsidP="00765C28">
                            <w:pPr>
                              <w:pStyle w:val="Paragraphedeliste"/>
                              <w:numPr>
                                <w:ilvl w:val="0"/>
                                <w:numId w:val="5"/>
                              </w:numPr>
                              <w:rPr>
                                <w:sz w:val="18"/>
                                <w:szCs w:val="20"/>
                              </w:rPr>
                            </w:pPr>
                            <w:r>
                              <w:rPr>
                                <w:sz w:val="16"/>
                                <w:szCs w:val="16"/>
                              </w:rPr>
                              <w:t>Désinfection du casque.</w:t>
                            </w:r>
                          </w:p>
                          <w:p w14:paraId="6184F2A8" w14:textId="77777777" w:rsidR="00765C28" w:rsidRPr="006B4E59" w:rsidRDefault="00765C28" w:rsidP="00765C28">
                            <w:pPr>
                              <w:pStyle w:val="Paragraphedeliste"/>
                              <w:numPr>
                                <w:ilvl w:val="0"/>
                                <w:numId w:val="5"/>
                              </w:numPr>
                              <w:rPr>
                                <w:sz w:val="18"/>
                                <w:szCs w:val="20"/>
                              </w:rPr>
                            </w:pPr>
                            <w:r>
                              <w:rPr>
                                <w:sz w:val="16"/>
                                <w:szCs w:val="16"/>
                              </w:rPr>
                              <w:t>Désinfection du VTT.</w:t>
                            </w:r>
                          </w:p>
                          <w:p w14:paraId="445E02DA" w14:textId="77777777" w:rsidR="00765C28" w:rsidRPr="00802286" w:rsidRDefault="00765C28" w:rsidP="00765C28">
                            <w:pPr>
                              <w:pStyle w:val="Paragraphedeliste"/>
                              <w:numPr>
                                <w:ilvl w:val="0"/>
                                <w:numId w:val="5"/>
                              </w:numPr>
                              <w:rPr>
                                <w:sz w:val="16"/>
                                <w:szCs w:val="16"/>
                              </w:rPr>
                            </w:pPr>
                            <w:r w:rsidRPr="006B4E59">
                              <w:rPr>
                                <w:sz w:val="16"/>
                                <w:szCs w:val="16"/>
                              </w:rPr>
                              <w:t>Une personne maximum dans le local matériel.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F4D4" id="Zone de texte 24" o:spid="_x0000_s1056" type="#_x0000_t202" style="position:absolute;left:0;text-align:left;margin-left:428.5pt;margin-top:13.6pt;width:479.7pt;height:59.3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" fillcolor="window" strokeweight=".5pt">
                <v:path arrowok="t"/>
                <v:textbox>
                  <w:txbxContent>
                    <w:p w14:paraId="7BBC3380" w14:textId="77777777" w:rsidR="00765C28" w:rsidRPr="006B4E59" w:rsidRDefault="00765C28" w:rsidP="00765C28">
                      <w:pPr>
                        <w:pStyle w:val="Paragraphedeliste"/>
                        <w:numPr>
                          <w:ilvl w:val="0"/>
                          <w:numId w:val="5"/>
                        </w:numPr>
                        <w:rPr>
                          <w:sz w:val="18"/>
                          <w:szCs w:val="20"/>
                        </w:rPr>
                      </w:pPr>
                      <w:r w:rsidRPr="006B4E59">
                        <w:rPr>
                          <w:sz w:val="16"/>
                          <w:szCs w:val="16"/>
                        </w:rPr>
                        <w:t>Port du masque obligatoire</w:t>
                      </w:r>
                      <w:r>
                        <w:rPr>
                          <w:sz w:val="16"/>
                          <w:szCs w:val="16"/>
                        </w:rPr>
                        <w:t>.</w:t>
                      </w:r>
                    </w:p>
                    <w:p w14:paraId="7E10B1E1" w14:textId="77777777" w:rsidR="00765C28" w:rsidRPr="006B4E59" w:rsidRDefault="00765C28" w:rsidP="00765C28">
                      <w:pPr>
                        <w:pStyle w:val="Paragraphedeliste"/>
                        <w:numPr>
                          <w:ilvl w:val="0"/>
                          <w:numId w:val="5"/>
                        </w:numPr>
                        <w:rPr>
                          <w:sz w:val="18"/>
                          <w:szCs w:val="20"/>
                        </w:rPr>
                      </w:pPr>
                      <w:r>
                        <w:rPr>
                          <w:sz w:val="16"/>
                          <w:szCs w:val="16"/>
                        </w:rPr>
                        <w:t>Désinfection du casque.</w:t>
                      </w:r>
                    </w:p>
                    <w:p w14:paraId="6184F2A8" w14:textId="77777777" w:rsidR="00765C28" w:rsidRPr="006B4E59" w:rsidRDefault="00765C28" w:rsidP="00765C28">
                      <w:pPr>
                        <w:pStyle w:val="Paragraphedeliste"/>
                        <w:numPr>
                          <w:ilvl w:val="0"/>
                          <w:numId w:val="5"/>
                        </w:numPr>
                        <w:rPr>
                          <w:sz w:val="18"/>
                          <w:szCs w:val="20"/>
                        </w:rPr>
                      </w:pPr>
                      <w:r>
                        <w:rPr>
                          <w:sz w:val="16"/>
                          <w:szCs w:val="16"/>
                        </w:rPr>
                        <w:t>Désinfection du VTT.</w:t>
                      </w:r>
                    </w:p>
                    <w:p w14:paraId="445E02DA" w14:textId="77777777" w:rsidR="00765C28" w:rsidRPr="00802286" w:rsidRDefault="00765C28" w:rsidP="00765C28">
                      <w:pPr>
                        <w:pStyle w:val="Paragraphedeliste"/>
                        <w:numPr>
                          <w:ilvl w:val="0"/>
                          <w:numId w:val="5"/>
                        </w:numPr>
                        <w:rPr>
                          <w:sz w:val="16"/>
                          <w:szCs w:val="16"/>
                        </w:rPr>
                      </w:pPr>
                      <w:r w:rsidRPr="006B4E59">
                        <w:rPr>
                          <w:sz w:val="16"/>
                          <w:szCs w:val="16"/>
                        </w:rPr>
                        <w:t>Une personne maximum dans le local matériel.</w:t>
                      </w:r>
                    </w:p>
                  </w:txbxContent>
                </v:textbox>
                <w10:wrap anchorx="margin"/>
              </v:shape>
            </w:pict>
          </mc:Fallback>
        </mc:AlternateContent>
      </w:r>
      <w:r w:rsidR="00765C28">
        <w:t xml:space="preserve"> </w:t>
      </w:r>
    </w:p>
    <w:p w14:paraId="54E1F79C" w14:textId="0BC86D24" w:rsidR="00765C28" w:rsidRDefault="00765C28" w:rsidP="009A4125">
      <w:pPr>
        <w:ind w:left="864"/>
      </w:pPr>
      <w:r w:rsidRPr="00802286">
        <w:rPr>
          <w:noProof/>
        </w:rPr>
        <mc:AlternateContent>
          <mc:Choice Requires="wps">
            <w:drawing>
              <wp:anchor distT="0" distB="0" distL="114300" distR="114300" simplePos="0" relativeHeight="251711488" behindDoc="0" locked="0" layoutInCell="1" allowOverlap="1" wp14:anchorId="49A1F432" wp14:editId="6521EE4A">
                <wp:simplePos x="0" y="0"/>
                <wp:positionH relativeFrom="margin">
                  <wp:posOffset>0</wp:posOffset>
                </wp:positionH>
                <wp:positionV relativeFrom="paragraph">
                  <wp:posOffset>186690</wp:posOffset>
                </wp:positionV>
                <wp:extent cx="1040542" cy="323850"/>
                <wp:effectExtent l="0" t="0" r="26670"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542" cy="323850"/>
                        </a:xfrm>
                        <a:prstGeom prst="rect">
                          <a:avLst/>
                        </a:prstGeom>
                        <a:noFill/>
                        <a:ln w="12700">
                          <a:solidFill>
                            <a:srgbClr val="C00000"/>
                          </a:solidFill>
                        </a:ln>
                      </wps:spPr>
                      <wps:txbx>
                        <w:txbxContent>
                          <w:p w14:paraId="51CF94B9" w14:textId="77777777" w:rsidR="00765C28" w:rsidRPr="00046914" w:rsidRDefault="00765C28" w:rsidP="00765C28">
                            <w:pPr>
                              <w:jc w:val="center"/>
                              <w:rPr>
                                <w:b/>
                                <w:color w:val="C00000"/>
                                <w:sz w:val="20"/>
                              </w:rPr>
                            </w:pPr>
                            <w:r>
                              <w:rPr>
                                <w:b/>
                                <w:color w:val="C00000"/>
                                <w:sz w:val="20"/>
                              </w:rPr>
                              <w:t>APRES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F432" id="Zone de texte 25" o:spid="_x0000_s1057" type="#_x0000_t202" style="position:absolute;left:0;text-align:left;margin-left:0;margin-top:14.7pt;width:81.95pt;height:2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" filled="f" strokecolor="#c00000" strokeweight="1pt">
                <v:path arrowok="t"/>
                <v:textbox>
                  <w:txbxContent>
                    <w:p w14:paraId="51CF94B9" w14:textId="77777777" w:rsidR="00765C28" w:rsidRPr="00046914" w:rsidRDefault="00765C28" w:rsidP="00765C28">
                      <w:pPr>
                        <w:jc w:val="center"/>
                        <w:rPr>
                          <w:b/>
                          <w:color w:val="C00000"/>
                          <w:sz w:val="20"/>
                        </w:rPr>
                      </w:pPr>
                      <w:r>
                        <w:rPr>
                          <w:b/>
                          <w:color w:val="C00000"/>
                          <w:sz w:val="20"/>
                        </w:rPr>
                        <w:t>APRES</w:t>
                      </w:r>
                    </w:p>
                  </w:txbxContent>
                </v:textbox>
                <w10:wrap anchorx="margin"/>
              </v:shape>
            </w:pict>
          </mc:Fallback>
        </mc:AlternateContent>
      </w:r>
    </w:p>
    <w:p w14:paraId="7BE4FC1A" w14:textId="77777777" w:rsidR="00765C28" w:rsidRDefault="00765C28" w:rsidP="009A4125">
      <w:pPr>
        <w:ind w:left="864"/>
      </w:pPr>
    </w:p>
    <w:p w14:paraId="1AA868E2" w14:textId="77777777" w:rsidR="00765C28" w:rsidRDefault="00765C28" w:rsidP="009A4125">
      <w:pPr>
        <w:ind w:left="864"/>
      </w:pPr>
    </w:p>
    <w:p w14:paraId="49CC6E42" w14:textId="77777777" w:rsidR="00765C28" w:rsidRDefault="00765C28" w:rsidP="009A4125">
      <w:pPr>
        <w:ind w:left="864"/>
      </w:pPr>
    </w:p>
    <w:p w14:paraId="42AEB0BE" w14:textId="4C217F4F" w:rsidR="00765C28" w:rsidRDefault="009A4125" w:rsidP="009A4125">
      <w:pPr>
        <w:ind w:left="864"/>
      </w:pPr>
      <w:r>
        <w:rPr>
          <w:noProof/>
        </w:rPr>
        <mc:AlternateContent>
          <mc:Choice Requires="wps">
            <w:drawing>
              <wp:anchor distT="45720" distB="45720" distL="114300" distR="114300" simplePos="0" relativeHeight="251699200" behindDoc="0" locked="0" layoutInCell="1" allowOverlap="1" wp14:anchorId="41FD9A83" wp14:editId="3C1DE200">
                <wp:simplePos x="0" y="0"/>
                <wp:positionH relativeFrom="margin">
                  <wp:align>right</wp:align>
                </wp:positionH>
                <wp:positionV relativeFrom="paragraph">
                  <wp:posOffset>220980</wp:posOffset>
                </wp:positionV>
                <wp:extent cx="6091555" cy="723900"/>
                <wp:effectExtent l="0" t="0" r="23495" b="1905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23900"/>
                        </a:xfrm>
                        <a:prstGeom prst="rect">
                          <a:avLst/>
                        </a:prstGeom>
                        <a:solidFill>
                          <a:srgbClr val="FFFFFF"/>
                        </a:solidFill>
                        <a:ln w="9525">
                          <a:solidFill>
                            <a:srgbClr val="000000"/>
                          </a:solidFill>
                          <a:miter lim="800000"/>
                          <a:headEnd/>
                          <a:tailEnd/>
                        </a:ln>
                      </wps:spPr>
                      <wps:txbx>
                        <w:txbxContent>
                          <w:p w14:paraId="6803E317" w14:textId="77777777" w:rsidR="00765C28" w:rsidRPr="00B14553" w:rsidRDefault="00765C28" w:rsidP="00765C28">
                            <w:pPr>
                              <w:pStyle w:val="Paragraphedeliste"/>
                              <w:numPr>
                                <w:ilvl w:val="0"/>
                                <w:numId w:val="5"/>
                              </w:numPr>
                              <w:rPr>
                                <w:sz w:val="18"/>
                                <w:szCs w:val="20"/>
                              </w:rPr>
                            </w:pPr>
                            <w:r>
                              <w:rPr>
                                <w:sz w:val="16"/>
                                <w:szCs w:val="16"/>
                              </w:rPr>
                              <w:t>Déplacements réduits pour limiter l’exposition en file indienne.</w:t>
                            </w:r>
                          </w:p>
                          <w:p w14:paraId="782BDE3E" w14:textId="77777777" w:rsidR="00765C28" w:rsidRPr="00B14553" w:rsidRDefault="00765C28" w:rsidP="00765C28">
                            <w:pPr>
                              <w:pStyle w:val="Paragraphedeliste"/>
                              <w:numPr>
                                <w:ilvl w:val="0"/>
                                <w:numId w:val="5"/>
                              </w:numPr>
                              <w:rPr>
                                <w:sz w:val="18"/>
                                <w:szCs w:val="20"/>
                              </w:rPr>
                            </w:pPr>
                            <w:r>
                              <w:rPr>
                                <w:sz w:val="16"/>
                                <w:szCs w:val="16"/>
                              </w:rPr>
                              <w:t>Ateliers sur des zones délimitées permettant de respecter la distanciation physique.</w:t>
                            </w:r>
                          </w:p>
                          <w:p w14:paraId="45F9D826" w14:textId="6EAC867C" w:rsidR="00765C28" w:rsidRPr="00B14553" w:rsidRDefault="00765C28" w:rsidP="00765C28">
                            <w:pPr>
                              <w:pStyle w:val="Paragraphedeliste"/>
                              <w:numPr>
                                <w:ilvl w:val="0"/>
                                <w:numId w:val="5"/>
                              </w:numPr>
                              <w:rPr>
                                <w:sz w:val="18"/>
                                <w:szCs w:val="20"/>
                              </w:rPr>
                            </w:pPr>
                            <w:r>
                              <w:rPr>
                                <w:sz w:val="16"/>
                                <w:szCs w:val="16"/>
                              </w:rPr>
                              <w:t>Travail cardio sur des boucles courtes prédéfinis avec départ échelonn</w:t>
                            </w:r>
                            <w:r w:rsidR="00890B58">
                              <w:rPr>
                                <w:sz w:val="16"/>
                                <w:szCs w:val="16"/>
                              </w:rPr>
                              <w:t>é</w:t>
                            </w:r>
                            <w:r>
                              <w:rPr>
                                <w:sz w:val="16"/>
                                <w:szCs w:val="16"/>
                              </w:rPr>
                              <w:t>.</w:t>
                            </w:r>
                          </w:p>
                          <w:p w14:paraId="1CE60BBD" w14:textId="77777777" w:rsidR="00765C28" w:rsidRPr="006B4E59" w:rsidRDefault="00765C28" w:rsidP="00765C28">
                            <w:pPr>
                              <w:pStyle w:val="Paragraphedeliste"/>
                              <w:numPr>
                                <w:ilvl w:val="0"/>
                                <w:numId w:val="5"/>
                              </w:numPr>
                              <w:rPr>
                                <w:sz w:val="18"/>
                                <w:szCs w:val="20"/>
                              </w:rPr>
                            </w:pPr>
                            <w:r>
                              <w:rPr>
                                <w:sz w:val="16"/>
                                <w:szCs w:val="16"/>
                              </w:rPr>
                              <w:t>Port du masque obligatoire hors vélo.</w:t>
                            </w:r>
                          </w:p>
                          <w:p w14:paraId="405D14A5" w14:textId="77777777" w:rsidR="00765C28" w:rsidRDefault="00765C28" w:rsidP="00765C28"/>
                          <w:p w14:paraId="4DEDE69E" w14:textId="77777777" w:rsidR="00765C28" w:rsidRDefault="00765C28" w:rsidP="00765C28"/>
                          <w:p w14:paraId="3AB50BB9" w14:textId="77777777" w:rsidR="00765C28" w:rsidRDefault="00765C28" w:rsidP="00765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D9A83" id="_x0000_s1058" type="#_x0000_t202" style="position:absolute;left:0;text-align:left;margin-left:428.45pt;margin-top:17.4pt;width:479.65pt;height:57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">
                <v:textbox>
                  <w:txbxContent>
                    <w:p w14:paraId="6803E317" w14:textId="77777777" w:rsidR="00765C28" w:rsidRPr="00B14553" w:rsidRDefault="00765C28" w:rsidP="00765C28">
                      <w:pPr>
                        <w:pStyle w:val="Paragraphedeliste"/>
                        <w:numPr>
                          <w:ilvl w:val="0"/>
                          <w:numId w:val="5"/>
                        </w:numPr>
                        <w:rPr>
                          <w:sz w:val="18"/>
                          <w:szCs w:val="20"/>
                        </w:rPr>
                      </w:pPr>
                      <w:r>
                        <w:rPr>
                          <w:sz w:val="16"/>
                          <w:szCs w:val="16"/>
                        </w:rPr>
                        <w:t>Déplacements réduits pour limiter l’exposition en file indienne.</w:t>
                      </w:r>
                    </w:p>
                    <w:p w14:paraId="782BDE3E" w14:textId="77777777" w:rsidR="00765C28" w:rsidRPr="00B14553" w:rsidRDefault="00765C28" w:rsidP="00765C28">
                      <w:pPr>
                        <w:pStyle w:val="Paragraphedeliste"/>
                        <w:numPr>
                          <w:ilvl w:val="0"/>
                          <w:numId w:val="5"/>
                        </w:numPr>
                        <w:rPr>
                          <w:sz w:val="18"/>
                          <w:szCs w:val="20"/>
                        </w:rPr>
                      </w:pPr>
                      <w:r>
                        <w:rPr>
                          <w:sz w:val="16"/>
                          <w:szCs w:val="16"/>
                        </w:rPr>
                        <w:t>Ateliers sur des zones délimitées permettant de respecter la distanciation physique.</w:t>
                      </w:r>
                    </w:p>
                    <w:p w14:paraId="45F9D826" w14:textId="6EAC867C" w:rsidR="00765C28" w:rsidRPr="00B14553" w:rsidRDefault="00765C28" w:rsidP="00765C28">
                      <w:pPr>
                        <w:pStyle w:val="Paragraphedeliste"/>
                        <w:numPr>
                          <w:ilvl w:val="0"/>
                          <w:numId w:val="5"/>
                        </w:numPr>
                        <w:rPr>
                          <w:sz w:val="18"/>
                          <w:szCs w:val="20"/>
                        </w:rPr>
                      </w:pPr>
                      <w:r>
                        <w:rPr>
                          <w:sz w:val="16"/>
                          <w:szCs w:val="16"/>
                        </w:rPr>
                        <w:t>Travail cardio sur des boucles courtes prédéfinis avec départ échelonn</w:t>
                      </w:r>
                      <w:r w:rsidR="00890B58">
                        <w:rPr>
                          <w:sz w:val="16"/>
                          <w:szCs w:val="16"/>
                        </w:rPr>
                        <w:t>é</w:t>
                      </w:r>
                      <w:r>
                        <w:rPr>
                          <w:sz w:val="16"/>
                          <w:szCs w:val="16"/>
                        </w:rPr>
                        <w:t>.</w:t>
                      </w:r>
                    </w:p>
                    <w:p w14:paraId="1CE60BBD" w14:textId="77777777" w:rsidR="00765C28" w:rsidRPr="006B4E59" w:rsidRDefault="00765C28" w:rsidP="00765C28">
                      <w:pPr>
                        <w:pStyle w:val="Paragraphedeliste"/>
                        <w:numPr>
                          <w:ilvl w:val="0"/>
                          <w:numId w:val="5"/>
                        </w:numPr>
                        <w:rPr>
                          <w:sz w:val="18"/>
                          <w:szCs w:val="20"/>
                        </w:rPr>
                      </w:pPr>
                      <w:r>
                        <w:rPr>
                          <w:sz w:val="16"/>
                          <w:szCs w:val="16"/>
                        </w:rPr>
                        <w:t>Port du masque obligatoire hors vélo.</w:t>
                      </w:r>
                    </w:p>
                    <w:p w14:paraId="405D14A5" w14:textId="77777777" w:rsidR="00765C28" w:rsidRDefault="00765C28" w:rsidP="00765C28"/>
                    <w:p w14:paraId="4DEDE69E" w14:textId="77777777" w:rsidR="00765C28" w:rsidRDefault="00765C28" w:rsidP="00765C28"/>
                    <w:p w14:paraId="3AB50BB9" w14:textId="77777777" w:rsidR="00765C28" w:rsidRDefault="00765C28" w:rsidP="00765C28"/>
                  </w:txbxContent>
                </v:textbox>
                <w10:wrap type="square" anchorx="margin"/>
              </v:shape>
            </w:pict>
          </mc:Fallback>
        </mc:AlternateContent>
      </w:r>
      <w:r w:rsidR="00765C28">
        <w:rPr>
          <w:noProof/>
        </w:rPr>
        <mc:AlternateContent>
          <mc:Choice Requires="wps">
            <w:drawing>
              <wp:anchor distT="45720" distB="45720" distL="114300" distR="114300" simplePos="0" relativeHeight="251700224" behindDoc="0" locked="0" layoutInCell="1" allowOverlap="1" wp14:anchorId="61BF7BB3" wp14:editId="09F974AC">
                <wp:simplePos x="0" y="0"/>
                <wp:positionH relativeFrom="margin">
                  <wp:align>left</wp:align>
                </wp:positionH>
                <wp:positionV relativeFrom="paragraph">
                  <wp:posOffset>337597</wp:posOffset>
                </wp:positionV>
                <wp:extent cx="997527" cy="523875"/>
                <wp:effectExtent l="0" t="0" r="12700" b="2857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7" cy="523875"/>
                        </a:xfrm>
                        <a:prstGeom prst="rect">
                          <a:avLst/>
                        </a:prstGeom>
                        <a:solidFill>
                          <a:srgbClr val="FFFFFF"/>
                        </a:solidFill>
                        <a:ln w="12700">
                          <a:solidFill>
                            <a:srgbClr val="C00000"/>
                          </a:solidFill>
                          <a:miter lim="800000"/>
                          <a:headEnd/>
                          <a:tailEnd/>
                        </a:ln>
                      </wps:spPr>
                      <wps:txbx>
                        <w:txbxContent>
                          <w:p w14:paraId="67199650" w14:textId="77777777" w:rsidR="00765C28" w:rsidRPr="004C4EAD" w:rsidRDefault="00765C28" w:rsidP="00765C28">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F7BB3" id="_x0000_s1059" type="#_x0000_t202" style="position:absolute;left:0;text-align:left;margin-left:0;margin-top:26.6pt;width:78.55pt;height:41.2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" strokecolor="#c00000" strokeweight="1pt">
                <v:textbox>
                  <w:txbxContent>
                    <w:p w14:paraId="67199650" w14:textId="77777777" w:rsidR="00765C28" w:rsidRPr="004C4EAD" w:rsidRDefault="00765C28" w:rsidP="00765C28">
                      <w:pPr>
                        <w:jc w:val="center"/>
                        <w:rPr>
                          <w:b/>
                          <w:color w:val="C00000"/>
                          <w:sz w:val="16"/>
                          <w:szCs w:val="16"/>
                        </w:rPr>
                      </w:pPr>
                      <w:r w:rsidRPr="004C4EAD">
                        <w:rPr>
                          <w:b/>
                          <w:color w:val="C00000"/>
                          <w:sz w:val="16"/>
                          <w:szCs w:val="16"/>
                        </w:rPr>
                        <w:t>CONTENU DE FORMATION</w:t>
                      </w:r>
                      <w:r w:rsidRPr="00046914">
                        <w:rPr>
                          <w:b/>
                          <w:color w:val="C00000"/>
                          <w:sz w:val="20"/>
                        </w:rPr>
                        <w:t xml:space="preserve"> </w:t>
                      </w:r>
                      <w:r w:rsidRPr="004C4EAD">
                        <w:rPr>
                          <w:b/>
                          <w:color w:val="C00000"/>
                          <w:sz w:val="16"/>
                          <w:szCs w:val="16"/>
                        </w:rPr>
                        <w:t>ADAPTÉE</w:t>
                      </w:r>
                    </w:p>
                  </w:txbxContent>
                </v:textbox>
                <w10:wrap type="square" anchorx="margin"/>
              </v:shape>
            </w:pict>
          </mc:Fallback>
        </mc:AlternateContent>
      </w:r>
    </w:p>
    <w:p w14:paraId="42BF4FE6" w14:textId="1D8D2DC4" w:rsidR="00765C28" w:rsidRDefault="00765C28" w:rsidP="009A4125">
      <w:pPr>
        <w:ind w:left="864"/>
        <w:rPr>
          <w:b/>
          <w:i/>
          <w:color w:val="0070C0"/>
          <w:sz w:val="20"/>
        </w:rPr>
      </w:pPr>
    </w:p>
    <w:p w14:paraId="40691374" w14:textId="77777777" w:rsidR="00765C28" w:rsidRDefault="00765C28" w:rsidP="009A4125">
      <w:pPr>
        <w:ind w:left="864"/>
        <w:rPr>
          <w:b/>
          <w:i/>
          <w:color w:val="0070C0"/>
          <w:sz w:val="20"/>
        </w:rPr>
      </w:pPr>
    </w:p>
    <w:p w14:paraId="59B77A3C" w14:textId="65951813" w:rsidR="00765C28" w:rsidRDefault="00765C28" w:rsidP="009A4125">
      <w:pPr>
        <w:jc w:val="both"/>
        <w:rPr>
          <w:b/>
          <w:i/>
          <w:color w:val="0070C0"/>
          <w:sz w:val="20"/>
        </w:rPr>
      </w:pPr>
      <w:r w:rsidRPr="00046914">
        <w:rPr>
          <w:b/>
          <w:i/>
          <w:color w:val="0070C0"/>
          <w:sz w:val="20"/>
        </w:rPr>
        <w:t>NB : le port du masque n’est pas obligatoire pendant la pratique sportive dans le respect des règles de distanciation et des gestes barrières. Néanmoins, il doit être porté pour entrer, circuler et sortir d</w:t>
      </w:r>
      <w:r>
        <w:rPr>
          <w:b/>
          <w:i/>
          <w:color w:val="0070C0"/>
          <w:sz w:val="20"/>
        </w:rPr>
        <w:t>ans les parties communes de l’installation</w:t>
      </w:r>
      <w:r w:rsidRPr="00046914">
        <w:rPr>
          <w:b/>
          <w:i/>
          <w:color w:val="0070C0"/>
          <w:sz w:val="20"/>
        </w:rPr>
        <w:t>.</w:t>
      </w:r>
    </w:p>
    <w:p w14:paraId="351EFBC8" w14:textId="77777777" w:rsidR="00325583" w:rsidRPr="004C4EAD" w:rsidRDefault="00325583" w:rsidP="009A4125">
      <w:pPr>
        <w:ind w:left="864"/>
        <w:jc w:val="both"/>
        <w:rPr>
          <w:b/>
          <w:i/>
          <w:color w:val="0070C0"/>
          <w:sz w:val="20"/>
        </w:rPr>
      </w:pPr>
    </w:p>
    <w:sectPr w:rsidR="00325583" w:rsidRPr="004C4EAD" w:rsidSect="009A4125">
      <w:headerReference w:type="default" r:id="rId9"/>
      <w:footerReference w:type="default" r:id="rId10"/>
      <w:pgSz w:w="11906" w:h="16838" w:code="9"/>
      <w:pgMar w:top="284" w:right="284" w:bottom="284"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68FDC" w14:textId="77777777" w:rsidR="00807FAC" w:rsidRDefault="00807FAC">
      <w:r>
        <w:separator/>
      </w:r>
    </w:p>
  </w:endnote>
  <w:endnote w:type="continuationSeparator" w:id="0">
    <w:p w14:paraId="6725B59A" w14:textId="77777777" w:rsidR="00807FAC" w:rsidRDefault="0080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ED7D" w14:textId="77777777" w:rsidR="002935BF" w:rsidRPr="00253018" w:rsidRDefault="002935BF" w:rsidP="00325583">
    <w:pPr>
      <w:ind w:right="-1368"/>
      <w:rPr>
        <w:rFonts w:ascii="Arial" w:hAnsi="Arial" w:cs="Arial"/>
        <w:noProof/>
        <w:color w:val="00428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6222" w14:textId="77777777" w:rsidR="00807FAC" w:rsidRDefault="00807FAC">
      <w:r>
        <w:separator/>
      </w:r>
    </w:p>
  </w:footnote>
  <w:footnote w:type="continuationSeparator" w:id="0">
    <w:p w14:paraId="14F8F8F3" w14:textId="77777777" w:rsidR="00807FAC" w:rsidRDefault="0080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1F508" w14:textId="26104F8E" w:rsidR="00C121C8" w:rsidRDefault="0098580B" w:rsidP="00D32A97">
    <w:pPr>
      <w:pStyle w:val="En-tte"/>
      <w:tabs>
        <w:tab w:val="clear" w:pos="4536"/>
        <w:tab w:val="clear" w:pos="9072"/>
        <w:tab w:val="right" w:pos="14004"/>
      </w:tabs>
      <w:rPr>
        <w:rFonts w:ascii="Arial" w:hAnsi="Arial" w:cs="Arial"/>
        <w:noProof/>
        <w:color w:val="2F4486"/>
        <w:sz w:val="16"/>
        <w:szCs w:val="16"/>
      </w:rPr>
    </w:pPr>
    <w:r w:rsidRPr="0098580B">
      <w:rPr>
        <w:rFonts w:ascii="Bodoni MT Black" w:hAnsi="Bodoni MT Black" w:cs="Arial"/>
        <w:b/>
        <w:bCs/>
        <w:noProof/>
        <w:color w:val="2F4486"/>
        <w:sz w:val="16"/>
        <w:szCs w:val="16"/>
      </w:rPr>
      <mc:AlternateContent>
        <mc:Choice Requires="wps">
          <w:drawing>
            <wp:anchor distT="45720" distB="45720" distL="114300" distR="114300" simplePos="0" relativeHeight="251659264" behindDoc="0" locked="0" layoutInCell="1" allowOverlap="1" wp14:anchorId="6C5A6846" wp14:editId="062476C6">
              <wp:simplePos x="0" y="0"/>
              <wp:positionH relativeFrom="margin">
                <wp:align>right</wp:align>
              </wp:positionH>
              <wp:positionV relativeFrom="paragraph">
                <wp:posOffset>6350</wp:posOffset>
              </wp:positionV>
              <wp:extent cx="2830830" cy="569595"/>
              <wp:effectExtent l="0" t="0" r="26670" b="2095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69595"/>
                      </a:xfrm>
                      <a:prstGeom prst="rect">
                        <a:avLst/>
                      </a:prstGeom>
                      <a:pattFill prst="solidDmnd">
                        <a:fgClr>
                          <a:schemeClr val="accent3">
                            <a:lumMod val="40000"/>
                            <a:lumOff val="60000"/>
                          </a:schemeClr>
                        </a:fgClr>
                        <a:bgClr>
                          <a:schemeClr val="bg1"/>
                        </a:bgClr>
                      </a:pattFill>
                      <a:ln w="9525">
                        <a:solidFill>
                          <a:srgbClr val="000000"/>
                        </a:solidFill>
                        <a:miter lim="800000"/>
                        <a:headEnd/>
                        <a:tailEnd/>
                      </a:ln>
                    </wps:spPr>
                    <wps:txbx>
                      <w:txbxContent>
                        <w:p w14:paraId="24BAC549"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EDUCATION PHYSIQUE ET SPORTVE</w:t>
                          </w:r>
                        </w:p>
                        <w:p w14:paraId="2C2F4495"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ASSOCIATIONS SPORTIVES AAA, BAD, HB, VTT</w:t>
                          </w:r>
                        </w:p>
                        <w:p w14:paraId="2C66D169"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SECTION SPORTIVE VTT</w:t>
                          </w:r>
                        </w:p>
                        <w:p w14:paraId="75D88252" w14:textId="03846912" w:rsidR="0098580B" w:rsidRDefault="0098580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5A6846" id="_x0000_t202" coordsize="21600,21600" o:spt="202" path="m,l,21600r21600,l21600,xe">
              <v:stroke joinstyle="miter"/>
              <v:path gradientshapeok="t" o:connecttype="rect"/>
            </v:shapetype>
            <v:shape id="_x0000_s1060" type="#_x0000_t202" style="position:absolute;margin-left:171.7pt;margin-top:.5pt;width:222.9pt;height:4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" fillcolor="#d6e3bc [1302]">
              <v:fill r:id="rId1" o:title="" color2="white [3212]" type="pattern"/>
              <v:textbox>
                <w:txbxContent>
                  <w:p w14:paraId="24BAC549"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EDUCATION PHYSIQUE ET SPORTVE</w:t>
                    </w:r>
                  </w:p>
                  <w:p w14:paraId="2C2F4495"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ASSOCIATIONS SPORTIVES AAA, BAD, HB, VTT</w:t>
                    </w:r>
                  </w:p>
                  <w:p w14:paraId="2C66D169" w14:textId="77777777" w:rsidR="0098580B" w:rsidRPr="00D93E42" w:rsidRDefault="0098580B" w:rsidP="0098580B">
                    <w:pPr>
                      <w:pStyle w:val="En-tte"/>
                      <w:tabs>
                        <w:tab w:val="clear" w:pos="4536"/>
                        <w:tab w:val="clear" w:pos="9072"/>
                        <w:tab w:val="right" w:pos="14004"/>
                      </w:tabs>
                      <w:spacing w:line="360" w:lineRule="auto"/>
                      <w:jc w:val="right"/>
                      <w:rPr>
                        <w:rFonts w:ascii="Bodoni MT Black" w:hAnsi="Bodoni MT Black" w:cs="Arial"/>
                        <w:b/>
                        <w:bCs/>
                        <w:noProof/>
                        <w:color w:val="2F4486"/>
                        <w:sz w:val="16"/>
                        <w:szCs w:val="16"/>
                      </w:rPr>
                    </w:pPr>
                    <w:r w:rsidRPr="00D93E42">
                      <w:rPr>
                        <w:rFonts w:ascii="Bodoni MT Black" w:hAnsi="Bodoni MT Black" w:cs="Arial"/>
                        <w:b/>
                        <w:bCs/>
                        <w:noProof/>
                        <w:color w:val="2F4486"/>
                        <w:sz w:val="16"/>
                        <w:szCs w:val="16"/>
                      </w:rPr>
                      <w:t>SECTION SPORTIVE VTT</w:t>
                    </w:r>
                  </w:p>
                  <w:p w14:paraId="75D88252" w14:textId="03846912" w:rsidR="0098580B" w:rsidRDefault="0098580B"/>
                </w:txbxContent>
              </v:textbox>
              <w10:wrap type="square" anchorx="margin"/>
            </v:shape>
          </w:pict>
        </mc:Fallback>
      </mc:AlternateContent>
    </w:r>
    <w:r w:rsidR="00D93E42">
      <w:rPr>
        <w:noProof/>
      </w:rPr>
      <w:drawing>
        <wp:inline distT="0" distB="0" distL="0" distR="0" wp14:anchorId="6DB22E5F" wp14:editId="2054318C">
          <wp:extent cx="2433428" cy="629392"/>
          <wp:effectExtent l="0" t="0" r="5080" b="0"/>
          <wp:docPr id="44" name="Image 44" descr="Collège Marcel Pag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ège Marcel Pagn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04" cy="649870"/>
                  </a:xfrm>
                  <a:prstGeom prst="rect">
                    <a:avLst/>
                  </a:prstGeom>
                  <a:noFill/>
                  <a:ln>
                    <a:noFill/>
                  </a:ln>
                </pic:spPr>
              </pic:pic>
            </a:graphicData>
          </a:graphic>
        </wp:inline>
      </w:drawing>
    </w:r>
  </w:p>
  <w:p w14:paraId="135203B5" w14:textId="1F1EF9D4" w:rsidR="00325583" w:rsidRPr="00D93E42" w:rsidRDefault="002D1B9D" w:rsidP="009711C2">
    <w:pPr>
      <w:pStyle w:val="En-tte"/>
      <w:tabs>
        <w:tab w:val="clear" w:pos="4536"/>
        <w:tab w:val="clear" w:pos="9072"/>
        <w:tab w:val="right" w:pos="14004"/>
      </w:tabs>
      <w:rPr>
        <w:rFonts w:ascii="Arial" w:hAnsi="Arial" w:cs="Arial"/>
        <w:b/>
        <w:bCs/>
        <w:noProof/>
        <w:color w:val="2F4486"/>
      </w:rPr>
    </w:pPr>
    <w:r w:rsidRPr="00D93E42">
      <w:rPr>
        <w:rFonts w:ascii="Arial" w:hAnsi="Arial" w:cs="Arial"/>
        <w:b/>
        <w:bCs/>
        <w:noProof/>
        <w:color w:val="2F4486"/>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12EC"/>
    <w:multiLevelType w:val="hybridMultilevel"/>
    <w:tmpl w:val="32707B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75EFD"/>
    <w:multiLevelType w:val="hybridMultilevel"/>
    <w:tmpl w:val="C17426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52F2"/>
    <w:multiLevelType w:val="hybridMultilevel"/>
    <w:tmpl w:val="9F786876"/>
    <w:lvl w:ilvl="0" w:tplc="DF7AD1C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FD70E16"/>
    <w:multiLevelType w:val="hybridMultilevel"/>
    <w:tmpl w:val="4D260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646475"/>
    <w:multiLevelType w:val="hybridMultilevel"/>
    <w:tmpl w:val="467A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D702C3"/>
    <w:multiLevelType w:val="hybridMultilevel"/>
    <w:tmpl w:val="C038D73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00"/>
    <w:rsid w:val="00005471"/>
    <w:rsid w:val="00010161"/>
    <w:rsid w:val="0001107E"/>
    <w:rsid w:val="00014563"/>
    <w:rsid w:val="00015712"/>
    <w:rsid w:val="00016393"/>
    <w:rsid w:val="00023474"/>
    <w:rsid w:val="00031F2A"/>
    <w:rsid w:val="000363DA"/>
    <w:rsid w:val="0003688B"/>
    <w:rsid w:val="00046914"/>
    <w:rsid w:val="00047980"/>
    <w:rsid w:val="00051DD1"/>
    <w:rsid w:val="000564CB"/>
    <w:rsid w:val="00056979"/>
    <w:rsid w:val="00057300"/>
    <w:rsid w:val="00061320"/>
    <w:rsid w:val="00063F78"/>
    <w:rsid w:val="00064915"/>
    <w:rsid w:val="00065D24"/>
    <w:rsid w:val="00072D33"/>
    <w:rsid w:val="00074CE2"/>
    <w:rsid w:val="0008223E"/>
    <w:rsid w:val="000826A0"/>
    <w:rsid w:val="00096EAE"/>
    <w:rsid w:val="000A5570"/>
    <w:rsid w:val="000B0E0D"/>
    <w:rsid w:val="000B43F0"/>
    <w:rsid w:val="000B4AEF"/>
    <w:rsid w:val="000B636E"/>
    <w:rsid w:val="000B6469"/>
    <w:rsid w:val="000C18B6"/>
    <w:rsid w:val="000C6DB5"/>
    <w:rsid w:val="000D31A0"/>
    <w:rsid w:val="000D7389"/>
    <w:rsid w:val="000E3F85"/>
    <w:rsid w:val="000E7356"/>
    <w:rsid w:val="000E78A0"/>
    <w:rsid w:val="000F34BB"/>
    <w:rsid w:val="000F4D05"/>
    <w:rsid w:val="000F5739"/>
    <w:rsid w:val="000F66CF"/>
    <w:rsid w:val="0010205A"/>
    <w:rsid w:val="00104A9A"/>
    <w:rsid w:val="001057D2"/>
    <w:rsid w:val="00112969"/>
    <w:rsid w:val="0011502E"/>
    <w:rsid w:val="00117D4A"/>
    <w:rsid w:val="00122229"/>
    <w:rsid w:val="0012389F"/>
    <w:rsid w:val="001266FD"/>
    <w:rsid w:val="0013664E"/>
    <w:rsid w:val="00137628"/>
    <w:rsid w:val="00140FFB"/>
    <w:rsid w:val="0014381A"/>
    <w:rsid w:val="00145205"/>
    <w:rsid w:val="00146E7F"/>
    <w:rsid w:val="0015030F"/>
    <w:rsid w:val="00152095"/>
    <w:rsid w:val="00152F50"/>
    <w:rsid w:val="00153EC1"/>
    <w:rsid w:val="00157FB2"/>
    <w:rsid w:val="00161AD1"/>
    <w:rsid w:val="0016431C"/>
    <w:rsid w:val="00164509"/>
    <w:rsid w:val="001649BF"/>
    <w:rsid w:val="00165A44"/>
    <w:rsid w:val="001672F3"/>
    <w:rsid w:val="00174B95"/>
    <w:rsid w:val="001852BF"/>
    <w:rsid w:val="00190029"/>
    <w:rsid w:val="001903CE"/>
    <w:rsid w:val="0019053E"/>
    <w:rsid w:val="001A78F8"/>
    <w:rsid w:val="001A7EEC"/>
    <w:rsid w:val="001B0C32"/>
    <w:rsid w:val="001B144E"/>
    <w:rsid w:val="001B16A0"/>
    <w:rsid w:val="001B27BF"/>
    <w:rsid w:val="001B63FC"/>
    <w:rsid w:val="001C11D5"/>
    <w:rsid w:val="001C2A3F"/>
    <w:rsid w:val="001D1C02"/>
    <w:rsid w:val="001D365A"/>
    <w:rsid w:val="001D3FBF"/>
    <w:rsid w:val="001E289F"/>
    <w:rsid w:val="001E45FE"/>
    <w:rsid w:val="001E47C3"/>
    <w:rsid w:val="001F0542"/>
    <w:rsid w:val="001F082C"/>
    <w:rsid w:val="001F115A"/>
    <w:rsid w:val="001F1B3F"/>
    <w:rsid w:val="001F3A6C"/>
    <w:rsid w:val="001F625A"/>
    <w:rsid w:val="001F6F3B"/>
    <w:rsid w:val="002019F8"/>
    <w:rsid w:val="002067E8"/>
    <w:rsid w:val="00210C33"/>
    <w:rsid w:val="00210D88"/>
    <w:rsid w:val="002164EC"/>
    <w:rsid w:val="002172E4"/>
    <w:rsid w:val="00220287"/>
    <w:rsid w:val="002215EF"/>
    <w:rsid w:val="00223B15"/>
    <w:rsid w:val="00227C03"/>
    <w:rsid w:val="002353C1"/>
    <w:rsid w:val="002379DF"/>
    <w:rsid w:val="0024339D"/>
    <w:rsid w:val="002437E4"/>
    <w:rsid w:val="00245075"/>
    <w:rsid w:val="0024521D"/>
    <w:rsid w:val="00245401"/>
    <w:rsid w:val="00246830"/>
    <w:rsid w:val="002475F6"/>
    <w:rsid w:val="00251C0B"/>
    <w:rsid w:val="00251DFB"/>
    <w:rsid w:val="00253018"/>
    <w:rsid w:val="00255525"/>
    <w:rsid w:val="0025669E"/>
    <w:rsid w:val="0025732D"/>
    <w:rsid w:val="00257E40"/>
    <w:rsid w:val="002607AD"/>
    <w:rsid w:val="00263162"/>
    <w:rsid w:val="00265A3D"/>
    <w:rsid w:val="0027728C"/>
    <w:rsid w:val="0028658B"/>
    <w:rsid w:val="002907AA"/>
    <w:rsid w:val="002920F6"/>
    <w:rsid w:val="002935BF"/>
    <w:rsid w:val="00295130"/>
    <w:rsid w:val="00297609"/>
    <w:rsid w:val="002A0739"/>
    <w:rsid w:val="002A180F"/>
    <w:rsid w:val="002A22A0"/>
    <w:rsid w:val="002B5CF3"/>
    <w:rsid w:val="002B6011"/>
    <w:rsid w:val="002B61E7"/>
    <w:rsid w:val="002B6DF6"/>
    <w:rsid w:val="002C11CF"/>
    <w:rsid w:val="002C1456"/>
    <w:rsid w:val="002C2947"/>
    <w:rsid w:val="002C2E62"/>
    <w:rsid w:val="002C3919"/>
    <w:rsid w:val="002C6302"/>
    <w:rsid w:val="002D118F"/>
    <w:rsid w:val="002D1B9D"/>
    <w:rsid w:val="002D26EE"/>
    <w:rsid w:val="002D2E9B"/>
    <w:rsid w:val="002D325D"/>
    <w:rsid w:val="002D65A8"/>
    <w:rsid w:val="002E24D6"/>
    <w:rsid w:val="002E3694"/>
    <w:rsid w:val="002E3869"/>
    <w:rsid w:val="002E5B9F"/>
    <w:rsid w:val="002F0CBE"/>
    <w:rsid w:val="002F601D"/>
    <w:rsid w:val="00307238"/>
    <w:rsid w:val="003130ED"/>
    <w:rsid w:val="0031457D"/>
    <w:rsid w:val="00322055"/>
    <w:rsid w:val="003239CC"/>
    <w:rsid w:val="00323EFC"/>
    <w:rsid w:val="00324721"/>
    <w:rsid w:val="00325583"/>
    <w:rsid w:val="00326915"/>
    <w:rsid w:val="0032706F"/>
    <w:rsid w:val="00330825"/>
    <w:rsid w:val="0033687D"/>
    <w:rsid w:val="00340C6D"/>
    <w:rsid w:val="00341533"/>
    <w:rsid w:val="00346E84"/>
    <w:rsid w:val="00346F7F"/>
    <w:rsid w:val="00347A3E"/>
    <w:rsid w:val="00347E88"/>
    <w:rsid w:val="0035324B"/>
    <w:rsid w:val="00353CC2"/>
    <w:rsid w:val="00354811"/>
    <w:rsid w:val="0036099E"/>
    <w:rsid w:val="00361749"/>
    <w:rsid w:val="00362958"/>
    <w:rsid w:val="003630D6"/>
    <w:rsid w:val="00364AEF"/>
    <w:rsid w:val="00372713"/>
    <w:rsid w:val="0038369B"/>
    <w:rsid w:val="00387B5B"/>
    <w:rsid w:val="0039222E"/>
    <w:rsid w:val="0039276E"/>
    <w:rsid w:val="00394EAA"/>
    <w:rsid w:val="00395947"/>
    <w:rsid w:val="00395E16"/>
    <w:rsid w:val="003A0C62"/>
    <w:rsid w:val="003A17A8"/>
    <w:rsid w:val="003A1CC2"/>
    <w:rsid w:val="003A2228"/>
    <w:rsid w:val="003A38C1"/>
    <w:rsid w:val="003A45D1"/>
    <w:rsid w:val="003A47C3"/>
    <w:rsid w:val="003A698C"/>
    <w:rsid w:val="003B1EB1"/>
    <w:rsid w:val="003B495D"/>
    <w:rsid w:val="003B61FE"/>
    <w:rsid w:val="003B6B56"/>
    <w:rsid w:val="003C06DB"/>
    <w:rsid w:val="003C0AD3"/>
    <w:rsid w:val="003C1911"/>
    <w:rsid w:val="003C3DE9"/>
    <w:rsid w:val="003C512D"/>
    <w:rsid w:val="003C5A2F"/>
    <w:rsid w:val="003C7B6D"/>
    <w:rsid w:val="003D3C7C"/>
    <w:rsid w:val="003D45F2"/>
    <w:rsid w:val="003E2E0C"/>
    <w:rsid w:val="003E5795"/>
    <w:rsid w:val="003E74AB"/>
    <w:rsid w:val="003F05A5"/>
    <w:rsid w:val="003F14C2"/>
    <w:rsid w:val="003F19EC"/>
    <w:rsid w:val="003F6539"/>
    <w:rsid w:val="00400748"/>
    <w:rsid w:val="0040456C"/>
    <w:rsid w:val="00405002"/>
    <w:rsid w:val="00405172"/>
    <w:rsid w:val="0041073D"/>
    <w:rsid w:val="00412B95"/>
    <w:rsid w:val="00416E16"/>
    <w:rsid w:val="004175F5"/>
    <w:rsid w:val="00417CAB"/>
    <w:rsid w:val="00421EBF"/>
    <w:rsid w:val="0042215B"/>
    <w:rsid w:val="00426AE2"/>
    <w:rsid w:val="004323C9"/>
    <w:rsid w:val="004335F6"/>
    <w:rsid w:val="00434575"/>
    <w:rsid w:val="00441A25"/>
    <w:rsid w:val="00441ACD"/>
    <w:rsid w:val="0044698B"/>
    <w:rsid w:val="00450857"/>
    <w:rsid w:val="00451662"/>
    <w:rsid w:val="00451987"/>
    <w:rsid w:val="00452BAE"/>
    <w:rsid w:val="00452E63"/>
    <w:rsid w:val="004552EA"/>
    <w:rsid w:val="00461D86"/>
    <w:rsid w:val="00467649"/>
    <w:rsid w:val="004725C4"/>
    <w:rsid w:val="0047580D"/>
    <w:rsid w:val="00477298"/>
    <w:rsid w:val="00482F45"/>
    <w:rsid w:val="00490441"/>
    <w:rsid w:val="0049527B"/>
    <w:rsid w:val="00496257"/>
    <w:rsid w:val="004A56A1"/>
    <w:rsid w:val="004A6583"/>
    <w:rsid w:val="004B0135"/>
    <w:rsid w:val="004B69F4"/>
    <w:rsid w:val="004B6BF7"/>
    <w:rsid w:val="004B7F37"/>
    <w:rsid w:val="004C1BBC"/>
    <w:rsid w:val="004C4EAD"/>
    <w:rsid w:val="004C61EF"/>
    <w:rsid w:val="004C7D88"/>
    <w:rsid w:val="004D2A47"/>
    <w:rsid w:val="004E52E6"/>
    <w:rsid w:val="004E6432"/>
    <w:rsid w:val="004F67D0"/>
    <w:rsid w:val="005009E7"/>
    <w:rsid w:val="00503463"/>
    <w:rsid w:val="00503F37"/>
    <w:rsid w:val="00511B6E"/>
    <w:rsid w:val="00515CEF"/>
    <w:rsid w:val="005218F1"/>
    <w:rsid w:val="00522464"/>
    <w:rsid w:val="0052668E"/>
    <w:rsid w:val="0054085D"/>
    <w:rsid w:val="00541737"/>
    <w:rsid w:val="00555800"/>
    <w:rsid w:val="005614C1"/>
    <w:rsid w:val="0056174D"/>
    <w:rsid w:val="00562E06"/>
    <w:rsid w:val="00564892"/>
    <w:rsid w:val="00565B3E"/>
    <w:rsid w:val="00566C36"/>
    <w:rsid w:val="00566D11"/>
    <w:rsid w:val="0057414E"/>
    <w:rsid w:val="00576C37"/>
    <w:rsid w:val="00582B0E"/>
    <w:rsid w:val="00584C4A"/>
    <w:rsid w:val="0059505D"/>
    <w:rsid w:val="005A08DC"/>
    <w:rsid w:val="005A1C80"/>
    <w:rsid w:val="005A2B7F"/>
    <w:rsid w:val="005A421D"/>
    <w:rsid w:val="005A5B42"/>
    <w:rsid w:val="005A628F"/>
    <w:rsid w:val="005A6ABB"/>
    <w:rsid w:val="005A7E93"/>
    <w:rsid w:val="005B07FC"/>
    <w:rsid w:val="005B1DF6"/>
    <w:rsid w:val="005B27C6"/>
    <w:rsid w:val="005B3E5E"/>
    <w:rsid w:val="005B7ABD"/>
    <w:rsid w:val="005B7F0F"/>
    <w:rsid w:val="005C0A3C"/>
    <w:rsid w:val="005C200A"/>
    <w:rsid w:val="005C41BD"/>
    <w:rsid w:val="005C43BF"/>
    <w:rsid w:val="005C58EB"/>
    <w:rsid w:val="005C6797"/>
    <w:rsid w:val="005D2FF2"/>
    <w:rsid w:val="005D67B5"/>
    <w:rsid w:val="005E2F1A"/>
    <w:rsid w:val="005F0E99"/>
    <w:rsid w:val="005F1DB8"/>
    <w:rsid w:val="005F2F09"/>
    <w:rsid w:val="005F3967"/>
    <w:rsid w:val="005F3BC9"/>
    <w:rsid w:val="006033FF"/>
    <w:rsid w:val="006038F0"/>
    <w:rsid w:val="00605E3A"/>
    <w:rsid w:val="00607E37"/>
    <w:rsid w:val="006127C0"/>
    <w:rsid w:val="006132CF"/>
    <w:rsid w:val="006166D2"/>
    <w:rsid w:val="0062103C"/>
    <w:rsid w:val="0062241F"/>
    <w:rsid w:val="0062392E"/>
    <w:rsid w:val="00631E1B"/>
    <w:rsid w:val="00636DFA"/>
    <w:rsid w:val="00636FA5"/>
    <w:rsid w:val="006440A1"/>
    <w:rsid w:val="0064684C"/>
    <w:rsid w:val="00650220"/>
    <w:rsid w:val="00652407"/>
    <w:rsid w:val="00655113"/>
    <w:rsid w:val="006555AC"/>
    <w:rsid w:val="00657286"/>
    <w:rsid w:val="00660DC6"/>
    <w:rsid w:val="0066375C"/>
    <w:rsid w:val="00664368"/>
    <w:rsid w:val="006669EA"/>
    <w:rsid w:val="00671AAB"/>
    <w:rsid w:val="00673B32"/>
    <w:rsid w:val="0067485A"/>
    <w:rsid w:val="00675F5B"/>
    <w:rsid w:val="006829BC"/>
    <w:rsid w:val="006848A3"/>
    <w:rsid w:val="006913F4"/>
    <w:rsid w:val="00691D83"/>
    <w:rsid w:val="006920C8"/>
    <w:rsid w:val="00692D7E"/>
    <w:rsid w:val="00696F4E"/>
    <w:rsid w:val="006A118D"/>
    <w:rsid w:val="006A3392"/>
    <w:rsid w:val="006A38F5"/>
    <w:rsid w:val="006A793D"/>
    <w:rsid w:val="006B2A7D"/>
    <w:rsid w:val="006B2EA9"/>
    <w:rsid w:val="006B34D7"/>
    <w:rsid w:val="006B4E59"/>
    <w:rsid w:val="006B5821"/>
    <w:rsid w:val="006B6D4E"/>
    <w:rsid w:val="006B6DC3"/>
    <w:rsid w:val="006C04B6"/>
    <w:rsid w:val="006C1903"/>
    <w:rsid w:val="006C3374"/>
    <w:rsid w:val="006C6130"/>
    <w:rsid w:val="006C65F8"/>
    <w:rsid w:val="006D0424"/>
    <w:rsid w:val="006D5E5E"/>
    <w:rsid w:val="006D729F"/>
    <w:rsid w:val="006E47D2"/>
    <w:rsid w:val="006F104B"/>
    <w:rsid w:val="006F1B6E"/>
    <w:rsid w:val="006F240F"/>
    <w:rsid w:val="006F355F"/>
    <w:rsid w:val="006F3C6D"/>
    <w:rsid w:val="007023F3"/>
    <w:rsid w:val="00703139"/>
    <w:rsid w:val="00714795"/>
    <w:rsid w:val="00721941"/>
    <w:rsid w:val="00722175"/>
    <w:rsid w:val="00724846"/>
    <w:rsid w:val="00726185"/>
    <w:rsid w:val="00726D3D"/>
    <w:rsid w:val="007300D1"/>
    <w:rsid w:val="00730806"/>
    <w:rsid w:val="00730BA9"/>
    <w:rsid w:val="00740535"/>
    <w:rsid w:val="00745FD2"/>
    <w:rsid w:val="00746927"/>
    <w:rsid w:val="007474BC"/>
    <w:rsid w:val="0076047A"/>
    <w:rsid w:val="00761A81"/>
    <w:rsid w:val="00765C28"/>
    <w:rsid w:val="00766285"/>
    <w:rsid w:val="00767071"/>
    <w:rsid w:val="0077165C"/>
    <w:rsid w:val="00772CA3"/>
    <w:rsid w:val="00773B37"/>
    <w:rsid w:val="00781C7E"/>
    <w:rsid w:val="00784003"/>
    <w:rsid w:val="00784DE4"/>
    <w:rsid w:val="00784F1C"/>
    <w:rsid w:val="00785866"/>
    <w:rsid w:val="00792341"/>
    <w:rsid w:val="00795C18"/>
    <w:rsid w:val="0079755A"/>
    <w:rsid w:val="00797ADD"/>
    <w:rsid w:val="007A496F"/>
    <w:rsid w:val="007A79E3"/>
    <w:rsid w:val="007A7AC2"/>
    <w:rsid w:val="007B04E4"/>
    <w:rsid w:val="007B18FC"/>
    <w:rsid w:val="007B2DAD"/>
    <w:rsid w:val="007B36A0"/>
    <w:rsid w:val="007C0922"/>
    <w:rsid w:val="007C476C"/>
    <w:rsid w:val="007C7BF3"/>
    <w:rsid w:val="007D1D8F"/>
    <w:rsid w:val="007D1E29"/>
    <w:rsid w:val="007D3D21"/>
    <w:rsid w:val="007D528B"/>
    <w:rsid w:val="007D7BC0"/>
    <w:rsid w:val="007E1C89"/>
    <w:rsid w:val="007F158B"/>
    <w:rsid w:val="007F3170"/>
    <w:rsid w:val="007F5398"/>
    <w:rsid w:val="007F6735"/>
    <w:rsid w:val="007F7CF8"/>
    <w:rsid w:val="00801A4A"/>
    <w:rsid w:val="00802286"/>
    <w:rsid w:val="00802B25"/>
    <w:rsid w:val="008070C5"/>
    <w:rsid w:val="00807FAC"/>
    <w:rsid w:val="00810F91"/>
    <w:rsid w:val="008118CC"/>
    <w:rsid w:val="00814331"/>
    <w:rsid w:val="00816B49"/>
    <w:rsid w:val="00816EAC"/>
    <w:rsid w:val="00821D10"/>
    <w:rsid w:val="00822090"/>
    <w:rsid w:val="00824848"/>
    <w:rsid w:val="00825A76"/>
    <w:rsid w:val="00831935"/>
    <w:rsid w:val="00831E38"/>
    <w:rsid w:val="00834351"/>
    <w:rsid w:val="00837723"/>
    <w:rsid w:val="008417CD"/>
    <w:rsid w:val="00844134"/>
    <w:rsid w:val="0085225A"/>
    <w:rsid w:val="00852910"/>
    <w:rsid w:val="00854C23"/>
    <w:rsid w:val="00867B0E"/>
    <w:rsid w:val="008708B8"/>
    <w:rsid w:val="0087703B"/>
    <w:rsid w:val="0088050F"/>
    <w:rsid w:val="0088323F"/>
    <w:rsid w:val="008833B9"/>
    <w:rsid w:val="0089004E"/>
    <w:rsid w:val="00890B58"/>
    <w:rsid w:val="008917CA"/>
    <w:rsid w:val="008978F1"/>
    <w:rsid w:val="008A0C0F"/>
    <w:rsid w:val="008A4E7D"/>
    <w:rsid w:val="008A73E2"/>
    <w:rsid w:val="008B47E3"/>
    <w:rsid w:val="008B6250"/>
    <w:rsid w:val="008B6682"/>
    <w:rsid w:val="008B6B23"/>
    <w:rsid w:val="008B740D"/>
    <w:rsid w:val="008C7297"/>
    <w:rsid w:val="008C7723"/>
    <w:rsid w:val="008D1A72"/>
    <w:rsid w:val="008D3011"/>
    <w:rsid w:val="008D7F61"/>
    <w:rsid w:val="008E06FC"/>
    <w:rsid w:val="008E2232"/>
    <w:rsid w:val="008E302E"/>
    <w:rsid w:val="008E48BE"/>
    <w:rsid w:val="008E5035"/>
    <w:rsid w:val="008E7B11"/>
    <w:rsid w:val="008F0409"/>
    <w:rsid w:val="008F0D5A"/>
    <w:rsid w:val="008F5FC7"/>
    <w:rsid w:val="00901499"/>
    <w:rsid w:val="00902BAA"/>
    <w:rsid w:val="00905B2F"/>
    <w:rsid w:val="00907EE3"/>
    <w:rsid w:val="00913F1A"/>
    <w:rsid w:val="00914335"/>
    <w:rsid w:val="00916565"/>
    <w:rsid w:val="00921154"/>
    <w:rsid w:val="009221EA"/>
    <w:rsid w:val="00926416"/>
    <w:rsid w:val="00930EFB"/>
    <w:rsid w:val="009311FE"/>
    <w:rsid w:val="00931A1E"/>
    <w:rsid w:val="00934EEA"/>
    <w:rsid w:val="00935C00"/>
    <w:rsid w:val="00936021"/>
    <w:rsid w:val="00937174"/>
    <w:rsid w:val="0094014C"/>
    <w:rsid w:val="00941878"/>
    <w:rsid w:val="00943AE5"/>
    <w:rsid w:val="009441F3"/>
    <w:rsid w:val="00945C0D"/>
    <w:rsid w:val="00945E1E"/>
    <w:rsid w:val="0095032A"/>
    <w:rsid w:val="00952AB5"/>
    <w:rsid w:val="00957D86"/>
    <w:rsid w:val="00961C2E"/>
    <w:rsid w:val="009623A7"/>
    <w:rsid w:val="00970003"/>
    <w:rsid w:val="009711C2"/>
    <w:rsid w:val="00975ACD"/>
    <w:rsid w:val="00981D10"/>
    <w:rsid w:val="00982B66"/>
    <w:rsid w:val="00983AB1"/>
    <w:rsid w:val="00984AF2"/>
    <w:rsid w:val="009853AA"/>
    <w:rsid w:val="0098580B"/>
    <w:rsid w:val="00990EE1"/>
    <w:rsid w:val="009923B0"/>
    <w:rsid w:val="009A22A0"/>
    <w:rsid w:val="009A3F52"/>
    <w:rsid w:val="009A4125"/>
    <w:rsid w:val="009A5F85"/>
    <w:rsid w:val="009A6694"/>
    <w:rsid w:val="009A6A0B"/>
    <w:rsid w:val="009B18E0"/>
    <w:rsid w:val="009B1B86"/>
    <w:rsid w:val="009B611F"/>
    <w:rsid w:val="009C7645"/>
    <w:rsid w:val="009C7F11"/>
    <w:rsid w:val="009D0267"/>
    <w:rsid w:val="009D0354"/>
    <w:rsid w:val="009D1E04"/>
    <w:rsid w:val="009D570C"/>
    <w:rsid w:val="009D69A1"/>
    <w:rsid w:val="009D79A8"/>
    <w:rsid w:val="009E44F0"/>
    <w:rsid w:val="009E5722"/>
    <w:rsid w:val="009E7960"/>
    <w:rsid w:val="009F2350"/>
    <w:rsid w:val="009F4365"/>
    <w:rsid w:val="009F4D19"/>
    <w:rsid w:val="009F5F96"/>
    <w:rsid w:val="00A00A1D"/>
    <w:rsid w:val="00A028B4"/>
    <w:rsid w:val="00A05D3F"/>
    <w:rsid w:val="00A06330"/>
    <w:rsid w:val="00A102EE"/>
    <w:rsid w:val="00A12EA0"/>
    <w:rsid w:val="00A16FF0"/>
    <w:rsid w:val="00A201E2"/>
    <w:rsid w:val="00A2706D"/>
    <w:rsid w:val="00A3263E"/>
    <w:rsid w:val="00A358AA"/>
    <w:rsid w:val="00A37562"/>
    <w:rsid w:val="00A411C3"/>
    <w:rsid w:val="00A41395"/>
    <w:rsid w:val="00A41438"/>
    <w:rsid w:val="00A41F89"/>
    <w:rsid w:val="00A440CC"/>
    <w:rsid w:val="00A4444C"/>
    <w:rsid w:val="00A459F1"/>
    <w:rsid w:val="00A465A1"/>
    <w:rsid w:val="00A51933"/>
    <w:rsid w:val="00A53524"/>
    <w:rsid w:val="00A560B5"/>
    <w:rsid w:val="00A614F6"/>
    <w:rsid w:val="00A61F19"/>
    <w:rsid w:val="00A62E4D"/>
    <w:rsid w:val="00A65826"/>
    <w:rsid w:val="00A65E79"/>
    <w:rsid w:val="00A71E4F"/>
    <w:rsid w:val="00A853C6"/>
    <w:rsid w:val="00A903E8"/>
    <w:rsid w:val="00A90D36"/>
    <w:rsid w:val="00A94512"/>
    <w:rsid w:val="00A94F8C"/>
    <w:rsid w:val="00A95033"/>
    <w:rsid w:val="00AA17E2"/>
    <w:rsid w:val="00AA2019"/>
    <w:rsid w:val="00AA2EC9"/>
    <w:rsid w:val="00AA4195"/>
    <w:rsid w:val="00AA5578"/>
    <w:rsid w:val="00AA731D"/>
    <w:rsid w:val="00AB1C9B"/>
    <w:rsid w:val="00AB5ABB"/>
    <w:rsid w:val="00AB671F"/>
    <w:rsid w:val="00AC0212"/>
    <w:rsid w:val="00AC08B1"/>
    <w:rsid w:val="00AC1856"/>
    <w:rsid w:val="00AC35E6"/>
    <w:rsid w:val="00AC6BA9"/>
    <w:rsid w:val="00AE01B9"/>
    <w:rsid w:val="00AE08AD"/>
    <w:rsid w:val="00AE5421"/>
    <w:rsid w:val="00AE5628"/>
    <w:rsid w:val="00AE66D9"/>
    <w:rsid w:val="00AF0379"/>
    <w:rsid w:val="00AF3E18"/>
    <w:rsid w:val="00AF777B"/>
    <w:rsid w:val="00B0634C"/>
    <w:rsid w:val="00B112DE"/>
    <w:rsid w:val="00B1323B"/>
    <w:rsid w:val="00B14553"/>
    <w:rsid w:val="00B15865"/>
    <w:rsid w:val="00B213AD"/>
    <w:rsid w:val="00B22EA2"/>
    <w:rsid w:val="00B23F13"/>
    <w:rsid w:val="00B24BCC"/>
    <w:rsid w:val="00B24E1A"/>
    <w:rsid w:val="00B36381"/>
    <w:rsid w:val="00B37DA2"/>
    <w:rsid w:val="00B4177A"/>
    <w:rsid w:val="00B46AB2"/>
    <w:rsid w:val="00B5246A"/>
    <w:rsid w:val="00B53D91"/>
    <w:rsid w:val="00B55F3D"/>
    <w:rsid w:val="00B618B3"/>
    <w:rsid w:val="00B658AF"/>
    <w:rsid w:val="00B761EB"/>
    <w:rsid w:val="00B76757"/>
    <w:rsid w:val="00B76D59"/>
    <w:rsid w:val="00B85914"/>
    <w:rsid w:val="00B91A3A"/>
    <w:rsid w:val="00B946E3"/>
    <w:rsid w:val="00B97DEC"/>
    <w:rsid w:val="00BA022B"/>
    <w:rsid w:val="00BA3561"/>
    <w:rsid w:val="00BA7438"/>
    <w:rsid w:val="00BB29AA"/>
    <w:rsid w:val="00BB29F5"/>
    <w:rsid w:val="00BB5043"/>
    <w:rsid w:val="00BB74FD"/>
    <w:rsid w:val="00BC14BF"/>
    <w:rsid w:val="00BC1EC6"/>
    <w:rsid w:val="00BC2BC5"/>
    <w:rsid w:val="00BD118D"/>
    <w:rsid w:val="00BD2E10"/>
    <w:rsid w:val="00BD5255"/>
    <w:rsid w:val="00BE09F0"/>
    <w:rsid w:val="00BE3727"/>
    <w:rsid w:val="00BE3904"/>
    <w:rsid w:val="00BE401F"/>
    <w:rsid w:val="00BF1AC0"/>
    <w:rsid w:val="00BF1BD5"/>
    <w:rsid w:val="00C00670"/>
    <w:rsid w:val="00C02BA2"/>
    <w:rsid w:val="00C032F2"/>
    <w:rsid w:val="00C0331D"/>
    <w:rsid w:val="00C04826"/>
    <w:rsid w:val="00C121C8"/>
    <w:rsid w:val="00C12700"/>
    <w:rsid w:val="00C15B06"/>
    <w:rsid w:val="00C160BB"/>
    <w:rsid w:val="00C2081C"/>
    <w:rsid w:val="00C27FF2"/>
    <w:rsid w:val="00C31289"/>
    <w:rsid w:val="00C31883"/>
    <w:rsid w:val="00C31ED5"/>
    <w:rsid w:val="00C3339E"/>
    <w:rsid w:val="00C335CE"/>
    <w:rsid w:val="00C34D16"/>
    <w:rsid w:val="00C34FED"/>
    <w:rsid w:val="00C35D84"/>
    <w:rsid w:val="00C36027"/>
    <w:rsid w:val="00C36A69"/>
    <w:rsid w:val="00C41F21"/>
    <w:rsid w:val="00C421DD"/>
    <w:rsid w:val="00C422E6"/>
    <w:rsid w:val="00C42BE0"/>
    <w:rsid w:val="00C431FA"/>
    <w:rsid w:val="00C44536"/>
    <w:rsid w:val="00C51DC0"/>
    <w:rsid w:val="00C57699"/>
    <w:rsid w:val="00C607FD"/>
    <w:rsid w:val="00C60BF0"/>
    <w:rsid w:val="00C62409"/>
    <w:rsid w:val="00C63ED1"/>
    <w:rsid w:val="00C6597A"/>
    <w:rsid w:val="00C65D2C"/>
    <w:rsid w:val="00C67BBB"/>
    <w:rsid w:val="00C72386"/>
    <w:rsid w:val="00C72A80"/>
    <w:rsid w:val="00C72C53"/>
    <w:rsid w:val="00C74B59"/>
    <w:rsid w:val="00C766AA"/>
    <w:rsid w:val="00C808CA"/>
    <w:rsid w:val="00C82E53"/>
    <w:rsid w:val="00C91E95"/>
    <w:rsid w:val="00C9527F"/>
    <w:rsid w:val="00CA2D51"/>
    <w:rsid w:val="00CB501C"/>
    <w:rsid w:val="00CB5455"/>
    <w:rsid w:val="00CC58AC"/>
    <w:rsid w:val="00CC60A3"/>
    <w:rsid w:val="00CC744C"/>
    <w:rsid w:val="00CC7680"/>
    <w:rsid w:val="00CC7F6D"/>
    <w:rsid w:val="00CD05C8"/>
    <w:rsid w:val="00CD0C66"/>
    <w:rsid w:val="00CD1FDE"/>
    <w:rsid w:val="00CD2DBE"/>
    <w:rsid w:val="00CE3F7E"/>
    <w:rsid w:val="00CE45B6"/>
    <w:rsid w:val="00CE5385"/>
    <w:rsid w:val="00CE7D2F"/>
    <w:rsid w:val="00CF08D0"/>
    <w:rsid w:val="00CF1291"/>
    <w:rsid w:val="00CF1BC2"/>
    <w:rsid w:val="00CF3B3B"/>
    <w:rsid w:val="00CF7052"/>
    <w:rsid w:val="00CF7B0E"/>
    <w:rsid w:val="00CF7C84"/>
    <w:rsid w:val="00D01CAC"/>
    <w:rsid w:val="00D10235"/>
    <w:rsid w:val="00D107D8"/>
    <w:rsid w:val="00D14F23"/>
    <w:rsid w:val="00D16537"/>
    <w:rsid w:val="00D175FA"/>
    <w:rsid w:val="00D21FA1"/>
    <w:rsid w:val="00D222DF"/>
    <w:rsid w:val="00D23D70"/>
    <w:rsid w:val="00D262F5"/>
    <w:rsid w:val="00D316A2"/>
    <w:rsid w:val="00D31942"/>
    <w:rsid w:val="00D32A97"/>
    <w:rsid w:val="00D36327"/>
    <w:rsid w:val="00D37834"/>
    <w:rsid w:val="00D407E5"/>
    <w:rsid w:val="00D41E6E"/>
    <w:rsid w:val="00D455E0"/>
    <w:rsid w:val="00D50E72"/>
    <w:rsid w:val="00D52E9F"/>
    <w:rsid w:val="00D622EA"/>
    <w:rsid w:val="00D657AA"/>
    <w:rsid w:val="00D73078"/>
    <w:rsid w:val="00D75281"/>
    <w:rsid w:val="00D81111"/>
    <w:rsid w:val="00D87600"/>
    <w:rsid w:val="00D902FF"/>
    <w:rsid w:val="00D932E2"/>
    <w:rsid w:val="00D93514"/>
    <w:rsid w:val="00D93E42"/>
    <w:rsid w:val="00D955AE"/>
    <w:rsid w:val="00DA0799"/>
    <w:rsid w:val="00DA6138"/>
    <w:rsid w:val="00DC396F"/>
    <w:rsid w:val="00DC55D1"/>
    <w:rsid w:val="00DD65E6"/>
    <w:rsid w:val="00DD7B9B"/>
    <w:rsid w:val="00DD7C14"/>
    <w:rsid w:val="00DE04EE"/>
    <w:rsid w:val="00DE343F"/>
    <w:rsid w:val="00DE77C6"/>
    <w:rsid w:val="00DF22CD"/>
    <w:rsid w:val="00DF42D8"/>
    <w:rsid w:val="00DF6E3D"/>
    <w:rsid w:val="00DF74FD"/>
    <w:rsid w:val="00E0200F"/>
    <w:rsid w:val="00E0351C"/>
    <w:rsid w:val="00E062F2"/>
    <w:rsid w:val="00E07E65"/>
    <w:rsid w:val="00E07EC3"/>
    <w:rsid w:val="00E07EE3"/>
    <w:rsid w:val="00E11DA9"/>
    <w:rsid w:val="00E13578"/>
    <w:rsid w:val="00E13F1E"/>
    <w:rsid w:val="00E1431A"/>
    <w:rsid w:val="00E14B65"/>
    <w:rsid w:val="00E16522"/>
    <w:rsid w:val="00E33AED"/>
    <w:rsid w:val="00E43406"/>
    <w:rsid w:val="00E43A4A"/>
    <w:rsid w:val="00E46D7B"/>
    <w:rsid w:val="00E46FA3"/>
    <w:rsid w:val="00E476EA"/>
    <w:rsid w:val="00E50B9B"/>
    <w:rsid w:val="00E525B7"/>
    <w:rsid w:val="00E60EF5"/>
    <w:rsid w:val="00E613E7"/>
    <w:rsid w:val="00E65278"/>
    <w:rsid w:val="00E66688"/>
    <w:rsid w:val="00E66B95"/>
    <w:rsid w:val="00E674CB"/>
    <w:rsid w:val="00E71E09"/>
    <w:rsid w:val="00E72CF6"/>
    <w:rsid w:val="00E74A90"/>
    <w:rsid w:val="00E75F3B"/>
    <w:rsid w:val="00E83174"/>
    <w:rsid w:val="00E844A5"/>
    <w:rsid w:val="00E8698D"/>
    <w:rsid w:val="00E948F4"/>
    <w:rsid w:val="00E96B46"/>
    <w:rsid w:val="00E972F3"/>
    <w:rsid w:val="00EA30D7"/>
    <w:rsid w:val="00EA4FFA"/>
    <w:rsid w:val="00EA5B2C"/>
    <w:rsid w:val="00EA7142"/>
    <w:rsid w:val="00EC0BF3"/>
    <w:rsid w:val="00EC13B4"/>
    <w:rsid w:val="00EC1A88"/>
    <w:rsid w:val="00ED067C"/>
    <w:rsid w:val="00ED095D"/>
    <w:rsid w:val="00ED1166"/>
    <w:rsid w:val="00ED1A6C"/>
    <w:rsid w:val="00ED2A48"/>
    <w:rsid w:val="00ED2DDD"/>
    <w:rsid w:val="00EE0492"/>
    <w:rsid w:val="00EE233E"/>
    <w:rsid w:val="00EF0C0B"/>
    <w:rsid w:val="00EF12CD"/>
    <w:rsid w:val="00EF2E0A"/>
    <w:rsid w:val="00F009A7"/>
    <w:rsid w:val="00F04509"/>
    <w:rsid w:val="00F10F28"/>
    <w:rsid w:val="00F120FB"/>
    <w:rsid w:val="00F12DBC"/>
    <w:rsid w:val="00F13482"/>
    <w:rsid w:val="00F16358"/>
    <w:rsid w:val="00F177FE"/>
    <w:rsid w:val="00F22610"/>
    <w:rsid w:val="00F2488D"/>
    <w:rsid w:val="00F27B05"/>
    <w:rsid w:val="00F328C4"/>
    <w:rsid w:val="00F33D31"/>
    <w:rsid w:val="00F352EB"/>
    <w:rsid w:val="00F3732A"/>
    <w:rsid w:val="00F37C01"/>
    <w:rsid w:val="00F403E2"/>
    <w:rsid w:val="00F40738"/>
    <w:rsid w:val="00F45863"/>
    <w:rsid w:val="00F45F4F"/>
    <w:rsid w:val="00F469AB"/>
    <w:rsid w:val="00F52531"/>
    <w:rsid w:val="00F52EC7"/>
    <w:rsid w:val="00F530BF"/>
    <w:rsid w:val="00F53E6E"/>
    <w:rsid w:val="00F62FEA"/>
    <w:rsid w:val="00F64A1C"/>
    <w:rsid w:val="00F65877"/>
    <w:rsid w:val="00F719E4"/>
    <w:rsid w:val="00F729B2"/>
    <w:rsid w:val="00F758F6"/>
    <w:rsid w:val="00F82332"/>
    <w:rsid w:val="00F825DF"/>
    <w:rsid w:val="00F84474"/>
    <w:rsid w:val="00F85EB0"/>
    <w:rsid w:val="00F87A8A"/>
    <w:rsid w:val="00F91E37"/>
    <w:rsid w:val="00FA0307"/>
    <w:rsid w:val="00FA17CC"/>
    <w:rsid w:val="00FA29C2"/>
    <w:rsid w:val="00FA3F50"/>
    <w:rsid w:val="00FA5F6C"/>
    <w:rsid w:val="00FB315B"/>
    <w:rsid w:val="00FB327D"/>
    <w:rsid w:val="00FB3472"/>
    <w:rsid w:val="00FC1CD4"/>
    <w:rsid w:val="00FC420D"/>
    <w:rsid w:val="00FD3D8E"/>
    <w:rsid w:val="00FD5AD6"/>
    <w:rsid w:val="00FD7EBD"/>
    <w:rsid w:val="00FE04B5"/>
    <w:rsid w:val="00FE1BBD"/>
    <w:rsid w:val="00FE294A"/>
    <w:rsid w:val="00FE49DB"/>
    <w:rsid w:val="00FF0C30"/>
    <w:rsid w:val="00FF0F07"/>
    <w:rsid w:val="00FF4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9DB7C2"/>
  <w14:defaultImageDpi w14:val="300"/>
  <w15:docId w15:val="{A6A4DA4B-2A74-41DF-B75D-AE6D43A2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63F78"/>
    <w:rPr>
      <w:sz w:val="24"/>
      <w:szCs w:val="24"/>
      <w:lang w:val="fr-FR"/>
    </w:rPr>
  </w:style>
  <w:style w:type="paragraph" w:styleId="Titre1">
    <w:name w:val="heading 1"/>
    <w:basedOn w:val="Normal"/>
    <w:next w:val="Normal"/>
    <w:qFormat/>
    <w:rsid w:val="001C2A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orbel14ptCentr1">
    <w:name w:val="Style Corbel 14 pt Centré1"/>
    <w:basedOn w:val="Normal"/>
    <w:rsid w:val="00945E1E"/>
    <w:pPr>
      <w:jc w:val="center"/>
    </w:pPr>
    <w:rPr>
      <w:rFonts w:ascii="Corbel" w:hAnsi="Corbel"/>
      <w:sz w:val="28"/>
      <w:szCs w:val="20"/>
    </w:rPr>
  </w:style>
  <w:style w:type="paragraph" w:customStyle="1" w:styleId="Paragraphestandard">
    <w:name w:val="[Paragraphe standard]"/>
    <w:basedOn w:val="Normal"/>
    <w:rsid w:val="00122229"/>
    <w:pPr>
      <w:autoSpaceDE w:val="0"/>
      <w:autoSpaceDN w:val="0"/>
      <w:adjustRightInd w:val="0"/>
      <w:spacing w:line="288" w:lineRule="auto"/>
      <w:textAlignment w:val="center"/>
    </w:pPr>
    <w:rPr>
      <w:rFonts w:ascii="Times Regular" w:hAnsi="Times Regular" w:cs="Times Regular"/>
      <w:color w:val="000000"/>
    </w:rPr>
  </w:style>
  <w:style w:type="paragraph" w:styleId="Textedebulles">
    <w:name w:val="Balloon Text"/>
    <w:basedOn w:val="Normal"/>
    <w:semiHidden/>
    <w:rsid w:val="00395E16"/>
    <w:rPr>
      <w:rFonts w:ascii="Tahoma" w:hAnsi="Tahoma" w:cs="Tahoma"/>
      <w:sz w:val="16"/>
      <w:szCs w:val="16"/>
    </w:rPr>
  </w:style>
  <w:style w:type="paragraph" w:customStyle="1" w:styleId="NOMPERSONNE">
    <w:name w:val="NOM PERSONNE"/>
    <w:basedOn w:val="Normal"/>
    <w:rsid w:val="00605E3A"/>
    <w:pPr>
      <w:jc w:val="right"/>
    </w:pPr>
    <w:rPr>
      <w:rFonts w:ascii="Arial" w:hAnsi="Arial"/>
      <w:b/>
    </w:rPr>
  </w:style>
  <w:style w:type="paragraph" w:customStyle="1" w:styleId="NOMSERVICE">
    <w:name w:val="NOM SERVICE"/>
    <w:basedOn w:val="Normal"/>
    <w:rsid w:val="00814331"/>
    <w:pPr>
      <w:jc w:val="right"/>
    </w:pPr>
    <w:rPr>
      <w:rFonts w:ascii="Arial" w:hAnsi="Arial"/>
      <w:caps/>
      <w:color w:val="FF6600"/>
      <w:sz w:val="16"/>
    </w:rPr>
  </w:style>
  <w:style w:type="paragraph" w:customStyle="1" w:styleId="FONCTION">
    <w:name w:val="FONCTION"/>
    <w:basedOn w:val="Paragraphestandard"/>
    <w:rsid w:val="00605E3A"/>
    <w:pPr>
      <w:jc w:val="right"/>
    </w:pPr>
    <w:rPr>
      <w:rFonts w:ascii="Arial" w:hAnsi="Arial" w:cs="Arial"/>
      <w:sz w:val="18"/>
      <w:szCs w:val="18"/>
    </w:rPr>
  </w:style>
  <w:style w:type="paragraph" w:customStyle="1" w:styleId="COORDONNEES">
    <w:name w:val="COORDONNEES"/>
    <w:basedOn w:val="Paragraphestandard"/>
    <w:rsid w:val="00605E3A"/>
    <w:pPr>
      <w:jc w:val="right"/>
    </w:pPr>
    <w:rPr>
      <w:rFonts w:ascii="Arial" w:hAnsi="Arial" w:cs="Arial"/>
      <w:sz w:val="18"/>
      <w:szCs w:val="18"/>
    </w:rPr>
  </w:style>
  <w:style w:type="paragraph" w:customStyle="1" w:styleId="NOMDESTINATAIRE">
    <w:name w:val="NOM DESTINATAIRE"/>
    <w:basedOn w:val="Paragraphestandard"/>
    <w:rsid w:val="00605E3A"/>
    <w:pPr>
      <w:spacing w:line="240" w:lineRule="auto"/>
    </w:pPr>
    <w:rPr>
      <w:rFonts w:ascii="Arial" w:hAnsi="Arial" w:cs="Arial"/>
      <w:b/>
      <w:bCs/>
    </w:rPr>
  </w:style>
  <w:style w:type="paragraph" w:customStyle="1" w:styleId="ADRESSE">
    <w:name w:val="ADRESSE"/>
    <w:basedOn w:val="Paragraphestandard"/>
    <w:rsid w:val="00605E3A"/>
    <w:pPr>
      <w:spacing w:line="240" w:lineRule="auto"/>
    </w:pPr>
    <w:rPr>
      <w:rFonts w:ascii="Arial" w:hAnsi="Arial" w:cs="Arial"/>
    </w:rPr>
  </w:style>
  <w:style w:type="paragraph" w:customStyle="1" w:styleId="OBJET">
    <w:name w:val="OBJET"/>
    <w:basedOn w:val="Paragraphestandard"/>
    <w:rsid w:val="00605E3A"/>
    <w:rPr>
      <w:rFonts w:ascii="Arial" w:hAnsi="Arial" w:cs="Arial"/>
      <w:bCs/>
    </w:rPr>
  </w:style>
  <w:style w:type="paragraph" w:customStyle="1" w:styleId="Date1">
    <w:name w:val="Date1"/>
    <w:basedOn w:val="Paragraphestandard"/>
    <w:rsid w:val="00605E3A"/>
    <w:pPr>
      <w:jc w:val="right"/>
    </w:pPr>
    <w:rPr>
      <w:rFonts w:ascii="Arial" w:hAnsi="Arial" w:cs="Arial"/>
      <w:i/>
      <w:iCs/>
      <w:sz w:val="20"/>
      <w:szCs w:val="20"/>
    </w:rPr>
  </w:style>
  <w:style w:type="paragraph" w:styleId="En-tte">
    <w:name w:val="header"/>
    <w:basedOn w:val="Normal"/>
    <w:rsid w:val="007B04E4"/>
    <w:pPr>
      <w:tabs>
        <w:tab w:val="center" w:pos="4536"/>
        <w:tab w:val="right" w:pos="9072"/>
      </w:tabs>
    </w:pPr>
  </w:style>
  <w:style w:type="paragraph" w:customStyle="1" w:styleId="TEXTECOURRIER">
    <w:name w:val="TEXTE COURRIER"/>
    <w:basedOn w:val="Normal"/>
    <w:rsid w:val="00A614F6"/>
    <w:pPr>
      <w:ind w:left="360" w:right="72"/>
      <w:jc w:val="both"/>
    </w:pPr>
    <w:rPr>
      <w:rFonts w:ascii="Arial" w:hAnsi="Arial"/>
    </w:rPr>
  </w:style>
  <w:style w:type="paragraph" w:styleId="Pieddepage">
    <w:name w:val="footer"/>
    <w:basedOn w:val="Normal"/>
    <w:rsid w:val="007B04E4"/>
    <w:pPr>
      <w:tabs>
        <w:tab w:val="center" w:pos="4536"/>
        <w:tab w:val="right" w:pos="9072"/>
      </w:tabs>
    </w:pPr>
  </w:style>
  <w:style w:type="paragraph" w:customStyle="1" w:styleId="ADRESSESITESERVICE">
    <w:name w:val="ADRESSE SITE SERVICE"/>
    <w:basedOn w:val="Normal"/>
    <w:rsid w:val="0003688B"/>
    <w:pPr>
      <w:ind w:left="-1417" w:right="-1368"/>
      <w:jc w:val="center"/>
    </w:pPr>
    <w:rPr>
      <w:rFonts w:ascii="Arial Narrow" w:hAnsi="Arial Narrow" w:cs="Arial"/>
      <w:b/>
      <w:noProof/>
      <w:color w:val="00428F"/>
      <w:sz w:val="20"/>
      <w:szCs w:val="20"/>
    </w:rPr>
  </w:style>
  <w:style w:type="paragraph" w:customStyle="1" w:styleId="Style1">
    <w:name w:val="Style1"/>
    <w:basedOn w:val="TEXTECOURRIER"/>
    <w:rsid w:val="0003688B"/>
  </w:style>
  <w:style w:type="paragraph" w:customStyle="1" w:styleId="TEXTECOURRIERSUITE">
    <w:name w:val="TEXTE COURRIER SUITE"/>
    <w:basedOn w:val="TEXTECOURRIER"/>
    <w:rsid w:val="0003688B"/>
  </w:style>
  <w:style w:type="table" w:styleId="Grilledutableau">
    <w:name w:val="Table Grid"/>
    <w:basedOn w:val="TableauNormal"/>
    <w:rsid w:val="00A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369B"/>
    <w:pPr>
      <w:ind w:left="720"/>
      <w:contextualSpacing/>
    </w:pPr>
  </w:style>
  <w:style w:type="character" w:styleId="Lienhypertexte">
    <w:name w:val="Hyperlink"/>
    <w:basedOn w:val="Policepardfaut"/>
    <w:rsid w:val="0038369B"/>
    <w:rPr>
      <w:color w:val="0000FF" w:themeColor="hyperlink"/>
      <w:u w:val="single"/>
    </w:rPr>
  </w:style>
  <w:style w:type="paragraph" w:customStyle="1" w:styleId="a">
    <w:uiPriority w:val="21"/>
    <w:qFormat/>
    <w:rsid w:val="00C121C8"/>
    <w:rPr>
      <w:sz w:val="24"/>
      <w:szCs w:val="24"/>
      <w:lang w:val="fr-FR"/>
    </w:rPr>
  </w:style>
  <w:style w:type="character" w:styleId="Accentuationintense">
    <w:name w:val="Intense Emphasis"/>
    <w:basedOn w:val="Policepardfaut"/>
    <w:uiPriority w:val="21"/>
    <w:qFormat/>
    <w:rsid w:val="00C121C8"/>
    <w:rPr>
      <w:i/>
      <w:iCs/>
      <w:color w:val="4F81BD" w:themeColor="accent1"/>
    </w:rPr>
  </w:style>
  <w:style w:type="paragraph" w:styleId="Sansinterligne">
    <w:name w:val="No Spacing"/>
    <w:uiPriority w:val="1"/>
    <w:qFormat/>
    <w:rsid w:val="007F158B"/>
    <w:rPr>
      <w:rFonts w:ascii="Calibri" w:eastAsia="Calibri" w:hAnsi="Calibri"/>
      <w:sz w:val="24"/>
      <w:szCs w:val="24"/>
      <w:lang w:val="en-US" w:eastAsia="en-US"/>
    </w:rPr>
  </w:style>
  <w:style w:type="paragraph" w:styleId="Citationintense">
    <w:name w:val="Intense Quote"/>
    <w:basedOn w:val="Normal"/>
    <w:next w:val="Normal"/>
    <w:link w:val="CitationintenseCar"/>
    <w:uiPriority w:val="30"/>
    <w:qFormat/>
    <w:rsid w:val="007F15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7F158B"/>
    <w:rPr>
      <w:i/>
      <w:iCs/>
      <w:color w:val="4F81BD" w:themeColor="accent1"/>
      <w:sz w:val="24"/>
      <w:szCs w:val="24"/>
      <w:lang w:val="fr-FR"/>
    </w:rPr>
  </w:style>
  <w:style w:type="character" w:styleId="Lienhypertextesuivivisit">
    <w:name w:val="FollowedHyperlink"/>
    <w:basedOn w:val="Policepardfaut"/>
    <w:semiHidden/>
    <w:unhideWhenUsed/>
    <w:rsid w:val="006F240F"/>
    <w:rPr>
      <w:color w:val="800080" w:themeColor="followedHyperlink"/>
      <w:u w:val="single"/>
    </w:rPr>
  </w:style>
  <w:style w:type="character" w:styleId="Mentionnonrsolue">
    <w:name w:val="Unresolved Mention"/>
    <w:basedOn w:val="Policepardfaut"/>
    <w:rsid w:val="006F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uilly\Downloads\papier-en-tete-portrait-dauphine-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5759-629E-4F69-80AE-C0181B95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papier-en-tete-portrait-dauphine-2019</Template>
  <TotalTime>44</TotalTime>
  <Pages>2</Pages>
  <Words>129</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abouilly</dc:creator>
  <cp:keywords/>
  <dc:description/>
  <cp:lastModifiedBy>Christophe CLAPIER</cp:lastModifiedBy>
  <cp:revision>5</cp:revision>
  <cp:lastPrinted>2020-09-15T09:58:00Z</cp:lastPrinted>
  <dcterms:created xsi:type="dcterms:W3CDTF">2020-11-03T13:21:00Z</dcterms:created>
  <dcterms:modified xsi:type="dcterms:W3CDTF">2020-11-03T17:09:00Z</dcterms:modified>
</cp:coreProperties>
</file>